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2A1B8" w14:textId="77777777" w:rsidR="00ED3AF4" w:rsidRPr="002C6FDD" w:rsidRDefault="00ED3AF4" w:rsidP="00105F82">
      <w:pPr>
        <w:ind w:left="2608" w:firstLine="1304"/>
        <w:jc w:val="right"/>
        <w:rPr>
          <w:rFonts w:ascii="Lato" w:hAnsi="Lato"/>
          <w:sz w:val="28"/>
          <w:szCs w:val="28"/>
        </w:rPr>
      </w:pPr>
      <w:r>
        <w:rPr>
          <w:rFonts w:ascii="Lato" w:hAnsi="Lato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  <w:r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STUDIERETNINGSPROJEKT</w:t>
      </w:r>
    </w:p>
    <w:p w14:paraId="0632A1B9" w14:textId="77777777" w:rsidR="00ED3AF4" w:rsidRPr="00331F49" w:rsidRDefault="00ED3AF4" w:rsidP="0005623E">
      <w:pPr>
        <w:rPr>
          <w:rFonts w:ascii="Lato" w:hAnsi="Lato"/>
          <w:szCs w:val="24"/>
        </w:rPr>
      </w:pPr>
    </w:p>
    <w:p w14:paraId="0632A1BA" w14:textId="77777777" w:rsidR="00ED3AF4" w:rsidRDefault="00ED3AF4" w:rsidP="00A73A40">
      <w:pPr>
        <w:rPr>
          <w:rFonts w:ascii="Lato" w:hAnsi="Lato"/>
          <w:sz w:val="28"/>
          <w:szCs w:val="28"/>
        </w:rPr>
      </w:pPr>
    </w:p>
    <w:p w14:paraId="0632A1BB" w14:textId="38CBE584" w:rsidR="00ED3AF4" w:rsidRPr="00F064AE" w:rsidRDefault="00ED3AF4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Navn:</w:t>
      </w:r>
      <w:r w:rsidR="00FF4696">
        <w:rPr>
          <w:rFonts w:ascii="Lato" w:hAnsi="Lato"/>
          <w:sz w:val="28"/>
          <w:szCs w:val="28"/>
        </w:rPr>
        <w:tab/>
      </w:r>
      <w:r w:rsidR="00FF4696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>Klasse:</w:t>
      </w:r>
      <w:r>
        <w:rPr>
          <w:rFonts w:ascii="Lato" w:hAnsi="Lato"/>
          <w:sz w:val="28"/>
          <w:szCs w:val="28"/>
        </w:rPr>
        <w:t xml:space="preserve"> </w:t>
      </w:r>
      <w:r w:rsidRPr="00D7710E">
        <w:rPr>
          <w:rFonts w:ascii="Lato" w:hAnsi="Lato"/>
          <w:noProof/>
          <w:sz w:val="28"/>
          <w:szCs w:val="28"/>
        </w:rPr>
        <w:t>3z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</w:r>
    </w:p>
    <w:p w14:paraId="0632A1BC" w14:textId="77777777" w:rsidR="00ED3AF4" w:rsidRPr="00F064AE" w:rsidRDefault="00ED3AF4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br/>
      </w:r>
    </w:p>
    <w:p w14:paraId="0632A1BD" w14:textId="77777777" w:rsidR="00ED3AF4" w:rsidRPr="00F064AE" w:rsidRDefault="00ED3AF4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1: </w:t>
      </w:r>
      <w:r w:rsidRPr="00D7710E">
        <w:rPr>
          <w:rFonts w:ascii="Lato" w:hAnsi="Lato"/>
          <w:noProof/>
          <w:sz w:val="28"/>
          <w:szCs w:val="28"/>
        </w:rPr>
        <w:t>7004A Biologi</w:t>
      </w:r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 xml:space="preserve">Faglærer: </w:t>
      </w:r>
      <w:r w:rsidRPr="00D7710E">
        <w:rPr>
          <w:rFonts w:ascii="Lato" w:hAnsi="Lato"/>
          <w:noProof/>
          <w:sz w:val="28"/>
          <w:szCs w:val="28"/>
        </w:rPr>
        <w:t>Jørn M. Clausen</w:t>
      </w:r>
      <w:r w:rsidRPr="00F064AE">
        <w:rPr>
          <w:rFonts w:ascii="Lato" w:hAnsi="Lato"/>
          <w:sz w:val="28"/>
          <w:szCs w:val="28"/>
        </w:rPr>
        <w:t xml:space="preserve">, </w:t>
      </w:r>
      <w:r w:rsidRPr="00D7710E">
        <w:rPr>
          <w:rFonts w:ascii="Lato" w:hAnsi="Lato"/>
          <w:noProof/>
          <w:sz w:val="28"/>
          <w:szCs w:val="28"/>
        </w:rPr>
        <w:t>CL</w:t>
      </w:r>
    </w:p>
    <w:p w14:paraId="0632A1BE" w14:textId="77777777" w:rsidR="00ED3AF4" w:rsidRPr="00F064AE" w:rsidRDefault="00ED3AF4" w:rsidP="00A73A40">
      <w:pPr>
        <w:rPr>
          <w:rFonts w:ascii="Lato" w:hAnsi="Lato"/>
          <w:sz w:val="28"/>
          <w:szCs w:val="28"/>
        </w:rPr>
      </w:pPr>
    </w:p>
    <w:p w14:paraId="0632A1BF" w14:textId="0130C9BB" w:rsidR="00ED3AF4" w:rsidRPr="00F064AE" w:rsidRDefault="00ED3AF4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2: </w:t>
      </w:r>
      <w:r w:rsidRPr="00D7710E">
        <w:rPr>
          <w:rFonts w:ascii="Lato" w:hAnsi="Lato"/>
          <w:noProof/>
          <w:sz w:val="28"/>
          <w:szCs w:val="28"/>
        </w:rPr>
        <w:t>4897B Idræt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 xml:space="preserve">Faglærer: </w:t>
      </w:r>
      <w:bookmarkStart w:id="0" w:name="_GoBack"/>
      <w:bookmarkEnd w:id="0"/>
    </w:p>
    <w:p w14:paraId="0632A1C0" w14:textId="77777777" w:rsidR="00ED3AF4" w:rsidRPr="00F064AE" w:rsidRDefault="00ED3AF4" w:rsidP="00A73A40">
      <w:pPr>
        <w:pBdr>
          <w:bottom w:val="single" w:sz="12" w:space="1" w:color="auto"/>
        </w:pBdr>
        <w:rPr>
          <w:rFonts w:ascii="Lato" w:hAnsi="Lato"/>
          <w:sz w:val="28"/>
          <w:szCs w:val="28"/>
        </w:rPr>
      </w:pPr>
    </w:p>
    <w:p w14:paraId="0632A1C1" w14:textId="77777777" w:rsidR="00ED3AF4" w:rsidRPr="00F064AE" w:rsidRDefault="00ED3AF4" w:rsidP="00A73A40">
      <w:pPr>
        <w:rPr>
          <w:rFonts w:ascii="Lato" w:hAnsi="Lato"/>
          <w:sz w:val="28"/>
          <w:szCs w:val="28"/>
        </w:rPr>
      </w:pPr>
    </w:p>
    <w:p w14:paraId="0632A1C2" w14:textId="77777777" w:rsidR="00ED3AF4" w:rsidRPr="00755AD5" w:rsidRDefault="00ED3AF4" w:rsidP="00A73A40">
      <w:pPr>
        <w:rPr>
          <w:rFonts w:asciiTheme="minorHAnsi" w:hAnsiTheme="minorHAnsi"/>
          <w:sz w:val="28"/>
          <w:szCs w:val="28"/>
        </w:rPr>
      </w:pPr>
      <w:r w:rsidRPr="00755AD5">
        <w:rPr>
          <w:rFonts w:asciiTheme="minorHAnsi" w:hAnsiTheme="minorHAnsi"/>
          <w:sz w:val="28"/>
          <w:szCs w:val="28"/>
        </w:rPr>
        <w:t>Opgaveformulering:</w:t>
      </w:r>
    </w:p>
    <w:p w14:paraId="0632A1C3" w14:textId="77777777" w:rsidR="00755AD5" w:rsidRPr="00755AD5" w:rsidRDefault="00755AD5" w:rsidP="00755AD5">
      <w:pPr>
        <w:autoSpaceDE w:val="0"/>
        <w:autoSpaceDN w:val="0"/>
        <w:adjustRightInd w:val="0"/>
        <w:rPr>
          <w:rFonts w:asciiTheme="minorHAnsi" w:hAnsiTheme="minorHAnsi" w:cs="Calibri"/>
          <w:sz w:val="28"/>
          <w:szCs w:val="28"/>
        </w:rPr>
      </w:pPr>
      <w:r w:rsidRPr="00755AD5">
        <w:rPr>
          <w:rFonts w:asciiTheme="minorHAnsi" w:hAnsiTheme="minorHAnsi" w:cs="Calibri"/>
          <w:sz w:val="28"/>
          <w:szCs w:val="28"/>
        </w:rPr>
        <w:t>Det aktive stof i hash er THC (</w:t>
      </w:r>
      <w:proofErr w:type="spellStart"/>
      <w:r w:rsidRPr="00755AD5">
        <w:rPr>
          <w:rFonts w:asciiTheme="minorHAnsi" w:hAnsiTheme="minorHAnsi" w:cs="Calibri"/>
          <w:sz w:val="28"/>
          <w:szCs w:val="28"/>
        </w:rPr>
        <w:t>tetrahydrocannabinol</w:t>
      </w:r>
      <w:proofErr w:type="spellEnd"/>
      <w:r w:rsidRPr="00755AD5">
        <w:rPr>
          <w:rFonts w:asciiTheme="minorHAnsi" w:hAnsiTheme="minorHAnsi" w:cs="Calibri"/>
          <w:sz w:val="28"/>
          <w:szCs w:val="28"/>
        </w:rPr>
        <w:t xml:space="preserve">). Redegør for </w:t>
      </w:r>
      <w:proofErr w:type="spellStart"/>
      <w:r w:rsidRPr="00755AD5">
        <w:rPr>
          <w:rFonts w:asciiTheme="minorHAnsi" w:hAnsiTheme="minorHAnsi" w:cs="Calibri"/>
          <w:sz w:val="28"/>
          <w:szCs w:val="28"/>
        </w:rPr>
        <w:t>THC's</w:t>
      </w:r>
      <w:proofErr w:type="spellEnd"/>
      <w:r w:rsidRPr="00755AD5">
        <w:rPr>
          <w:rFonts w:asciiTheme="minorHAnsi" w:hAnsiTheme="minorHAnsi" w:cs="Calibri"/>
          <w:sz w:val="28"/>
          <w:szCs w:val="28"/>
        </w:rPr>
        <w:t xml:space="preserve"> effekt i kroppen. Tag både de fysiske og psykiske effekter i betragtning. </w:t>
      </w:r>
    </w:p>
    <w:p w14:paraId="0632A1C4" w14:textId="77777777" w:rsidR="00755AD5" w:rsidRPr="00755AD5" w:rsidRDefault="00755AD5" w:rsidP="00755AD5">
      <w:pPr>
        <w:autoSpaceDE w:val="0"/>
        <w:autoSpaceDN w:val="0"/>
        <w:adjustRightInd w:val="0"/>
        <w:rPr>
          <w:rFonts w:asciiTheme="minorHAnsi" w:hAnsiTheme="minorHAnsi" w:cs="Calibri"/>
          <w:sz w:val="28"/>
          <w:szCs w:val="28"/>
        </w:rPr>
      </w:pPr>
      <w:r w:rsidRPr="00755AD5">
        <w:rPr>
          <w:rFonts w:asciiTheme="minorHAnsi" w:hAnsiTheme="minorHAnsi" w:cs="Calibri"/>
          <w:sz w:val="28"/>
          <w:szCs w:val="28"/>
        </w:rPr>
        <w:t> </w:t>
      </w:r>
    </w:p>
    <w:p w14:paraId="0632A1C5" w14:textId="77777777" w:rsidR="00755AD5" w:rsidRPr="00755AD5" w:rsidRDefault="00755AD5" w:rsidP="00755AD5">
      <w:pPr>
        <w:autoSpaceDE w:val="0"/>
        <w:autoSpaceDN w:val="0"/>
        <w:adjustRightInd w:val="0"/>
        <w:rPr>
          <w:rFonts w:asciiTheme="minorHAnsi" w:hAnsiTheme="minorHAnsi" w:cs="Calibri"/>
          <w:sz w:val="28"/>
          <w:szCs w:val="28"/>
        </w:rPr>
      </w:pPr>
      <w:r w:rsidRPr="00755AD5">
        <w:rPr>
          <w:rFonts w:asciiTheme="minorHAnsi" w:hAnsiTheme="minorHAnsi" w:cs="Calibri"/>
          <w:sz w:val="28"/>
          <w:szCs w:val="28"/>
        </w:rPr>
        <w:t xml:space="preserve">Undersøg i hvilke idrætsgrene stoffet anvendes som præstationsfremmende stof. Tag udgangspunkt i bilag 1.  </w:t>
      </w:r>
    </w:p>
    <w:p w14:paraId="0632A1C6" w14:textId="77777777" w:rsidR="00755AD5" w:rsidRPr="00755AD5" w:rsidRDefault="00755AD5" w:rsidP="00755AD5">
      <w:pPr>
        <w:autoSpaceDE w:val="0"/>
        <w:autoSpaceDN w:val="0"/>
        <w:adjustRightInd w:val="0"/>
        <w:rPr>
          <w:rFonts w:asciiTheme="minorHAnsi" w:hAnsiTheme="minorHAnsi" w:cs="Calibri"/>
          <w:sz w:val="28"/>
          <w:szCs w:val="28"/>
        </w:rPr>
      </w:pPr>
      <w:r w:rsidRPr="00755AD5">
        <w:rPr>
          <w:rFonts w:asciiTheme="minorHAnsi" w:hAnsiTheme="minorHAnsi" w:cs="Calibri"/>
          <w:sz w:val="28"/>
          <w:szCs w:val="28"/>
        </w:rPr>
        <w:t> </w:t>
      </w:r>
    </w:p>
    <w:p w14:paraId="0632A1C7" w14:textId="77777777" w:rsidR="00755AD5" w:rsidRPr="00755AD5" w:rsidRDefault="00755AD5" w:rsidP="00755AD5">
      <w:pPr>
        <w:autoSpaceDE w:val="0"/>
        <w:autoSpaceDN w:val="0"/>
        <w:adjustRightInd w:val="0"/>
        <w:rPr>
          <w:rFonts w:asciiTheme="minorHAnsi" w:hAnsiTheme="minorHAnsi" w:cs="Calibri"/>
          <w:sz w:val="28"/>
          <w:szCs w:val="28"/>
        </w:rPr>
      </w:pPr>
      <w:r w:rsidRPr="00755AD5">
        <w:rPr>
          <w:rFonts w:asciiTheme="minorHAnsi" w:hAnsiTheme="minorHAnsi" w:cs="Calibri"/>
          <w:sz w:val="28"/>
          <w:szCs w:val="28"/>
        </w:rPr>
        <w:t>Diskuter hvorfor THC er på dopinglisten</w:t>
      </w:r>
      <w:r w:rsidR="002A3F84">
        <w:rPr>
          <w:rFonts w:asciiTheme="minorHAnsi" w:hAnsiTheme="minorHAnsi" w:cs="Calibri"/>
          <w:sz w:val="28"/>
          <w:szCs w:val="28"/>
        </w:rPr>
        <w:t>,</w:t>
      </w:r>
      <w:r w:rsidRPr="00755AD5">
        <w:rPr>
          <w:rFonts w:asciiTheme="minorHAnsi" w:hAnsiTheme="minorHAnsi" w:cs="Calibri"/>
          <w:sz w:val="28"/>
          <w:szCs w:val="28"/>
        </w:rPr>
        <w:t xml:space="preserve"> og hvorfor nogle sportsudøvere vælger at bruge det som dopingmiddel. </w:t>
      </w:r>
    </w:p>
    <w:p w14:paraId="0632A1C8" w14:textId="77777777" w:rsidR="00755AD5" w:rsidRPr="00755AD5" w:rsidRDefault="00755AD5" w:rsidP="00755AD5">
      <w:pPr>
        <w:autoSpaceDE w:val="0"/>
        <w:autoSpaceDN w:val="0"/>
        <w:adjustRightInd w:val="0"/>
        <w:rPr>
          <w:rFonts w:asciiTheme="minorHAnsi" w:hAnsiTheme="minorHAnsi" w:cs="Calibri"/>
          <w:sz w:val="28"/>
          <w:szCs w:val="28"/>
        </w:rPr>
      </w:pPr>
      <w:r w:rsidRPr="00755AD5">
        <w:rPr>
          <w:rFonts w:asciiTheme="minorHAnsi" w:hAnsiTheme="minorHAnsi" w:cs="Calibri"/>
          <w:sz w:val="28"/>
          <w:szCs w:val="28"/>
        </w:rPr>
        <w:t> </w:t>
      </w:r>
    </w:p>
    <w:p w14:paraId="0632A1C9" w14:textId="77777777" w:rsidR="00755AD5" w:rsidRPr="00755AD5" w:rsidRDefault="00755AD5" w:rsidP="00755AD5">
      <w:pPr>
        <w:autoSpaceDE w:val="0"/>
        <w:autoSpaceDN w:val="0"/>
        <w:adjustRightInd w:val="0"/>
        <w:rPr>
          <w:rFonts w:asciiTheme="minorHAnsi" w:hAnsiTheme="minorHAnsi" w:cs="Calibri"/>
          <w:sz w:val="28"/>
          <w:szCs w:val="28"/>
          <w:lang w:val="en-US"/>
        </w:rPr>
      </w:pPr>
      <w:proofErr w:type="spellStart"/>
      <w:r w:rsidRPr="00755AD5">
        <w:rPr>
          <w:rFonts w:asciiTheme="minorHAnsi" w:hAnsiTheme="minorHAnsi" w:cs="Calibri"/>
          <w:sz w:val="28"/>
          <w:szCs w:val="28"/>
          <w:lang w:val="en-US"/>
        </w:rPr>
        <w:t>Bilag</w:t>
      </w:r>
      <w:proofErr w:type="spellEnd"/>
      <w:r w:rsidRPr="00755AD5">
        <w:rPr>
          <w:rFonts w:asciiTheme="minorHAnsi" w:hAnsiTheme="minorHAnsi" w:cs="Calibri"/>
          <w:sz w:val="28"/>
          <w:szCs w:val="28"/>
          <w:lang w:val="en-US"/>
        </w:rPr>
        <w:t xml:space="preserve"> 1: Swifter, Higher...Higher, Matt Higgins, ESPN, 7/24/2013  </w:t>
      </w:r>
    </w:p>
    <w:p w14:paraId="0632A1CA" w14:textId="77777777" w:rsidR="00ED3AF4" w:rsidRPr="00755AD5" w:rsidRDefault="00ED3AF4" w:rsidP="0005623E">
      <w:pPr>
        <w:rPr>
          <w:rFonts w:ascii="Lato" w:hAnsi="Lato"/>
          <w:sz w:val="28"/>
          <w:szCs w:val="28"/>
          <w:lang w:val="en-US"/>
        </w:rPr>
      </w:pPr>
    </w:p>
    <w:p w14:paraId="0632A1CB" w14:textId="77777777" w:rsidR="00ED3AF4" w:rsidRPr="00755AD5" w:rsidRDefault="00ED3AF4" w:rsidP="0005623E">
      <w:pPr>
        <w:rPr>
          <w:rFonts w:ascii="Lato" w:hAnsi="Lato"/>
          <w:sz w:val="28"/>
          <w:szCs w:val="28"/>
          <w:lang w:val="en-US"/>
        </w:rPr>
      </w:pPr>
    </w:p>
    <w:p w14:paraId="0632A1CC" w14:textId="77777777" w:rsidR="00ED3AF4" w:rsidRPr="00755AD5" w:rsidRDefault="00ED3AF4" w:rsidP="0005623E">
      <w:pPr>
        <w:rPr>
          <w:rFonts w:ascii="Lato" w:hAnsi="Lato"/>
          <w:sz w:val="28"/>
          <w:szCs w:val="28"/>
          <w:lang w:val="en-US"/>
        </w:rPr>
      </w:pPr>
    </w:p>
    <w:p w14:paraId="0632A1CD" w14:textId="77777777" w:rsidR="00ED3AF4" w:rsidRPr="00755AD5" w:rsidRDefault="00ED3AF4" w:rsidP="0005623E">
      <w:pPr>
        <w:rPr>
          <w:rFonts w:ascii="Lato" w:hAnsi="Lato"/>
          <w:sz w:val="28"/>
          <w:szCs w:val="28"/>
          <w:lang w:val="en-US"/>
        </w:rPr>
      </w:pPr>
    </w:p>
    <w:p w14:paraId="0632A1CE" w14:textId="77777777" w:rsidR="00ED3AF4" w:rsidRPr="00FF4696" w:rsidRDefault="00ED3AF4" w:rsidP="0005623E">
      <w:pPr>
        <w:rPr>
          <w:rFonts w:ascii="Lato" w:hAnsi="Lato"/>
          <w:sz w:val="28"/>
          <w:szCs w:val="28"/>
          <w:lang w:val="en-US"/>
        </w:rPr>
      </w:pPr>
    </w:p>
    <w:p w14:paraId="0632A1CF" w14:textId="77777777" w:rsidR="00ED3AF4" w:rsidRPr="00FF4696" w:rsidRDefault="00ED3AF4" w:rsidP="0005623E">
      <w:pPr>
        <w:rPr>
          <w:rFonts w:ascii="Lato" w:hAnsi="Lato"/>
          <w:sz w:val="28"/>
          <w:szCs w:val="28"/>
          <w:lang w:val="en-US"/>
        </w:rPr>
      </w:pPr>
    </w:p>
    <w:p w14:paraId="0632A1D0" w14:textId="77777777" w:rsidR="00ED3AF4" w:rsidRPr="00FF4696" w:rsidRDefault="00ED3AF4" w:rsidP="0005623E">
      <w:pPr>
        <w:rPr>
          <w:rFonts w:ascii="Lato" w:hAnsi="Lato"/>
          <w:sz w:val="28"/>
          <w:szCs w:val="28"/>
          <w:lang w:val="en-US"/>
        </w:rPr>
      </w:pPr>
    </w:p>
    <w:p w14:paraId="0632A1D1" w14:textId="77777777" w:rsidR="00ED3AF4" w:rsidRPr="00FF4696" w:rsidRDefault="00ED3AF4" w:rsidP="0005623E">
      <w:pPr>
        <w:rPr>
          <w:rFonts w:ascii="Lato" w:hAnsi="Lato"/>
          <w:sz w:val="28"/>
          <w:szCs w:val="28"/>
          <w:lang w:val="en-US"/>
        </w:rPr>
      </w:pPr>
    </w:p>
    <w:p w14:paraId="0632A1D2" w14:textId="77777777" w:rsidR="00ED3AF4" w:rsidRPr="00FF4696" w:rsidRDefault="00ED3AF4" w:rsidP="0005623E">
      <w:pPr>
        <w:rPr>
          <w:rFonts w:ascii="Lato" w:hAnsi="Lato"/>
          <w:sz w:val="28"/>
          <w:szCs w:val="28"/>
          <w:lang w:val="en-US"/>
        </w:rPr>
      </w:pPr>
    </w:p>
    <w:p w14:paraId="0632A1D3" w14:textId="77777777" w:rsidR="002A3F84" w:rsidRPr="00FF4696" w:rsidRDefault="002A3F84" w:rsidP="002A3F84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lang w:val="en-US"/>
        </w:rPr>
      </w:pPr>
      <w:proofErr w:type="spellStart"/>
      <w:r w:rsidRPr="00FF4696">
        <w:rPr>
          <w:rFonts w:asciiTheme="minorHAnsi" w:hAnsiTheme="minorHAnsi" w:cs="Arial"/>
          <w:i/>
          <w:lang w:val="en-US"/>
        </w:rPr>
        <w:t>Besvarelsens</w:t>
      </w:r>
      <w:proofErr w:type="spellEnd"/>
      <w:r w:rsidRPr="00FF4696">
        <w:rPr>
          <w:rFonts w:asciiTheme="minorHAnsi" w:hAnsiTheme="minorHAnsi" w:cs="Arial"/>
          <w:i/>
          <w:lang w:val="en-US"/>
        </w:rPr>
        <w:t xml:space="preserve"> </w:t>
      </w:r>
      <w:proofErr w:type="spellStart"/>
      <w:r w:rsidRPr="00FF4696">
        <w:rPr>
          <w:rFonts w:asciiTheme="minorHAnsi" w:hAnsiTheme="minorHAnsi" w:cs="Arial"/>
          <w:i/>
          <w:lang w:val="en-US"/>
        </w:rPr>
        <w:t>omfang</w:t>
      </w:r>
      <w:proofErr w:type="spellEnd"/>
      <w:r w:rsidRPr="00FF4696">
        <w:rPr>
          <w:rFonts w:asciiTheme="minorHAnsi" w:hAnsiTheme="minorHAnsi"/>
          <w:i/>
          <w:iCs/>
          <w:color w:val="000000"/>
          <w:lang w:val="en-US"/>
        </w:rPr>
        <w:t xml:space="preserve"> </w:t>
      </w:r>
      <w:proofErr w:type="spellStart"/>
      <w:r w:rsidRPr="00FF4696">
        <w:rPr>
          <w:rFonts w:asciiTheme="minorHAnsi" w:hAnsiTheme="minorHAnsi" w:cs="Arial"/>
          <w:i/>
          <w:lang w:val="en-US"/>
        </w:rPr>
        <w:t>bør</w:t>
      </w:r>
      <w:proofErr w:type="spellEnd"/>
      <w:r w:rsidRPr="00FF4696">
        <w:rPr>
          <w:rFonts w:asciiTheme="minorHAnsi" w:hAnsiTheme="minorHAnsi" w:cs="Arial"/>
          <w:i/>
          <w:lang w:val="en-US"/>
        </w:rPr>
        <w:t xml:space="preserve"> </w:t>
      </w:r>
      <w:proofErr w:type="spellStart"/>
      <w:r w:rsidRPr="00FF4696">
        <w:rPr>
          <w:rFonts w:asciiTheme="minorHAnsi" w:hAnsiTheme="minorHAnsi" w:cs="Arial"/>
          <w:i/>
          <w:lang w:val="en-US"/>
        </w:rPr>
        <w:t>være</w:t>
      </w:r>
      <w:proofErr w:type="spellEnd"/>
      <w:r w:rsidRPr="00FF4696">
        <w:rPr>
          <w:rFonts w:asciiTheme="minorHAnsi" w:hAnsiTheme="minorHAnsi" w:cs="Arial"/>
          <w:i/>
          <w:lang w:val="en-US"/>
        </w:rPr>
        <w:t xml:space="preserve"> </w:t>
      </w:r>
      <w:proofErr w:type="spellStart"/>
      <w:r w:rsidRPr="00FF4696">
        <w:rPr>
          <w:rFonts w:asciiTheme="minorHAnsi" w:hAnsiTheme="minorHAnsi" w:cs="Arial"/>
          <w:i/>
          <w:lang w:val="en-US"/>
        </w:rPr>
        <w:t>mellem</w:t>
      </w:r>
      <w:proofErr w:type="spellEnd"/>
      <w:r w:rsidRPr="00FF4696">
        <w:rPr>
          <w:rFonts w:asciiTheme="minorHAnsi" w:hAnsiTheme="minorHAnsi" w:cs="Arial"/>
          <w:i/>
          <w:lang w:val="en-US"/>
        </w:rPr>
        <w:t xml:space="preserve"> ca. 15 </w:t>
      </w:r>
      <w:proofErr w:type="spellStart"/>
      <w:r w:rsidRPr="00FF4696">
        <w:rPr>
          <w:rFonts w:asciiTheme="minorHAnsi" w:hAnsiTheme="minorHAnsi" w:cs="Arial"/>
          <w:i/>
          <w:lang w:val="en-US"/>
        </w:rPr>
        <w:t>og</w:t>
      </w:r>
      <w:proofErr w:type="spellEnd"/>
      <w:r w:rsidRPr="00FF4696">
        <w:rPr>
          <w:rFonts w:asciiTheme="minorHAnsi" w:hAnsiTheme="minorHAnsi" w:cs="Arial"/>
          <w:i/>
          <w:lang w:val="en-US"/>
        </w:rPr>
        <w:t xml:space="preserve"> 20 sider, </w:t>
      </w:r>
      <w:proofErr w:type="spellStart"/>
      <w:r w:rsidRPr="00FF4696">
        <w:rPr>
          <w:rFonts w:asciiTheme="minorHAnsi" w:hAnsiTheme="minorHAnsi" w:cs="Arial"/>
          <w:i/>
          <w:lang w:val="en-US"/>
        </w:rPr>
        <w:t>hvortil</w:t>
      </w:r>
      <w:proofErr w:type="spellEnd"/>
      <w:r w:rsidRPr="00FF4696">
        <w:rPr>
          <w:rFonts w:asciiTheme="minorHAnsi" w:hAnsiTheme="minorHAnsi" w:cs="Arial"/>
          <w:i/>
          <w:lang w:val="en-US"/>
        </w:rPr>
        <w:t xml:space="preserve"> </w:t>
      </w:r>
      <w:proofErr w:type="spellStart"/>
      <w:r w:rsidRPr="00FF4696">
        <w:rPr>
          <w:rFonts w:asciiTheme="minorHAnsi" w:hAnsiTheme="minorHAnsi" w:cs="Arial"/>
          <w:i/>
          <w:lang w:val="en-US"/>
        </w:rPr>
        <w:t>kommer</w:t>
      </w:r>
      <w:proofErr w:type="spellEnd"/>
      <w:r w:rsidRPr="00FF4696">
        <w:rPr>
          <w:rFonts w:asciiTheme="minorHAnsi" w:hAnsiTheme="minorHAnsi" w:cs="Arial"/>
          <w:i/>
          <w:lang w:val="en-US"/>
        </w:rPr>
        <w:t xml:space="preserve"> </w:t>
      </w:r>
      <w:proofErr w:type="spellStart"/>
      <w:r w:rsidRPr="00FF4696">
        <w:rPr>
          <w:rFonts w:asciiTheme="minorHAnsi" w:hAnsiTheme="minorHAnsi" w:cs="Arial"/>
          <w:i/>
          <w:lang w:val="en-US"/>
        </w:rPr>
        <w:t>bilag</w:t>
      </w:r>
      <w:proofErr w:type="spellEnd"/>
      <w:r w:rsidRPr="00FF4696">
        <w:rPr>
          <w:rFonts w:asciiTheme="minorHAnsi" w:hAnsiTheme="minorHAnsi" w:cs="Arial"/>
          <w:i/>
          <w:lang w:val="en-US"/>
        </w:rPr>
        <w:t xml:space="preserve"> </w:t>
      </w:r>
      <w:proofErr w:type="spellStart"/>
      <w:r w:rsidRPr="00FF4696">
        <w:rPr>
          <w:rFonts w:asciiTheme="minorHAnsi" w:hAnsiTheme="minorHAnsi" w:cs="Arial"/>
          <w:i/>
          <w:lang w:val="en-US"/>
        </w:rPr>
        <w:t>i</w:t>
      </w:r>
      <w:proofErr w:type="spellEnd"/>
      <w:r w:rsidRPr="00FF4696">
        <w:rPr>
          <w:rFonts w:asciiTheme="minorHAnsi" w:hAnsiTheme="minorHAnsi" w:cs="Arial"/>
          <w:i/>
          <w:lang w:val="en-US"/>
        </w:rPr>
        <w:t xml:space="preserve"> form </w:t>
      </w:r>
      <w:proofErr w:type="spellStart"/>
      <w:r w:rsidRPr="00FF4696">
        <w:rPr>
          <w:rFonts w:asciiTheme="minorHAnsi" w:hAnsiTheme="minorHAnsi" w:cs="Arial"/>
          <w:i/>
          <w:lang w:val="en-US"/>
        </w:rPr>
        <w:t>af</w:t>
      </w:r>
      <w:proofErr w:type="spellEnd"/>
      <w:r w:rsidRPr="00FF4696">
        <w:rPr>
          <w:rFonts w:asciiTheme="minorHAnsi" w:hAnsiTheme="minorHAnsi" w:cs="Arial"/>
          <w:i/>
          <w:lang w:val="en-US"/>
        </w:rPr>
        <w:t xml:space="preserve"> </w:t>
      </w:r>
      <w:proofErr w:type="spellStart"/>
      <w:r w:rsidRPr="00FF4696">
        <w:rPr>
          <w:rFonts w:asciiTheme="minorHAnsi" w:hAnsiTheme="minorHAnsi" w:cs="Arial"/>
          <w:i/>
          <w:lang w:val="en-US"/>
        </w:rPr>
        <w:t>eksperimentelle</w:t>
      </w:r>
      <w:proofErr w:type="spellEnd"/>
      <w:r w:rsidRPr="00FF4696">
        <w:rPr>
          <w:rFonts w:asciiTheme="minorHAnsi" w:hAnsiTheme="minorHAnsi" w:cs="Arial"/>
          <w:i/>
          <w:lang w:val="en-US"/>
        </w:rPr>
        <w:t xml:space="preserve"> data, </w:t>
      </w:r>
      <w:proofErr w:type="spellStart"/>
      <w:r w:rsidRPr="00FF4696">
        <w:rPr>
          <w:rFonts w:asciiTheme="minorHAnsi" w:hAnsiTheme="minorHAnsi" w:cs="Arial"/>
          <w:i/>
          <w:lang w:val="en-US"/>
        </w:rPr>
        <w:t>grafer</w:t>
      </w:r>
      <w:proofErr w:type="spellEnd"/>
      <w:r w:rsidRPr="00FF4696">
        <w:rPr>
          <w:rFonts w:asciiTheme="minorHAnsi" w:hAnsiTheme="minorHAnsi" w:cs="Arial"/>
          <w:i/>
          <w:lang w:val="en-US"/>
        </w:rPr>
        <w:t xml:space="preserve"> </w:t>
      </w:r>
      <w:proofErr w:type="spellStart"/>
      <w:r w:rsidRPr="00FF4696">
        <w:rPr>
          <w:rFonts w:asciiTheme="minorHAnsi" w:hAnsiTheme="minorHAnsi" w:cs="Arial"/>
          <w:i/>
          <w:lang w:val="en-US"/>
        </w:rPr>
        <w:t>og</w:t>
      </w:r>
      <w:proofErr w:type="spellEnd"/>
      <w:r w:rsidRPr="00FF4696">
        <w:rPr>
          <w:rFonts w:asciiTheme="minorHAnsi" w:hAnsiTheme="minorHAnsi" w:cs="Arial"/>
          <w:i/>
          <w:lang w:val="en-US"/>
        </w:rPr>
        <w:t xml:space="preserve"> </w:t>
      </w:r>
      <w:proofErr w:type="spellStart"/>
      <w:r w:rsidRPr="00FF4696">
        <w:rPr>
          <w:rFonts w:asciiTheme="minorHAnsi" w:hAnsiTheme="minorHAnsi" w:cs="Arial"/>
          <w:i/>
          <w:lang w:val="en-US"/>
        </w:rPr>
        <w:t>lignende</w:t>
      </w:r>
      <w:proofErr w:type="spellEnd"/>
      <w:r w:rsidRPr="00FF4696">
        <w:rPr>
          <w:rFonts w:asciiTheme="minorHAnsi" w:hAnsiTheme="minorHAnsi" w:cs="Arial"/>
          <w:i/>
          <w:lang w:val="en-US"/>
        </w:rPr>
        <w:t xml:space="preserve">. </w:t>
      </w:r>
      <w:proofErr w:type="spellStart"/>
      <w:r w:rsidRPr="00FF4696">
        <w:rPr>
          <w:rFonts w:asciiTheme="minorHAnsi" w:hAnsiTheme="minorHAnsi" w:cs="Arial"/>
          <w:i/>
          <w:lang w:val="en-US"/>
        </w:rPr>
        <w:t>Besvarelsen</w:t>
      </w:r>
      <w:proofErr w:type="spellEnd"/>
      <w:r w:rsidRPr="00FF4696">
        <w:rPr>
          <w:rFonts w:asciiTheme="minorHAnsi" w:hAnsiTheme="minorHAnsi" w:cs="Arial"/>
          <w:i/>
          <w:lang w:val="en-US"/>
        </w:rPr>
        <w:t xml:space="preserve"> </w:t>
      </w:r>
      <w:proofErr w:type="spellStart"/>
      <w:r w:rsidRPr="00FF4696">
        <w:rPr>
          <w:rFonts w:asciiTheme="minorHAnsi" w:hAnsiTheme="minorHAnsi" w:cs="Arial"/>
          <w:i/>
          <w:lang w:val="en-US"/>
        </w:rPr>
        <w:t>skal</w:t>
      </w:r>
      <w:proofErr w:type="spellEnd"/>
      <w:r w:rsidRPr="00FF4696">
        <w:rPr>
          <w:rFonts w:asciiTheme="minorHAnsi" w:hAnsiTheme="minorHAnsi" w:cs="Arial"/>
          <w:i/>
          <w:lang w:val="en-US"/>
        </w:rPr>
        <w:t xml:space="preserve"> </w:t>
      </w:r>
      <w:proofErr w:type="spellStart"/>
      <w:r w:rsidRPr="00FF4696">
        <w:rPr>
          <w:rFonts w:asciiTheme="minorHAnsi" w:hAnsiTheme="minorHAnsi" w:cs="Arial"/>
          <w:i/>
          <w:lang w:val="en-US"/>
        </w:rPr>
        <w:t>indeholde</w:t>
      </w:r>
      <w:proofErr w:type="spellEnd"/>
      <w:r w:rsidRPr="00FF4696">
        <w:rPr>
          <w:rFonts w:asciiTheme="minorHAnsi" w:hAnsiTheme="minorHAnsi" w:cs="Arial"/>
          <w:i/>
          <w:lang w:val="en-US"/>
        </w:rPr>
        <w:t xml:space="preserve"> et </w:t>
      </w:r>
      <w:proofErr w:type="spellStart"/>
      <w:r w:rsidRPr="00FF4696">
        <w:rPr>
          <w:rFonts w:asciiTheme="minorHAnsi" w:hAnsiTheme="minorHAnsi" w:cs="Arial"/>
          <w:i/>
          <w:lang w:val="en-US"/>
        </w:rPr>
        <w:t>kort</w:t>
      </w:r>
      <w:proofErr w:type="spellEnd"/>
      <w:r w:rsidRPr="00FF4696">
        <w:rPr>
          <w:rFonts w:asciiTheme="minorHAnsi" w:hAnsiTheme="minorHAnsi" w:cs="Arial"/>
          <w:i/>
          <w:lang w:val="en-US"/>
        </w:rPr>
        <w:t xml:space="preserve"> resumé </w:t>
      </w:r>
      <w:proofErr w:type="spellStart"/>
      <w:r w:rsidRPr="00FF4696">
        <w:rPr>
          <w:rFonts w:asciiTheme="minorHAnsi" w:hAnsiTheme="minorHAnsi" w:cs="Arial"/>
          <w:i/>
          <w:lang w:val="en-US"/>
        </w:rPr>
        <w:t>på</w:t>
      </w:r>
      <w:proofErr w:type="spellEnd"/>
      <w:r w:rsidRPr="00FF4696">
        <w:rPr>
          <w:rFonts w:asciiTheme="minorHAnsi" w:hAnsiTheme="minorHAnsi" w:cs="Arial"/>
          <w:i/>
          <w:lang w:val="en-US"/>
        </w:rPr>
        <w:t xml:space="preserve"> </w:t>
      </w:r>
      <w:proofErr w:type="spellStart"/>
      <w:r w:rsidRPr="00FF4696">
        <w:rPr>
          <w:rFonts w:asciiTheme="minorHAnsi" w:hAnsiTheme="minorHAnsi" w:cs="Arial"/>
          <w:i/>
          <w:lang w:val="en-US"/>
        </w:rPr>
        <w:t>engelsk</w:t>
      </w:r>
      <w:proofErr w:type="spellEnd"/>
      <w:r w:rsidRPr="00FF4696">
        <w:rPr>
          <w:rFonts w:asciiTheme="minorHAnsi" w:hAnsiTheme="minorHAnsi" w:cs="Arial"/>
          <w:i/>
          <w:lang w:val="en-US"/>
        </w:rPr>
        <w:t>.</w:t>
      </w:r>
    </w:p>
    <w:p w14:paraId="0632A1D4" w14:textId="77777777" w:rsidR="00ED3AF4" w:rsidRPr="00FF4696" w:rsidRDefault="00ED3AF4" w:rsidP="002D2859">
      <w:pPr>
        <w:rPr>
          <w:rFonts w:ascii="Lato" w:hAnsi="Lato"/>
          <w:b/>
          <w:sz w:val="28"/>
          <w:szCs w:val="28"/>
          <w:lang w:val="en-US"/>
        </w:rPr>
      </w:pPr>
    </w:p>
    <w:p w14:paraId="0632A1D5" w14:textId="77777777" w:rsidR="00ED3AF4" w:rsidRPr="00FF4696" w:rsidRDefault="00ED3AF4" w:rsidP="00DC6083">
      <w:pPr>
        <w:rPr>
          <w:rFonts w:ascii="Lato" w:hAnsi="Lato"/>
          <w:sz w:val="28"/>
          <w:szCs w:val="28"/>
          <w:lang w:val="en-US"/>
        </w:rPr>
      </w:pPr>
    </w:p>
    <w:p w14:paraId="0632A1D6" w14:textId="77777777" w:rsidR="00ED3AF4" w:rsidRPr="00FF4696" w:rsidRDefault="00ED3AF4" w:rsidP="00DC6083">
      <w:pPr>
        <w:rPr>
          <w:rFonts w:ascii="Lato" w:hAnsi="Lato"/>
          <w:sz w:val="28"/>
          <w:szCs w:val="28"/>
          <w:lang w:val="en-US"/>
        </w:rPr>
      </w:pPr>
    </w:p>
    <w:p w14:paraId="0632A1D7" w14:textId="77777777" w:rsidR="00ED3AF4" w:rsidRDefault="00ED3AF4" w:rsidP="00DC6083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 inkl. forside og bilag afleveres ELEKTRONISK senest</w:t>
      </w:r>
      <w:r>
        <w:rPr>
          <w:rFonts w:ascii="Lato" w:hAnsi="Lato"/>
          <w:sz w:val="28"/>
          <w:szCs w:val="28"/>
        </w:rPr>
        <w:t>:</w:t>
      </w:r>
    </w:p>
    <w:p w14:paraId="0632A1D8" w14:textId="77777777" w:rsidR="00ED3AF4" w:rsidRDefault="00ED3AF4" w:rsidP="00DC6083">
      <w:pPr>
        <w:rPr>
          <w:rFonts w:ascii="Lato" w:hAnsi="Lato"/>
          <w:b/>
          <w:sz w:val="28"/>
          <w:szCs w:val="28"/>
        </w:rPr>
        <w:sectPr w:rsidR="00ED3AF4" w:rsidSect="00ED3AF4">
          <w:headerReference w:type="first" r:id="rId6"/>
          <w:footerReference w:type="first" r:id="rId7"/>
          <w:pgSz w:w="11906" w:h="16838"/>
          <w:pgMar w:top="1701" w:right="1134" w:bottom="1701" w:left="1134" w:header="567" w:footer="708" w:gutter="0"/>
          <w:pgNumType w:start="1"/>
          <w:cols w:space="708"/>
          <w:titlePg/>
        </w:sectPr>
      </w:pPr>
      <w:r>
        <w:rPr>
          <w:rFonts w:ascii="Lato" w:hAnsi="Lato"/>
          <w:b/>
          <w:sz w:val="28"/>
          <w:szCs w:val="28"/>
        </w:rPr>
        <w:t>O</w:t>
      </w:r>
      <w:r w:rsidRPr="00DE5270">
        <w:rPr>
          <w:rFonts w:ascii="Lato" w:hAnsi="Lato"/>
          <w:b/>
          <w:sz w:val="28"/>
          <w:szCs w:val="28"/>
        </w:rPr>
        <w:t>nsdag d. 9. december 2015 kl. 14.00.</w:t>
      </w:r>
    </w:p>
    <w:p w14:paraId="0632A1D9" w14:textId="77777777" w:rsidR="00ED3AF4" w:rsidRPr="00DE5270" w:rsidRDefault="00ED3AF4" w:rsidP="00DC6083">
      <w:pPr>
        <w:rPr>
          <w:rFonts w:ascii="Lato" w:hAnsi="Lato"/>
          <w:b/>
          <w:sz w:val="28"/>
          <w:szCs w:val="28"/>
        </w:rPr>
      </w:pPr>
    </w:p>
    <w:sectPr w:rsidR="00ED3AF4" w:rsidRPr="00DE5270" w:rsidSect="00ED3AF4">
      <w:headerReference w:type="first" r:id="rId8"/>
      <w:footerReference w:type="first" r:id="rId9"/>
      <w:type w:val="continuous"/>
      <w:pgSz w:w="11906" w:h="16838"/>
      <w:pgMar w:top="1701" w:right="1134" w:bottom="1701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2A1DC" w14:textId="77777777" w:rsidR="00E50343" w:rsidRDefault="00E50343">
      <w:r>
        <w:separator/>
      </w:r>
    </w:p>
  </w:endnote>
  <w:endnote w:type="continuationSeparator" w:id="0">
    <w:p w14:paraId="0632A1DD" w14:textId="77777777" w:rsidR="00E50343" w:rsidRDefault="00E5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2A1E2" w14:textId="77777777" w:rsidR="00ED3AF4" w:rsidRDefault="00ED3AF4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3360" behindDoc="0" locked="0" layoutInCell="1" allowOverlap="1" wp14:anchorId="0632A1F2" wp14:editId="0632A1F3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32A1E3" w14:textId="77777777" w:rsidR="00ED3AF4" w:rsidRDefault="00ED3AF4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0632A1E4" w14:textId="77777777" w:rsidR="00ED3AF4" w:rsidRDefault="00ED3AF4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0632A1E5" w14:textId="77777777" w:rsidR="00ED3AF4" w:rsidRDefault="00ED3AF4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0632A1E6" w14:textId="77777777" w:rsidR="00ED3AF4" w:rsidRDefault="00ED3AF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2A1EB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0288" behindDoc="0" locked="0" layoutInCell="1" allowOverlap="1" wp14:anchorId="0632A1F6" wp14:editId="0632A1F7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32A1EC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0632A1ED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0632A1EE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0632A1EF" w14:textId="77777777" w:rsidR="008E047F" w:rsidRDefault="008E04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2A1DA" w14:textId="77777777" w:rsidR="00E50343" w:rsidRDefault="00E50343">
      <w:r>
        <w:separator/>
      </w:r>
    </w:p>
  </w:footnote>
  <w:footnote w:type="continuationSeparator" w:id="0">
    <w:p w14:paraId="0632A1DB" w14:textId="77777777" w:rsidR="00E50343" w:rsidRDefault="00E50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2A1DE" w14:textId="77777777" w:rsidR="00ED3AF4" w:rsidRDefault="00ED3AF4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62336" behindDoc="1" locked="0" layoutInCell="1" allowOverlap="1" wp14:anchorId="0632A1F0" wp14:editId="0632A1F1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2A1DF" w14:textId="77777777" w:rsidR="00ED3AF4" w:rsidRDefault="00ED3AF4">
    <w:pPr>
      <w:pStyle w:val="Sidehoved"/>
      <w:rPr>
        <w:noProof/>
      </w:rPr>
    </w:pPr>
  </w:p>
  <w:p w14:paraId="0632A1E0" w14:textId="77777777" w:rsidR="00ED3AF4" w:rsidRDefault="00ED3AF4">
    <w:pPr>
      <w:pStyle w:val="Sidehoved"/>
    </w:pPr>
  </w:p>
  <w:p w14:paraId="0632A1E1" w14:textId="77777777" w:rsidR="00ED3AF4" w:rsidRPr="00E13A37" w:rsidRDefault="00ED3AF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2A1E7" w14:textId="77777777" w:rsidR="008E047F" w:rsidRDefault="008E047F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59264" behindDoc="1" locked="0" layoutInCell="1" allowOverlap="1" wp14:anchorId="0632A1F4" wp14:editId="0632A1F5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2A1E8" w14:textId="77777777" w:rsidR="008E047F" w:rsidRDefault="008E047F">
    <w:pPr>
      <w:pStyle w:val="Sidehoved"/>
      <w:rPr>
        <w:noProof/>
      </w:rPr>
    </w:pPr>
  </w:p>
  <w:p w14:paraId="0632A1E9" w14:textId="77777777" w:rsidR="008E047F" w:rsidRDefault="008E047F">
    <w:pPr>
      <w:pStyle w:val="Sidehoved"/>
    </w:pPr>
  </w:p>
  <w:p w14:paraId="0632A1EA" w14:textId="77777777" w:rsidR="008E047F" w:rsidRPr="00E13A37" w:rsidRDefault="008E047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23E"/>
    <w:rsid w:val="00044D2E"/>
    <w:rsid w:val="0005623E"/>
    <w:rsid w:val="000704BB"/>
    <w:rsid w:val="00086D4D"/>
    <w:rsid w:val="000B38A8"/>
    <w:rsid w:val="000E33EF"/>
    <w:rsid w:val="000F4AF4"/>
    <w:rsid w:val="00100590"/>
    <w:rsid w:val="00105F82"/>
    <w:rsid w:val="001327A6"/>
    <w:rsid w:val="00137D62"/>
    <w:rsid w:val="00141CD2"/>
    <w:rsid w:val="00194C90"/>
    <w:rsid w:val="001A1F54"/>
    <w:rsid w:val="001A1FA6"/>
    <w:rsid w:val="001B6182"/>
    <w:rsid w:val="001B65B1"/>
    <w:rsid w:val="001D6680"/>
    <w:rsid w:val="001E0132"/>
    <w:rsid w:val="001E5AEF"/>
    <w:rsid w:val="00272609"/>
    <w:rsid w:val="00273CC4"/>
    <w:rsid w:val="00291B81"/>
    <w:rsid w:val="002A3F84"/>
    <w:rsid w:val="002C4B9D"/>
    <w:rsid w:val="002C6FDD"/>
    <w:rsid w:val="002D2859"/>
    <w:rsid w:val="00314C4A"/>
    <w:rsid w:val="00331F49"/>
    <w:rsid w:val="00370DCD"/>
    <w:rsid w:val="003714AD"/>
    <w:rsid w:val="003873A5"/>
    <w:rsid w:val="00392BE8"/>
    <w:rsid w:val="003B144E"/>
    <w:rsid w:val="003C62E0"/>
    <w:rsid w:val="003C6783"/>
    <w:rsid w:val="003E09BA"/>
    <w:rsid w:val="00434E3B"/>
    <w:rsid w:val="004A32BB"/>
    <w:rsid w:val="004F53C9"/>
    <w:rsid w:val="005045D2"/>
    <w:rsid w:val="00512086"/>
    <w:rsid w:val="0051499E"/>
    <w:rsid w:val="00517FD4"/>
    <w:rsid w:val="005248C7"/>
    <w:rsid w:val="0054732B"/>
    <w:rsid w:val="00583B43"/>
    <w:rsid w:val="00586CB9"/>
    <w:rsid w:val="005945DF"/>
    <w:rsid w:val="00655BDC"/>
    <w:rsid w:val="00655C34"/>
    <w:rsid w:val="006A1603"/>
    <w:rsid w:val="006E511E"/>
    <w:rsid w:val="006F6DBB"/>
    <w:rsid w:val="00732E29"/>
    <w:rsid w:val="00753747"/>
    <w:rsid w:val="00755AD5"/>
    <w:rsid w:val="007664EC"/>
    <w:rsid w:val="007C3557"/>
    <w:rsid w:val="007C5321"/>
    <w:rsid w:val="007D191B"/>
    <w:rsid w:val="00811D85"/>
    <w:rsid w:val="00833BAE"/>
    <w:rsid w:val="00851AF3"/>
    <w:rsid w:val="00881528"/>
    <w:rsid w:val="00885E38"/>
    <w:rsid w:val="00887DE8"/>
    <w:rsid w:val="008A263D"/>
    <w:rsid w:val="008E047F"/>
    <w:rsid w:val="00903B18"/>
    <w:rsid w:val="009134B2"/>
    <w:rsid w:val="00922BE9"/>
    <w:rsid w:val="0095685D"/>
    <w:rsid w:val="00974B98"/>
    <w:rsid w:val="009C5611"/>
    <w:rsid w:val="009D49A3"/>
    <w:rsid w:val="009F173C"/>
    <w:rsid w:val="00A10FE0"/>
    <w:rsid w:val="00A45B76"/>
    <w:rsid w:val="00A647C5"/>
    <w:rsid w:val="00A73A40"/>
    <w:rsid w:val="00AB6128"/>
    <w:rsid w:val="00B478B6"/>
    <w:rsid w:val="00B631C2"/>
    <w:rsid w:val="00B9626F"/>
    <w:rsid w:val="00BB242C"/>
    <w:rsid w:val="00BB3800"/>
    <w:rsid w:val="00BD359E"/>
    <w:rsid w:val="00C26E2A"/>
    <w:rsid w:val="00C2733C"/>
    <w:rsid w:val="00C33165"/>
    <w:rsid w:val="00C50F2D"/>
    <w:rsid w:val="00C627EE"/>
    <w:rsid w:val="00C9029A"/>
    <w:rsid w:val="00CD42B7"/>
    <w:rsid w:val="00CE24B6"/>
    <w:rsid w:val="00CE6929"/>
    <w:rsid w:val="00D16906"/>
    <w:rsid w:val="00D9206A"/>
    <w:rsid w:val="00DC3353"/>
    <w:rsid w:val="00DC6083"/>
    <w:rsid w:val="00DE24C5"/>
    <w:rsid w:val="00DE5270"/>
    <w:rsid w:val="00E038FD"/>
    <w:rsid w:val="00E13A37"/>
    <w:rsid w:val="00E44897"/>
    <w:rsid w:val="00E461CC"/>
    <w:rsid w:val="00E50343"/>
    <w:rsid w:val="00EA040E"/>
    <w:rsid w:val="00EA2B24"/>
    <w:rsid w:val="00EC281F"/>
    <w:rsid w:val="00ED3AF4"/>
    <w:rsid w:val="00EE6C8F"/>
    <w:rsid w:val="00F064AE"/>
    <w:rsid w:val="00F33300"/>
    <w:rsid w:val="00F516BC"/>
    <w:rsid w:val="00F93742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32A1B8"/>
  <w15:docId w15:val="{2C99713F-3F9C-4567-8670-C07C305B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left="284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2892" w:firstLine="1020"/>
      <w:outlineLvl w:val="1"/>
    </w:pPr>
  </w:style>
  <w:style w:type="paragraph" w:styleId="Overskrift3">
    <w:name w:val="heading 3"/>
    <w:basedOn w:val="Normal"/>
    <w:next w:val="Normal"/>
    <w:qFormat/>
    <w:pPr>
      <w:keepNext/>
      <w:spacing w:line="360" w:lineRule="auto"/>
      <w:jc w:val="center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B61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18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2733C"/>
    <w:rPr>
      <w:sz w:val="24"/>
    </w:rPr>
  </w:style>
  <w:style w:type="paragraph" w:styleId="NormalWeb">
    <w:name w:val="Normal (Web)"/>
    <w:basedOn w:val="Normal"/>
    <w:uiPriority w:val="99"/>
    <w:unhideWhenUsed/>
    <w:rsid w:val="002A3F84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&#230;rktoej\Skabeloner\Brevpapir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2014.dotx</Template>
  <TotalTime>0</TotalTime>
  <Pages>1</Pages>
  <Words>125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Aalborghus Gymnasium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Grethe Andersen</dc:creator>
  <cp:lastModifiedBy>Jørn Clausen</cp:lastModifiedBy>
  <cp:revision>2</cp:revision>
  <cp:lastPrinted>2014-10-22T09:30:00Z</cp:lastPrinted>
  <dcterms:created xsi:type="dcterms:W3CDTF">2018-11-04T10:52:00Z</dcterms:created>
  <dcterms:modified xsi:type="dcterms:W3CDTF">2018-11-04T10:52:00Z</dcterms:modified>
</cp:coreProperties>
</file>