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F7A0" w14:textId="77777777" w:rsidR="004719A2" w:rsidRPr="002C6FDD" w:rsidRDefault="004719A2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5BFAF7A1" w14:textId="77777777" w:rsidR="004719A2" w:rsidRPr="00331F49" w:rsidRDefault="004719A2" w:rsidP="0005623E">
      <w:pPr>
        <w:rPr>
          <w:rFonts w:ascii="Lato" w:hAnsi="Lato"/>
          <w:szCs w:val="24"/>
        </w:rPr>
      </w:pPr>
    </w:p>
    <w:p w14:paraId="5BFAF7A2" w14:textId="77777777" w:rsidR="004719A2" w:rsidRDefault="004719A2" w:rsidP="00A73A40">
      <w:pPr>
        <w:rPr>
          <w:rFonts w:ascii="Lato" w:hAnsi="Lato"/>
          <w:sz w:val="28"/>
          <w:szCs w:val="28"/>
        </w:rPr>
      </w:pPr>
    </w:p>
    <w:p w14:paraId="5BFAF7A3" w14:textId="6E60F2CE" w:rsidR="004719A2" w:rsidRPr="00F064AE" w:rsidRDefault="004719A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AC1491">
        <w:rPr>
          <w:rFonts w:ascii="Lato" w:hAnsi="Lato"/>
          <w:noProof/>
          <w:sz w:val="28"/>
          <w:szCs w:val="28"/>
        </w:rPr>
        <w:tab/>
      </w:r>
      <w:r w:rsidR="00AC1491">
        <w:rPr>
          <w:rFonts w:ascii="Lato" w:hAnsi="Lato"/>
          <w:noProof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5BFAF7A4" w14:textId="77777777" w:rsidR="004719A2" w:rsidRPr="00F064AE" w:rsidRDefault="004719A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5BFAF7A5" w14:textId="77777777" w:rsidR="004719A2" w:rsidRPr="00F064AE" w:rsidRDefault="004719A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5BFAF7A6" w14:textId="77777777" w:rsidR="004719A2" w:rsidRPr="00F064AE" w:rsidRDefault="004719A2" w:rsidP="00A73A40">
      <w:pPr>
        <w:rPr>
          <w:rFonts w:ascii="Lato" w:hAnsi="Lato"/>
          <w:sz w:val="28"/>
          <w:szCs w:val="28"/>
        </w:rPr>
      </w:pPr>
    </w:p>
    <w:p w14:paraId="5BFAF7A7" w14:textId="184FB51C" w:rsidR="004719A2" w:rsidRPr="00F064AE" w:rsidRDefault="004719A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4897B Idræt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5BFAF7A8" w14:textId="77777777" w:rsidR="004719A2" w:rsidRPr="00F064AE" w:rsidRDefault="004719A2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5BFAF7A9" w14:textId="77777777" w:rsidR="004719A2" w:rsidRPr="00F064AE" w:rsidRDefault="004719A2" w:rsidP="00A73A40">
      <w:pPr>
        <w:rPr>
          <w:rFonts w:ascii="Lato" w:hAnsi="Lato"/>
          <w:sz w:val="28"/>
          <w:szCs w:val="28"/>
        </w:rPr>
      </w:pPr>
    </w:p>
    <w:p w14:paraId="5BFAF7AA" w14:textId="77777777" w:rsidR="004719A2" w:rsidRPr="00F064AE" w:rsidRDefault="004719A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5BFAF7AB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971EC6">
        <w:rPr>
          <w:rFonts w:asciiTheme="minorHAnsi" w:hAnsiTheme="minorHAnsi" w:cs="Calibri"/>
          <w:sz w:val="28"/>
          <w:szCs w:val="28"/>
        </w:rPr>
        <w:t>Vælg en hyppigt forekommende idrætsskade og gør rede for de biomekaniske og fysiologiske forhold omkring skaden. Herunder diskuteres hvorfor en idrætsskade er smertefuld.</w:t>
      </w:r>
    </w:p>
    <w:p w14:paraId="5BFAF7AC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</w:p>
    <w:p w14:paraId="5BFAF7AD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971EC6">
        <w:rPr>
          <w:rFonts w:asciiTheme="minorHAnsi" w:hAnsiTheme="minorHAnsi" w:cs="Calibri"/>
          <w:sz w:val="28"/>
          <w:szCs w:val="28"/>
        </w:rPr>
        <w:t xml:space="preserve">Skitsér et genoptræningsprogram for skaden. </w:t>
      </w:r>
    </w:p>
    <w:p w14:paraId="5BFAF7AE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</w:p>
    <w:p w14:paraId="5BFAF7AF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971EC6">
        <w:rPr>
          <w:rFonts w:asciiTheme="minorHAnsi" w:hAnsiTheme="minorHAnsi" w:cs="Calibri"/>
          <w:sz w:val="28"/>
          <w:szCs w:val="28"/>
        </w:rPr>
        <w:t xml:space="preserve">Redegør for virkningen af og eventuelle bivirkninger af NSAID-præparater (Non </w:t>
      </w:r>
      <w:proofErr w:type="spellStart"/>
      <w:r w:rsidRPr="00971EC6">
        <w:rPr>
          <w:rFonts w:asciiTheme="minorHAnsi" w:hAnsiTheme="minorHAnsi" w:cs="Calibri"/>
          <w:sz w:val="28"/>
          <w:szCs w:val="28"/>
        </w:rPr>
        <w:t>Steroidal</w:t>
      </w:r>
      <w:proofErr w:type="spellEnd"/>
      <w:r w:rsidRPr="00971EC6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971EC6">
        <w:rPr>
          <w:rFonts w:asciiTheme="minorHAnsi" w:hAnsiTheme="minorHAnsi" w:cs="Calibri"/>
          <w:sz w:val="28"/>
          <w:szCs w:val="28"/>
        </w:rPr>
        <w:t>Anti</w:t>
      </w:r>
      <w:proofErr w:type="spellEnd"/>
      <w:r w:rsidRPr="00971EC6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971EC6">
        <w:rPr>
          <w:rFonts w:asciiTheme="minorHAnsi" w:hAnsiTheme="minorHAnsi" w:cs="Calibri"/>
          <w:sz w:val="28"/>
          <w:szCs w:val="28"/>
        </w:rPr>
        <w:t>Inflammatory</w:t>
      </w:r>
      <w:proofErr w:type="spellEnd"/>
      <w:r w:rsidRPr="00971EC6">
        <w:rPr>
          <w:rFonts w:asciiTheme="minorHAnsi" w:hAnsiTheme="minorHAnsi" w:cs="Calibri"/>
          <w:sz w:val="28"/>
          <w:szCs w:val="28"/>
        </w:rPr>
        <w:t xml:space="preserve"> Drugs) og diskutér, hvorfor nogle idrætsudøvere vælger at anvende disse og fortsætte deres aktivitet på trods af en skade. Inddrag bilag 1 i diskussionen. </w:t>
      </w:r>
    </w:p>
    <w:p w14:paraId="5BFAF7B0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</w:p>
    <w:p w14:paraId="5BFAF7B1" w14:textId="77777777" w:rsidR="00971EC6" w:rsidRPr="00971EC6" w:rsidRDefault="00971EC6" w:rsidP="00971EC6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</w:p>
    <w:p w14:paraId="5BFAF7B2" w14:textId="77777777" w:rsidR="00971EC6" w:rsidRPr="00971EC6" w:rsidRDefault="00971EC6" w:rsidP="00971EC6">
      <w:pPr>
        <w:spacing w:line="240" w:lineRule="exact"/>
        <w:rPr>
          <w:rFonts w:asciiTheme="minorHAnsi" w:hAnsiTheme="minorHAnsi"/>
          <w:sz w:val="28"/>
          <w:szCs w:val="28"/>
        </w:rPr>
      </w:pPr>
      <w:r w:rsidRPr="00971EC6">
        <w:rPr>
          <w:rFonts w:asciiTheme="minorHAnsi" w:hAnsiTheme="minorHAnsi" w:cs="Calibri"/>
          <w:sz w:val="28"/>
          <w:szCs w:val="28"/>
        </w:rPr>
        <w:t xml:space="preserve">Bilag 1: </w:t>
      </w:r>
      <w:proofErr w:type="spellStart"/>
      <w:r w:rsidRPr="00971EC6">
        <w:rPr>
          <w:rFonts w:asciiTheme="minorHAnsi" w:hAnsiTheme="minorHAnsi"/>
          <w:sz w:val="28"/>
          <w:szCs w:val="28"/>
        </w:rPr>
        <w:t>Roessler</w:t>
      </w:r>
      <w:proofErr w:type="spellEnd"/>
      <w:r w:rsidRPr="00971EC6">
        <w:rPr>
          <w:rFonts w:asciiTheme="minorHAnsi" w:hAnsiTheme="minorHAnsi"/>
          <w:sz w:val="28"/>
          <w:szCs w:val="28"/>
        </w:rPr>
        <w:t>, Kaya: Idræt mellem smerte og udfordring, SDU, 200</w:t>
      </w:r>
    </w:p>
    <w:p w14:paraId="5BFAF7B3" w14:textId="77777777" w:rsidR="00971EC6" w:rsidRPr="00971EC6" w:rsidRDefault="00794E88" w:rsidP="00971EC6">
      <w:pPr>
        <w:spacing w:line="240" w:lineRule="exact"/>
        <w:rPr>
          <w:rFonts w:asciiTheme="minorHAnsi" w:hAnsiTheme="minorHAnsi"/>
          <w:sz w:val="28"/>
          <w:szCs w:val="28"/>
        </w:rPr>
      </w:pPr>
      <w:hyperlink r:id="rId6" w:history="1">
        <w:r w:rsidR="00971EC6" w:rsidRPr="00971EC6">
          <w:rPr>
            <w:rStyle w:val="Hyperlink"/>
            <w:rFonts w:asciiTheme="minorHAnsi" w:hAnsiTheme="minorHAnsi"/>
            <w:sz w:val="28"/>
            <w:szCs w:val="28"/>
          </w:rPr>
          <w:t>http://static.sdu.dk/mediafiles//Files/Om_SDU/Centre/C_isc/Q_filer/qKKR2000_1.pdf</w:t>
        </w:r>
      </w:hyperlink>
      <w:r w:rsidR="00971EC6" w:rsidRPr="00971EC6">
        <w:rPr>
          <w:rFonts w:asciiTheme="minorHAnsi" w:hAnsiTheme="minorHAnsi"/>
          <w:sz w:val="28"/>
          <w:szCs w:val="28"/>
        </w:rPr>
        <w:t>)</w:t>
      </w:r>
    </w:p>
    <w:p w14:paraId="5BFAF7B4" w14:textId="77777777" w:rsidR="00102062" w:rsidRDefault="00102062" w:rsidP="0005623E">
      <w:pPr>
        <w:rPr>
          <w:rFonts w:ascii="Lato" w:hAnsi="Lato"/>
          <w:sz w:val="28"/>
          <w:szCs w:val="28"/>
        </w:rPr>
      </w:pPr>
    </w:p>
    <w:p w14:paraId="5BFAF7B5" w14:textId="77777777" w:rsidR="00102062" w:rsidRPr="00F064AE" w:rsidRDefault="00102062" w:rsidP="0005623E">
      <w:pPr>
        <w:rPr>
          <w:rFonts w:ascii="Lato" w:hAnsi="Lato"/>
          <w:sz w:val="28"/>
          <w:szCs w:val="28"/>
        </w:rPr>
      </w:pPr>
    </w:p>
    <w:p w14:paraId="5BFAF7B6" w14:textId="77777777" w:rsidR="00102062" w:rsidRPr="003E639C" w:rsidRDefault="00102062" w:rsidP="00102062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5BFAF7B7" w14:textId="77777777" w:rsidR="004719A2" w:rsidRPr="00F064AE" w:rsidRDefault="004719A2" w:rsidP="0005623E">
      <w:pPr>
        <w:rPr>
          <w:rFonts w:ascii="Lato" w:hAnsi="Lato"/>
          <w:sz w:val="28"/>
          <w:szCs w:val="28"/>
        </w:rPr>
      </w:pPr>
    </w:p>
    <w:p w14:paraId="5BFAF7B8" w14:textId="77777777" w:rsidR="004719A2" w:rsidRPr="00F064AE" w:rsidRDefault="004719A2" w:rsidP="0005623E">
      <w:pPr>
        <w:rPr>
          <w:rFonts w:ascii="Lato" w:hAnsi="Lato"/>
          <w:sz w:val="28"/>
          <w:szCs w:val="28"/>
        </w:rPr>
      </w:pPr>
    </w:p>
    <w:p w14:paraId="5BFAF7B9" w14:textId="77777777" w:rsidR="004719A2" w:rsidRPr="00F064AE" w:rsidRDefault="004719A2" w:rsidP="0005623E">
      <w:pPr>
        <w:rPr>
          <w:rFonts w:ascii="Lato" w:hAnsi="Lato"/>
          <w:sz w:val="28"/>
          <w:szCs w:val="28"/>
        </w:rPr>
      </w:pPr>
    </w:p>
    <w:p w14:paraId="5BFAF7BA" w14:textId="77777777" w:rsidR="004719A2" w:rsidRPr="00F064AE" w:rsidRDefault="004719A2" w:rsidP="002D2859">
      <w:pPr>
        <w:rPr>
          <w:rFonts w:ascii="Lato" w:hAnsi="Lato"/>
          <w:b/>
          <w:sz w:val="28"/>
          <w:szCs w:val="28"/>
        </w:rPr>
      </w:pPr>
    </w:p>
    <w:p w14:paraId="5BFAF7BB" w14:textId="77777777" w:rsidR="004719A2" w:rsidRPr="00F064AE" w:rsidRDefault="004719A2" w:rsidP="00DC6083">
      <w:pPr>
        <w:rPr>
          <w:rFonts w:ascii="Lato" w:hAnsi="Lato"/>
          <w:sz w:val="28"/>
          <w:szCs w:val="28"/>
        </w:rPr>
      </w:pPr>
    </w:p>
    <w:p w14:paraId="5BFAF7BC" w14:textId="77777777" w:rsidR="004719A2" w:rsidRDefault="004719A2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5BFAF7BD" w14:textId="77777777" w:rsidR="004719A2" w:rsidRDefault="004719A2" w:rsidP="00DC6083">
      <w:pPr>
        <w:rPr>
          <w:rFonts w:ascii="Lato" w:hAnsi="Lato"/>
          <w:b/>
          <w:sz w:val="28"/>
          <w:szCs w:val="28"/>
        </w:rPr>
        <w:sectPr w:rsidR="004719A2" w:rsidSect="004719A2">
          <w:headerReference w:type="first" r:id="rId7"/>
          <w:footerReference w:type="first" r:id="rId8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5BFAF7BE" w14:textId="77777777" w:rsidR="004719A2" w:rsidRPr="00DE5270" w:rsidRDefault="004719A2" w:rsidP="00DC6083">
      <w:pPr>
        <w:rPr>
          <w:rFonts w:ascii="Lato" w:hAnsi="Lato"/>
          <w:b/>
          <w:sz w:val="28"/>
          <w:szCs w:val="28"/>
        </w:rPr>
      </w:pPr>
    </w:p>
    <w:sectPr w:rsidR="004719A2" w:rsidRPr="00DE5270" w:rsidSect="004719A2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F7C1" w14:textId="77777777" w:rsidR="003D3B53" w:rsidRDefault="003D3B53">
      <w:r>
        <w:separator/>
      </w:r>
    </w:p>
  </w:endnote>
  <w:endnote w:type="continuationSeparator" w:id="0">
    <w:p w14:paraId="5BFAF7C2" w14:textId="77777777" w:rsidR="003D3B53" w:rsidRDefault="003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F7C7" w14:textId="77777777" w:rsidR="004719A2" w:rsidRDefault="004719A2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5BFAF7D7" wp14:editId="5BFAF7D8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AF7C8" w14:textId="77777777" w:rsidR="004719A2" w:rsidRDefault="004719A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FAF7C9" w14:textId="77777777" w:rsidR="004719A2" w:rsidRDefault="004719A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FAF7CA" w14:textId="77777777" w:rsidR="004719A2" w:rsidRDefault="004719A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FAF7CB" w14:textId="77777777" w:rsidR="004719A2" w:rsidRDefault="00471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F7D0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5BFAF7DB" wp14:editId="5BFAF7DC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AF7D1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FAF7D2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FAF7D3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FAF7D4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F7BF" w14:textId="77777777" w:rsidR="003D3B53" w:rsidRDefault="003D3B53">
      <w:r>
        <w:separator/>
      </w:r>
    </w:p>
  </w:footnote>
  <w:footnote w:type="continuationSeparator" w:id="0">
    <w:p w14:paraId="5BFAF7C0" w14:textId="77777777" w:rsidR="003D3B53" w:rsidRDefault="003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F7C3" w14:textId="77777777" w:rsidR="004719A2" w:rsidRDefault="004719A2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5BFAF7D5" wp14:editId="5BFAF7D6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AF7C4" w14:textId="77777777" w:rsidR="004719A2" w:rsidRDefault="004719A2">
    <w:pPr>
      <w:pStyle w:val="Sidehoved"/>
      <w:rPr>
        <w:noProof/>
      </w:rPr>
    </w:pPr>
  </w:p>
  <w:p w14:paraId="5BFAF7C5" w14:textId="77777777" w:rsidR="004719A2" w:rsidRDefault="004719A2">
    <w:pPr>
      <w:pStyle w:val="Sidehoved"/>
    </w:pPr>
  </w:p>
  <w:p w14:paraId="5BFAF7C6" w14:textId="77777777" w:rsidR="004719A2" w:rsidRPr="00E13A37" w:rsidRDefault="00471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F7CC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5BFAF7D9" wp14:editId="5BFAF7DA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AF7CD" w14:textId="77777777" w:rsidR="003C6783" w:rsidRDefault="003C6783">
    <w:pPr>
      <w:pStyle w:val="Sidehoved"/>
      <w:rPr>
        <w:noProof/>
      </w:rPr>
    </w:pPr>
  </w:p>
  <w:p w14:paraId="5BFAF7CE" w14:textId="77777777" w:rsidR="003C6783" w:rsidRDefault="003C6783">
    <w:pPr>
      <w:pStyle w:val="Sidehoved"/>
    </w:pPr>
  </w:p>
  <w:p w14:paraId="5BFAF7CF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2062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B1D20"/>
    <w:rsid w:val="003C62E0"/>
    <w:rsid w:val="003C6783"/>
    <w:rsid w:val="003D3B53"/>
    <w:rsid w:val="003E09BA"/>
    <w:rsid w:val="00434E3B"/>
    <w:rsid w:val="004719A2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94E88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1EC6"/>
    <w:rsid w:val="00974B98"/>
    <w:rsid w:val="009C5611"/>
    <w:rsid w:val="009D49A3"/>
    <w:rsid w:val="009F173C"/>
    <w:rsid w:val="00A107FA"/>
    <w:rsid w:val="00A10FE0"/>
    <w:rsid w:val="00A45B76"/>
    <w:rsid w:val="00A647C5"/>
    <w:rsid w:val="00A73A40"/>
    <w:rsid w:val="00AB6128"/>
    <w:rsid w:val="00AC1491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FAF7A0"/>
  <w15:docId w15:val="{01CE5876-E59A-4A33-9D3B-0B5E6D1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Hyperlink">
    <w:name w:val="Hyperlink"/>
    <w:basedOn w:val="Standardskrifttypeiafsnit"/>
    <w:rsid w:val="00971E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206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sdu.dk/mediafiles//Files/Om_SDU/Centre/C_isc/Q_filer/qKKR2000_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2018-11-04T10:46:00Z</dcterms:created>
  <dcterms:modified xsi:type="dcterms:W3CDTF">2018-11-04T10:46:00Z</dcterms:modified>
</cp:coreProperties>
</file>