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3D06" w14:textId="77777777" w:rsidR="00C10B03" w:rsidRPr="002C6FDD" w:rsidRDefault="00C10B03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STUDIERETNINGSPROJEKT</w:t>
      </w:r>
    </w:p>
    <w:p w14:paraId="7A1A3D07" w14:textId="77777777" w:rsidR="00C10B03" w:rsidRPr="00331F49" w:rsidRDefault="00C10B03" w:rsidP="0005623E">
      <w:pPr>
        <w:rPr>
          <w:rFonts w:ascii="Lato" w:hAnsi="Lato"/>
          <w:szCs w:val="24"/>
        </w:rPr>
      </w:pPr>
    </w:p>
    <w:p w14:paraId="7A1A3D08" w14:textId="77777777" w:rsidR="00C10B03" w:rsidRDefault="00C10B03" w:rsidP="00A73A40">
      <w:pPr>
        <w:rPr>
          <w:rFonts w:ascii="Lato" w:hAnsi="Lato"/>
          <w:sz w:val="28"/>
          <w:szCs w:val="28"/>
        </w:rPr>
      </w:pPr>
    </w:p>
    <w:p w14:paraId="7A1A3D09" w14:textId="24F403C2" w:rsidR="00C10B03" w:rsidRDefault="00C10B03" w:rsidP="00A73A40">
      <w:pPr>
        <w:rPr>
          <w:rFonts w:ascii="Lato" w:hAnsi="Lato"/>
          <w:sz w:val="28"/>
          <w:szCs w:val="28"/>
        </w:rPr>
      </w:pPr>
      <w:r w:rsidRPr="00331F49">
        <w:rPr>
          <w:rFonts w:ascii="Lato" w:hAnsi="Lato"/>
          <w:sz w:val="28"/>
          <w:szCs w:val="28"/>
        </w:rPr>
        <w:t>Navn:</w:t>
      </w:r>
      <w:r w:rsidR="002A786B">
        <w:rPr>
          <w:rFonts w:ascii="Lato" w:hAnsi="Lato"/>
          <w:noProof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331F49">
        <w:rPr>
          <w:rFonts w:ascii="Lato" w:hAnsi="Lato"/>
          <w:sz w:val="28"/>
          <w:szCs w:val="28"/>
        </w:rPr>
        <w:t xml:space="preserve">Klasse: </w:t>
      </w:r>
      <w:r w:rsidRPr="008950C4">
        <w:rPr>
          <w:rFonts w:ascii="Lato" w:hAnsi="Lato"/>
          <w:noProof/>
          <w:sz w:val="28"/>
          <w:szCs w:val="28"/>
        </w:rPr>
        <w:t>3t</w:t>
      </w:r>
      <w:r w:rsidRPr="00331F49">
        <w:rPr>
          <w:rFonts w:ascii="Lato" w:hAnsi="Lato"/>
          <w:sz w:val="28"/>
          <w:szCs w:val="28"/>
        </w:rPr>
        <w:tab/>
      </w:r>
      <w:r w:rsidRPr="00331F49">
        <w:rPr>
          <w:rFonts w:ascii="Lato" w:hAnsi="Lato"/>
          <w:sz w:val="28"/>
          <w:szCs w:val="28"/>
        </w:rPr>
        <w:tab/>
      </w:r>
    </w:p>
    <w:p w14:paraId="7A1A3D0A" w14:textId="77777777" w:rsidR="00C10B03" w:rsidRDefault="00C10B03" w:rsidP="00A73A40">
      <w:pPr>
        <w:rPr>
          <w:rFonts w:ascii="Lato" w:hAnsi="Lato"/>
          <w:sz w:val="28"/>
          <w:szCs w:val="28"/>
        </w:rPr>
      </w:pPr>
    </w:p>
    <w:p w14:paraId="7A1A3D0B" w14:textId="77777777" w:rsidR="00C10B03" w:rsidRDefault="00C10B03" w:rsidP="00A73A40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Fag 1: </w:t>
      </w:r>
      <w:r w:rsidRPr="008950C4">
        <w:rPr>
          <w:rFonts w:ascii="Lato" w:hAnsi="Lato"/>
          <w:noProof/>
          <w:sz w:val="28"/>
          <w:szCs w:val="28"/>
        </w:rPr>
        <w:t>5743A Bioteknologi</w:t>
      </w:r>
      <w:r>
        <w:rPr>
          <w:rFonts w:ascii="Lato" w:hAnsi="Lato"/>
          <w:sz w:val="28"/>
          <w:szCs w:val="28"/>
        </w:rPr>
        <w:tab/>
        <w:t xml:space="preserve">Faglærer: </w:t>
      </w:r>
      <w:r w:rsidRPr="008950C4">
        <w:rPr>
          <w:rFonts w:ascii="Lato" w:hAnsi="Lato"/>
          <w:noProof/>
          <w:sz w:val="28"/>
          <w:szCs w:val="28"/>
        </w:rPr>
        <w:t>Jørn M. Clausen</w:t>
      </w:r>
      <w:r>
        <w:rPr>
          <w:rFonts w:ascii="Lato" w:hAnsi="Lato"/>
          <w:sz w:val="28"/>
          <w:szCs w:val="28"/>
        </w:rPr>
        <w:t xml:space="preserve">, </w:t>
      </w:r>
      <w:r w:rsidRPr="008950C4">
        <w:rPr>
          <w:rFonts w:ascii="Lato" w:hAnsi="Lato"/>
          <w:noProof/>
          <w:sz w:val="28"/>
          <w:szCs w:val="28"/>
        </w:rPr>
        <w:t>CL</w:t>
      </w:r>
    </w:p>
    <w:p w14:paraId="7A1A3D0C" w14:textId="77777777" w:rsidR="00C10B03" w:rsidRDefault="00C10B03" w:rsidP="00A73A40">
      <w:pPr>
        <w:rPr>
          <w:rFonts w:ascii="Lato" w:hAnsi="Lato"/>
          <w:sz w:val="28"/>
          <w:szCs w:val="28"/>
        </w:rPr>
      </w:pPr>
    </w:p>
    <w:p w14:paraId="7A1A3D0D" w14:textId="4040E438" w:rsidR="00C10B03" w:rsidRDefault="00C10B03" w:rsidP="00A73A40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Fag 2: </w:t>
      </w:r>
      <w:r w:rsidRPr="008950C4">
        <w:rPr>
          <w:rFonts w:ascii="Lato" w:hAnsi="Lato"/>
          <w:noProof/>
          <w:sz w:val="28"/>
          <w:szCs w:val="28"/>
        </w:rPr>
        <w:t>7005A Fysik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Faglærer: </w:t>
      </w:r>
      <w:bookmarkStart w:id="0" w:name="_GoBack"/>
      <w:bookmarkEnd w:id="0"/>
    </w:p>
    <w:p w14:paraId="7A1A3D0E" w14:textId="77777777" w:rsidR="00C10B03" w:rsidRDefault="00C10B03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7A1A3D0F" w14:textId="77777777" w:rsidR="00C10B03" w:rsidRDefault="00C10B03" w:rsidP="00A73A40">
      <w:pPr>
        <w:rPr>
          <w:rFonts w:ascii="Lato" w:hAnsi="Lato"/>
          <w:sz w:val="28"/>
          <w:szCs w:val="28"/>
        </w:rPr>
      </w:pPr>
    </w:p>
    <w:p w14:paraId="7A1A3D10" w14:textId="77777777" w:rsidR="00C10B03" w:rsidRPr="00404873" w:rsidRDefault="00C10B03" w:rsidP="00A73A40">
      <w:pPr>
        <w:rPr>
          <w:rFonts w:ascii="Lato" w:hAnsi="Lato"/>
          <w:b/>
          <w:sz w:val="28"/>
          <w:szCs w:val="28"/>
        </w:rPr>
      </w:pPr>
      <w:r w:rsidRPr="00404873">
        <w:rPr>
          <w:rFonts w:ascii="Lato" w:hAnsi="Lato"/>
          <w:b/>
          <w:sz w:val="28"/>
          <w:szCs w:val="28"/>
        </w:rPr>
        <w:t>Opgaveformulering:</w:t>
      </w:r>
      <w:r w:rsidR="00404873" w:rsidRPr="00404873">
        <w:rPr>
          <w:rFonts w:ascii="Lato" w:hAnsi="Lato"/>
          <w:b/>
          <w:sz w:val="28"/>
          <w:szCs w:val="28"/>
        </w:rPr>
        <w:t xml:space="preserve">  Medicinsk strålebehandling.</w:t>
      </w:r>
    </w:p>
    <w:p w14:paraId="7A1A3D11" w14:textId="77777777" w:rsidR="00404873" w:rsidRDefault="00404873" w:rsidP="00404873">
      <w:pPr>
        <w:pStyle w:val="NormalWeb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14:paraId="7A1A3D12" w14:textId="77777777" w:rsidR="00404873" w:rsidRPr="00404873" w:rsidRDefault="00404873" w:rsidP="00404873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04873">
        <w:rPr>
          <w:rFonts w:ascii="Calibri" w:hAnsi="Calibri"/>
          <w:sz w:val="28"/>
          <w:szCs w:val="28"/>
        </w:rPr>
        <w:t>Ved ekstern bestråling af kræftpatienter anvendes især bestråling med elektroner og fotoner fra en lineær accelerator. Forklar i hovedtræk, hvordan de to strålingstyper produceres i acceleratoren. Beskriv detaljeret, hvordan elektronernes bevægelsesretning kan ændres ved hjælp af et magnetfelt, og undersøg metoden eksperimentelt.</w:t>
      </w:r>
    </w:p>
    <w:p w14:paraId="7A1A3D13" w14:textId="77777777" w:rsidR="00404873" w:rsidRPr="00404873" w:rsidRDefault="00404873" w:rsidP="00404873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04873">
        <w:rPr>
          <w:rFonts w:ascii="Calibri" w:hAnsi="Calibri"/>
          <w:sz w:val="28"/>
          <w:szCs w:val="28"/>
        </w:rPr>
        <w:t> </w:t>
      </w:r>
    </w:p>
    <w:p w14:paraId="7A1A3D14" w14:textId="77777777" w:rsidR="00404873" w:rsidRPr="00404873" w:rsidRDefault="00404873" w:rsidP="00404873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04873">
        <w:rPr>
          <w:rFonts w:ascii="Calibri" w:hAnsi="Calibri"/>
          <w:sz w:val="28"/>
          <w:szCs w:val="28"/>
        </w:rPr>
        <w:t>Overvej egnetheden af de 2 strålingstyper ved forskellige medicinske anvendelser.</w:t>
      </w:r>
    </w:p>
    <w:p w14:paraId="7A1A3D15" w14:textId="77777777" w:rsidR="00404873" w:rsidRPr="00404873" w:rsidRDefault="00404873" w:rsidP="00404873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404873">
        <w:rPr>
          <w:rFonts w:ascii="Calibri" w:hAnsi="Calibri"/>
          <w:sz w:val="28"/>
          <w:szCs w:val="28"/>
        </w:rPr>
        <w:t> </w:t>
      </w:r>
    </w:p>
    <w:p w14:paraId="7A1A3D16" w14:textId="77777777" w:rsidR="00404873" w:rsidRDefault="00E32F45" w:rsidP="00404873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Giv en</w:t>
      </w:r>
      <w:r w:rsidR="00404873" w:rsidRPr="00404873">
        <w:rPr>
          <w:rFonts w:ascii="Calibri" w:hAnsi="Calibri"/>
          <w:sz w:val="28"/>
          <w:szCs w:val="28"/>
        </w:rPr>
        <w:t xml:space="preserve"> beskrivelse af de fysiske processer, der finder sted, når elektroner og fotoner absorberes i et stof. Du skal også komme ind på mekanismerne for, hvordan ioniserende stråling kan påvirke levende organismer på kort sigt såvel som på lang sigt; altså hvordan ioniserende stråling kan inducere mutationer </w:t>
      </w:r>
      <w:r w:rsidR="008213BB">
        <w:rPr>
          <w:rFonts w:ascii="Calibri" w:hAnsi="Calibri"/>
          <w:sz w:val="28"/>
          <w:szCs w:val="28"/>
        </w:rPr>
        <w:t xml:space="preserve">og </w:t>
      </w:r>
      <w:r w:rsidR="00404873" w:rsidRPr="00404873">
        <w:rPr>
          <w:rFonts w:ascii="Calibri" w:hAnsi="Calibri"/>
          <w:sz w:val="28"/>
          <w:szCs w:val="28"/>
        </w:rPr>
        <w:t xml:space="preserve">betydningen heraf. Du skal beskrive </w:t>
      </w:r>
      <w:proofErr w:type="spellStart"/>
      <w:r w:rsidR="00404873" w:rsidRPr="00404873">
        <w:rPr>
          <w:rFonts w:ascii="Calibri" w:hAnsi="Calibri"/>
          <w:sz w:val="28"/>
          <w:szCs w:val="28"/>
        </w:rPr>
        <w:t>Ames</w:t>
      </w:r>
      <w:proofErr w:type="spellEnd"/>
      <w:r w:rsidR="00404873" w:rsidRPr="00404873">
        <w:rPr>
          <w:rFonts w:ascii="Calibri" w:hAnsi="Calibri"/>
          <w:sz w:val="28"/>
          <w:szCs w:val="28"/>
        </w:rPr>
        <w:t xml:space="preserve"> test til at undersøge, hvorvidt </w:t>
      </w:r>
      <w:r w:rsidR="00404873">
        <w:rPr>
          <w:rFonts w:ascii="Calibri" w:hAnsi="Calibri"/>
          <w:sz w:val="28"/>
          <w:szCs w:val="28"/>
        </w:rPr>
        <w:t>ioniserende stråling er mutagen</w:t>
      </w:r>
      <w:r w:rsidR="00404873" w:rsidRPr="00404873">
        <w:rPr>
          <w:rFonts w:ascii="Calibri" w:hAnsi="Calibri"/>
          <w:sz w:val="28"/>
          <w:szCs w:val="28"/>
        </w:rPr>
        <w:t xml:space="preserve">. Inddrag dit eget </w:t>
      </w:r>
      <w:proofErr w:type="spellStart"/>
      <w:r w:rsidR="00404873" w:rsidRPr="00404873">
        <w:rPr>
          <w:rFonts w:ascii="Calibri" w:hAnsi="Calibri"/>
          <w:sz w:val="28"/>
          <w:szCs w:val="28"/>
        </w:rPr>
        <w:t>Ames</w:t>
      </w:r>
      <w:proofErr w:type="spellEnd"/>
      <w:r w:rsidR="00404873" w:rsidRPr="00404873">
        <w:rPr>
          <w:rFonts w:ascii="Calibri" w:hAnsi="Calibri"/>
          <w:sz w:val="28"/>
          <w:szCs w:val="28"/>
        </w:rPr>
        <w:t xml:space="preserve"> forsøg og analysen af dets resultater heri. </w:t>
      </w:r>
    </w:p>
    <w:p w14:paraId="7A1A3D17" w14:textId="77777777" w:rsidR="00C10B03" w:rsidRPr="00331F49" w:rsidRDefault="00C10B03" w:rsidP="0005623E">
      <w:pPr>
        <w:rPr>
          <w:rFonts w:ascii="Lato" w:hAnsi="Lato"/>
          <w:sz w:val="28"/>
          <w:szCs w:val="28"/>
        </w:rPr>
      </w:pPr>
    </w:p>
    <w:p w14:paraId="7A1A3D18" w14:textId="77777777" w:rsidR="00B7758B" w:rsidRPr="00B7758B" w:rsidRDefault="00B7758B" w:rsidP="00B7758B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B7758B">
        <w:rPr>
          <w:rFonts w:ascii="Calibri" w:hAnsi="Calibri"/>
          <w:sz w:val="28"/>
          <w:szCs w:val="28"/>
        </w:rPr>
        <w:t>For forsøgene ønskes en redegørelse for forsøgsgang, målinger, databehandling og en vurdering af resultater.</w:t>
      </w:r>
    </w:p>
    <w:p w14:paraId="7A1A3D19" w14:textId="77777777" w:rsidR="00404873" w:rsidRDefault="00404873" w:rsidP="0005623E">
      <w:pPr>
        <w:rPr>
          <w:rFonts w:ascii="Lato" w:hAnsi="Lato"/>
          <w:sz w:val="28"/>
          <w:szCs w:val="28"/>
        </w:rPr>
      </w:pPr>
    </w:p>
    <w:p w14:paraId="7A1A3D1A" w14:textId="77777777" w:rsidR="00B7758B" w:rsidRDefault="00B7758B" w:rsidP="0005623E">
      <w:pPr>
        <w:rPr>
          <w:rFonts w:ascii="Lato" w:hAnsi="Lato"/>
          <w:sz w:val="28"/>
          <w:szCs w:val="28"/>
        </w:rPr>
      </w:pPr>
    </w:p>
    <w:p w14:paraId="7A1A3D1B" w14:textId="77777777" w:rsidR="00C10B03" w:rsidRPr="00404873" w:rsidRDefault="00404873" w:rsidP="0005623E">
      <w:pPr>
        <w:rPr>
          <w:rFonts w:ascii="Lato" w:hAnsi="Lato"/>
          <w:i/>
          <w:sz w:val="28"/>
          <w:szCs w:val="28"/>
        </w:rPr>
      </w:pPr>
      <w:r w:rsidRPr="00404873">
        <w:rPr>
          <w:rFonts w:ascii="Lato" w:hAnsi="Lato"/>
          <w:i/>
          <w:sz w:val="28"/>
          <w:szCs w:val="28"/>
        </w:rPr>
        <w:t>Besvarelsens omfang skal være mellem 15 og 20 sider, hvortil kommer bilag i form af eksperimentelle data, grafer og lignende. Besvarelsen skal indeholde et kort resumé på engelsk.</w:t>
      </w:r>
    </w:p>
    <w:p w14:paraId="7A1A3D1C" w14:textId="77777777" w:rsidR="00C10B03" w:rsidRDefault="00C10B03" w:rsidP="0005623E">
      <w:pPr>
        <w:rPr>
          <w:rFonts w:ascii="Lato" w:hAnsi="Lato"/>
          <w:sz w:val="28"/>
          <w:szCs w:val="28"/>
        </w:rPr>
      </w:pPr>
    </w:p>
    <w:p w14:paraId="7A1A3D1D" w14:textId="77777777" w:rsidR="00C10B03" w:rsidRDefault="00C10B03" w:rsidP="00DC6083">
      <w:pPr>
        <w:rPr>
          <w:sz w:val="28"/>
          <w:szCs w:val="28"/>
        </w:rPr>
        <w:sectPr w:rsidR="00C10B03" w:rsidSect="00C10B03">
          <w:headerReference w:type="first" r:id="rId6"/>
          <w:footerReference w:type="first" r:id="rId7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 w:rsidRPr="00434E3B">
        <w:rPr>
          <w:sz w:val="28"/>
          <w:szCs w:val="28"/>
        </w:rPr>
        <w:t xml:space="preserve">Opgave inkl. forside og bilag afleveres ELEKTRONISK senest onsdag d. </w:t>
      </w:r>
      <w:r>
        <w:rPr>
          <w:sz w:val="28"/>
          <w:szCs w:val="28"/>
        </w:rPr>
        <w:t>10</w:t>
      </w:r>
      <w:r w:rsidRPr="00434E3B">
        <w:rPr>
          <w:sz w:val="28"/>
          <w:szCs w:val="28"/>
        </w:rPr>
        <w:t>. december 2014</w:t>
      </w:r>
      <w:r w:rsidR="00404873">
        <w:rPr>
          <w:sz w:val="28"/>
          <w:szCs w:val="28"/>
        </w:rPr>
        <w:t xml:space="preserve"> kl. 14.</w:t>
      </w:r>
    </w:p>
    <w:p w14:paraId="7A1A3D1E" w14:textId="77777777" w:rsidR="00C10B03" w:rsidRPr="00EA040E" w:rsidRDefault="00C10B03" w:rsidP="00DC6083">
      <w:pPr>
        <w:rPr>
          <w:rFonts w:ascii="Lato" w:hAnsi="Lato"/>
          <w:sz w:val="28"/>
          <w:szCs w:val="28"/>
        </w:rPr>
      </w:pPr>
    </w:p>
    <w:sectPr w:rsidR="00C10B03" w:rsidRPr="00EA040E" w:rsidSect="00C10B03">
      <w:headerReference w:type="first" r:id="rId8"/>
      <w:footerReference w:type="first" r:id="rId9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A3D21" w14:textId="77777777" w:rsidR="006B25A7" w:rsidRDefault="006B25A7">
      <w:r>
        <w:separator/>
      </w:r>
    </w:p>
  </w:endnote>
  <w:endnote w:type="continuationSeparator" w:id="0">
    <w:p w14:paraId="7A1A3D22" w14:textId="77777777" w:rsidR="006B25A7" w:rsidRDefault="006B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3D27" w14:textId="77777777" w:rsidR="00C10B03" w:rsidRDefault="00C10B03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7A1A3D37" wp14:editId="7A1A3D38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1A3D28" w14:textId="77777777" w:rsidR="00C10B03" w:rsidRDefault="00C10B0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7A1A3D29" w14:textId="77777777" w:rsidR="00C10B03" w:rsidRDefault="00C10B0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7A1A3D2A" w14:textId="77777777" w:rsidR="00C10B03" w:rsidRDefault="00C10B0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7A1A3D2B" w14:textId="77777777" w:rsidR="00C10B03" w:rsidRDefault="00C10B0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3D30" w14:textId="77777777" w:rsidR="006C7577" w:rsidRDefault="006C7577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7A1A3D3B" wp14:editId="7A1A3D3C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1A3D31" w14:textId="77777777" w:rsidR="006C7577" w:rsidRDefault="006C7577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7A1A3D32" w14:textId="77777777" w:rsidR="006C7577" w:rsidRDefault="006C7577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7A1A3D33" w14:textId="77777777" w:rsidR="006C7577" w:rsidRDefault="006C7577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7A1A3D34" w14:textId="77777777" w:rsidR="006C7577" w:rsidRDefault="006C75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A3D1F" w14:textId="77777777" w:rsidR="006B25A7" w:rsidRDefault="006B25A7">
      <w:r>
        <w:separator/>
      </w:r>
    </w:p>
  </w:footnote>
  <w:footnote w:type="continuationSeparator" w:id="0">
    <w:p w14:paraId="7A1A3D20" w14:textId="77777777" w:rsidR="006B25A7" w:rsidRDefault="006B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3D23" w14:textId="77777777" w:rsidR="00C10B03" w:rsidRDefault="00C10B03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7A1A3D35" wp14:editId="7A1A3D36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1A3D24" w14:textId="77777777" w:rsidR="00C10B03" w:rsidRDefault="00C10B03">
    <w:pPr>
      <w:pStyle w:val="Sidehoved"/>
      <w:rPr>
        <w:noProof/>
      </w:rPr>
    </w:pPr>
  </w:p>
  <w:p w14:paraId="7A1A3D25" w14:textId="77777777" w:rsidR="00C10B03" w:rsidRDefault="00C10B03">
    <w:pPr>
      <w:pStyle w:val="Sidehoved"/>
    </w:pPr>
  </w:p>
  <w:p w14:paraId="7A1A3D26" w14:textId="77777777" w:rsidR="00C10B03" w:rsidRPr="00E13A37" w:rsidRDefault="00C10B0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3D2C" w14:textId="77777777" w:rsidR="006C7577" w:rsidRDefault="006C7577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7A1A3D39" wp14:editId="7A1A3D3A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1A3D2D" w14:textId="77777777" w:rsidR="006C7577" w:rsidRDefault="006C7577">
    <w:pPr>
      <w:pStyle w:val="Sidehoved"/>
      <w:rPr>
        <w:noProof/>
      </w:rPr>
    </w:pPr>
  </w:p>
  <w:p w14:paraId="7A1A3D2E" w14:textId="77777777" w:rsidR="006C7577" w:rsidRDefault="006C7577">
    <w:pPr>
      <w:pStyle w:val="Sidehoved"/>
    </w:pPr>
  </w:p>
  <w:p w14:paraId="7A1A3D2F" w14:textId="77777777" w:rsidR="006C7577" w:rsidRPr="00E13A37" w:rsidRDefault="006C757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3E"/>
    <w:rsid w:val="0005623E"/>
    <w:rsid w:val="000704BB"/>
    <w:rsid w:val="00086D4D"/>
    <w:rsid w:val="000B38A8"/>
    <w:rsid w:val="000E33EF"/>
    <w:rsid w:val="000F4AF4"/>
    <w:rsid w:val="00100590"/>
    <w:rsid w:val="00105F82"/>
    <w:rsid w:val="001327A6"/>
    <w:rsid w:val="00137D62"/>
    <w:rsid w:val="00141CD2"/>
    <w:rsid w:val="00194C90"/>
    <w:rsid w:val="001A1F54"/>
    <w:rsid w:val="001A1FA6"/>
    <w:rsid w:val="001B6182"/>
    <w:rsid w:val="001B65B1"/>
    <w:rsid w:val="001D6680"/>
    <w:rsid w:val="001E0132"/>
    <w:rsid w:val="001E5AEF"/>
    <w:rsid w:val="001E5FEB"/>
    <w:rsid w:val="001E79E6"/>
    <w:rsid w:val="00272609"/>
    <w:rsid w:val="00273CC4"/>
    <w:rsid w:val="00291B81"/>
    <w:rsid w:val="002A786B"/>
    <w:rsid w:val="002C4B9D"/>
    <w:rsid w:val="002C6FDD"/>
    <w:rsid w:val="002D2859"/>
    <w:rsid w:val="00314C4A"/>
    <w:rsid w:val="00331F49"/>
    <w:rsid w:val="00370DCD"/>
    <w:rsid w:val="003714AD"/>
    <w:rsid w:val="003873A5"/>
    <w:rsid w:val="003B144E"/>
    <w:rsid w:val="003C62E0"/>
    <w:rsid w:val="003E09BA"/>
    <w:rsid w:val="00404873"/>
    <w:rsid w:val="00434E3B"/>
    <w:rsid w:val="004461CD"/>
    <w:rsid w:val="004A32BB"/>
    <w:rsid w:val="004F53C9"/>
    <w:rsid w:val="005045D2"/>
    <w:rsid w:val="00512086"/>
    <w:rsid w:val="0051499E"/>
    <w:rsid w:val="00517FD4"/>
    <w:rsid w:val="005248C7"/>
    <w:rsid w:val="0054732B"/>
    <w:rsid w:val="00583B43"/>
    <w:rsid w:val="005945DF"/>
    <w:rsid w:val="00655BDC"/>
    <w:rsid w:val="00655C34"/>
    <w:rsid w:val="006A1603"/>
    <w:rsid w:val="006B25A7"/>
    <w:rsid w:val="006C7577"/>
    <w:rsid w:val="006E511E"/>
    <w:rsid w:val="006F6DBB"/>
    <w:rsid w:val="00732E29"/>
    <w:rsid w:val="00753747"/>
    <w:rsid w:val="007C5321"/>
    <w:rsid w:val="007D191B"/>
    <w:rsid w:val="008213BB"/>
    <w:rsid w:val="00833BAE"/>
    <w:rsid w:val="00851AF3"/>
    <w:rsid w:val="00881528"/>
    <w:rsid w:val="00885E38"/>
    <w:rsid w:val="00887DE8"/>
    <w:rsid w:val="008A263D"/>
    <w:rsid w:val="00903B18"/>
    <w:rsid w:val="009134B2"/>
    <w:rsid w:val="00922BE9"/>
    <w:rsid w:val="00974B98"/>
    <w:rsid w:val="009C5611"/>
    <w:rsid w:val="009D49A3"/>
    <w:rsid w:val="009F173C"/>
    <w:rsid w:val="00A10FE0"/>
    <w:rsid w:val="00A45B76"/>
    <w:rsid w:val="00A647C5"/>
    <w:rsid w:val="00A73A40"/>
    <w:rsid w:val="00AB6128"/>
    <w:rsid w:val="00B478B6"/>
    <w:rsid w:val="00B631C2"/>
    <w:rsid w:val="00B7758B"/>
    <w:rsid w:val="00BB242C"/>
    <w:rsid w:val="00BB3800"/>
    <w:rsid w:val="00BD359E"/>
    <w:rsid w:val="00C10B03"/>
    <w:rsid w:val="00C26E2A"/>
    <w:rsid w:val="00C2733C"/>
    <w:rsid w:val="00C33165"/>
    <w:rsid w:val="00C50F2D"/>
    <w:rsid w:val="00C627EE"/>
    <w:rsid w:val="00C9029A"/>
    <w:rsid w:val="00CD42B7"/>
    <w:rsid w:val="00CE6929"/>
    <w:rsid w:val="00D15511"/>
    <w:rsid w:val="00D16906"/>
    <w:rsid w:val="00D9206A"/>
    <w:rsid w:val="00DC6083"/>
    <w:rsid w:val="00DE24C5"/>
    <w:rsid w:val="00E038FD"/>
    <w:rsid w:val="00E13A37"/>
    <w:rsid w:val="00E32F45"/>
    <w:rsid w:val="00E44897"/>
    <w:rsid w:val="00E461CC"/>
    <w:rsid w:val="00EA040E"/>
    <w:rsid w:val="00EA2B24"/>
    <w:rsid w:val="00EC281F"/>
    <w:rsid w:val="00EE6C8F"/>
    <w:rsid w:val="00F33300"/>
    <w:rsid w:val="00F516BC"/>
    <w:rsid w:val="00F7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1A3D06"/>
  <w15:docId w15:val="{3786B6AA-18B0-4ECC-A61A-34746DB1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paragraph" w:styleId="NormalWeb">
    <w:name w:val="Normal (Web)"/>
    <w:basedOn w:val="Normal"/>
    <w:uiPriority w:val="99"/>
    <w:unhideWhenUsed/>
    <w:rsid w:val="00404873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1</TotalTime>
  <Pages>1</Pages>
  <Words>209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2014-11-17T09:47:00Z</cp:lastPrinted>
  <dcterms:created xsi:type="dcterms:W3CDTF">2018-11-04T21:32:00Z</dcterms:created>
  <dcterms:modified xsi:type="dcterms:W3CDTF">2018-11-04T21:32:00Z</dcterms:modified>
</cp:coreProperties>
</file>