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524A4" w14:textId="77777777" w:rsidR="001B647A" w:rsidRPr="002C6FDD" w:rsidRDefault="001B647A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STUDIERETNINGSPROJEKT</w:t>
      </w:r>
    </w:p>
    <w:p w14:paraId="6F4524A5" w14:textId="77777777" w:rsidR="001B647A" w:rsidRPr="00331F49" w:rsidRDefault="001B647A" w:rsidP="0005623E">
      <w:pPr>
        <w:rPr>
          <w:rFonts w:ascii="Lato" w:hAnsi="Lato"/>
          <w:szCs w:val="24"/>
        </w:rPr>
      </w:pPr>
    </w:p>
    <w:p w14:paraId="6F4524A6" w14:textId="77777777" w:rsidR="001B647A" w:rsidRDefault="001B647A" w:rsidP="00A73A40">
      <w:pPr>
        <w:rPr>
          <w:rFonts w:ascii="Lato" w:hAnsi="Lato"/>
          <w:sz w:val="28"/>
          <w:szCs w:val="28"/>
        </w:rPr>
      </w:pPr>
    </w:p>
    <w:p w14:paraId="6F4524A7" w14:textId="63CDE906" w:rsidR="001B647A" w:rsidRPr="00F064AE" w:rsidRDefault="001B647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Navn:</w:t>
      </w:r>
      <w:r w:rsidR="007338CC">
        <w:rPr>
          <w:rFonts w:ascii="Lato" w:hAnsi="Lato"/>
          <w:sz w:val="28"/>
          <w:szCs w:val="28"/>
        </w:rPr>
        <w:tab/>
      </w:r>
      <w:r w:rsidR="007338CC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>Klasse:</w:t>
      </w:r>
      <w:r>
        <w:rPr>
          <w:rFonts w:ascii="Lato" w:hAnsi="Lato"/>
          <w:sz w:val="28"/>
          <w:szCs w:val="28"/>
        </w:rPr>
        <w:t xml:space="preserve"> </w:t>
      </w:r>
      <w:r w:rsidRPr="00D7710E">
        <w:rPr>
          <w:rFonts w:ascii="Lato" w:hAnsi="Lato"/>
          <w:noProof/>
          <w:sz w:val="28"/>
          <w:szCs w:val="28"/>
        </w:rPr>
        <w:t>3z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</w:p>
    <w:p w14:paraId="6F4524A8" w14:textId="77777777" w:rsidR="001B647A" w:rsidRPr="00F064AE" w:rsidRDefault="001B647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br/>
      </w:r>
    </w:p>
    <w:p w14:paraId="6F4524A9" w14:textId="77777777" w:rsidR="001B647A" w:rsidRPr="00F064AE" w:rsidRDefault="001B647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1: </w:t>
      </w:r>
      <w:r w:rsidRPr="00D7710E">
        <w:rPr>
          <w:rFonts w:ascii="Lato" w:hAnsi="Lato"/>
          <w:noProof/>
          <w:sz w:val="28"/>
          <w:szCs w:val="28"/>
        </w:rPr>
        <w:t>7004A Biologi</w:t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r w:rsidRPr="00D7710E">
        <w:rPr>
          <w:rFonts w:ascii="Lato" w:hAnsi="Lato"/>
          <w:noProof/>
          <w:sz w:val="28"/>
          <w:szCs w:val="28"/>
        </w:rPr>
        <w:t>Jørn M. Clausen</w:t>
      </w:r>
      <w:r w:rsidRPr="00F064AE">
        <w:rPr>
          <w:rFonts w:ascii="Lato" w:hAnsi="Lato"/>
          <w:sz w:val="28"/>
          <w:szCs w:val="28"/>
        </w:rPr>
        <w:t xml:space="preserve">, </w:t>
      </w:r>
      <w:r w:rsidRPr="00D7710E">
        <w:rPr>
          <w:rFonts w:ascii="Lato" w:hAnsi="Lato"/>
          <w:noProof/>
          <w:sz w:val="28"/>
          <w:szCs w:val="28"/>
        </w:rPr>
        <w:t>CL</w:t>
      </w:r>
    </w:p>
    <w:p w14:paraId="6F4524AA" w14:textId="77777777" w:rsidR="001B647A" w:rsidRPr="00F064AE" w:rsidRDefault="001B647A" w:rsidP="00A73A40">
      <w:pPr>
        <w:rPr>
          <w:rFonts w:ascii="Lato" w:hAnsi="Lato"/>
          <w:sz w:val="28"/>
          <w:szCs w:val="28"/>
        </w:rPr>
      </w:pPr>
    </w:p>
    <w:p w14:paraId="6F4524AB" w14:textId="6D7165D7" w:rsidR="001B647A" w:rsidRPr="00F064AE" w:rsidRDefault="001B647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D7710E">
        <w:rPr>
          <w:rFonts w:ascii="Lato" w:hAnsi="Lato"/>
          <w:noProof/>
          <w:sz w:val="28"/>
          <w:szCs w:val="28"/>
        </w:rPr>
        <w:t>4853A Historie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 xml:space="preserve">Faglærer: </w:t>
      </w:r>
      <w:bookmarkStart w:id="0" w:name="_GoBack"/>
      <w:bookmarkEnd w:id="0"/>
    </w:p>
    <w:p w14:paraId="6F4524AC" w14:textId="77777777" w:rsidR="001B647A" w:rsidRPr="00F064AE" w:rsidRDefault="001B647A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6F4524AD" w14:textId="77777777" w:rsidR="001B647A" w:rsidRPr="00F064AE" w:rsidRDefault="001B647A" w:rsidP="00A73A40">
      <w:pPr>
        <w:rPr>
          <w:rFonts w:ascii="Lato" w:hAnsi="Lato"/>
          <w:sz w:val="28"/>
          <w:szCs w:val="28"/>
        </w:rPr>
      </w:pPr>
    </w:p>
    <w:p w14:paraId="6F4524AE" w14:textId="77777777" w:rsidR="001B647A" w:rsidRPr="00F32AA2" w:rsidRDefault="001B647A" w:rsidP="00A73A40">
      <w:pPr>
        <w:rPr>
          <w:rFonts w:asciiTheme="majorHAnsi" w:hAnsiTheme="majorHAnsi"/>
          <w:sz w:val="28"/>
          <w:szCs w:val="28"/>
        </w:rPr>
      </w:pPr>
      <w:r w:rsidRPr="00F32AA2">
        <w:rPr>
          <w:rFonts w:asciiTheme="majorHAnsi" w:hAnsiTheme="majorHAnsi"/>
          <w:sz w:val="28"/>
          <w:szCs w:val="28"/>
        </w:rPr>
        <w:t>Opgaveformulering:</w:t>
      </w:r>
    </w:p>
    <w:p w14:paraId="6F4524AF" w14:textId="77777777" w:rsidR="00747127" w:rsidRDefault="00747127" w:rsidP="00A73A40">
      <w:pPr>
        <w:rPr>
          <w:rFonts w:asciiTheme="majorHAnsi" w:hAnsiTheme="majorHAnsi"/>
          <w:sz w:val="28"/>
          <w:szCs w:val="28"/>
        </w:rPr>
      </w:pPr>
    </w:p>
    <w:p w14:paraId="6F4524B0" w14:textId="77777777" w:rsidR="00C17888" w:rsidRPr="00F32AA2" w:rsidRDefault="00747127" w:rsidP="00A73A4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Redegør kort </w:t>
      </w:r>
      <w:r w:rsidR="00C17888" w:rsidRPr="00F32AA2">
        <w:rPr>
          <w:rFonts w:asciiTheme="majorHAnsi" w:hAnsiTheme="majorHAnsi"/>
          <w:sz w:val="28"/>
          <w:szCs w:val="28"/>
        </w:rPr>
        <w:t>for Tanzanias politiske og økonomiske historie efter afkoloniseringen i 1961.</w:t>
      </w:r>
    </w:p>
    <w:p w14:paraId="6F4524B1" w14:textId="77777777" w:rsidR="00F32AA2" w:rsidRPr="00F32AA2" w:rsidRDefault="00F32AA2" w:rsidP="00A73A40">
      <w:pPr>
        <w:rPr>
          <w:rFonts w:asciiTheme="majorHAnsi" w:hAnsiTheme="majorHAnsi"/>
          <w:sz w:val="28"/>
          <w:szCs w:val="28"/>
        </w:rPr>
      </w:pPr>
    </w:p>
    <w:p w14:paraId="6F4524B2" w14:textId="77777777" w:rsidR="00F32AA2" w:rsidRPr="00F32AA2" w:rsidRDefault="00747127" w:rsidP="00F32AA2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Beskriv dernæst</w:t>
      </w:r>
      <w:r w:rsidR="00F32AA2" w:rsidRPr="00F32AA2">
        <w:rPr>
          <w:rFonts w:asciiTheme="majorHAnsi" w:hAnsiTheme="majorHAnsi"/>
          <w:sz w:val="28"/>
          <w:szCs w:val="28"/>
        </w:rPr>
        <w:t xml:space="preserve"> malaria-parasittens livscyklus og forklar hvor i verden den findes. </w:t>
      </w:r>
    </w:p>
    <w:p w14:paraId="6F4524B3" w14:textId="77777777" w:rsidR="00F32AA2" w:rsidRPr="00F32AA2" w:rsidRDefault="00747127" w:rsidP="00F32AA2">
      <w:p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Beskriv også hvordan </w:t>
      </w:r>
      <w:r w:rsidR="00F32AA2" w:rsidRPr="00F32AA2">
        <w:rPr>
          <w:rFonts w:asciiTheme="majorHAnsi" w:hAnsiTheme="majorHAnsi"/>
          <w:sz w:val="28"/>
          <w:szCs w:val="28"/>
        </w:rPr>
        <w:t xml:space="preserve">en malaria-infektion </w:t>
      </w:r>
      <w:r>
        <w:rPr>
          <w:rFonts w:asciiTheme="majorHAnsi" w:hAnsiTheme="majorHAnsi"/>
          <w:sz w:val="28"/>
          <w:szCs w:val="28"/>
        </w:rPr>
        <w:t xml:space="preserve">påvises og hvordan </w:t>
      </w:r>
      <w:r w:rsidR="00F32AA2" w:rsidRPr="00F32AA2">
        <w:rPr>
          <w:rFonts w:asciiTheme="majorHAnsi" w:hAnsiTheme="majorHAnsi"/>
          <w:sz w:val="28"/>
          <w:szCs w:val="28"/>
        </w:rPr>
        <w:t xml:space="preserve">sygdommen </w:t>
      </w:r>
      <w:r>
        <w:rPr>
          <w:rFonts w:asciiTheme="majorHAnsi" w:hAnsiTheme="majorHAnsi"/>
          <w:sz w:val="28"/>
          <w:szCs w:val="28"/>
        </w:rPr>
        <w:t xml:space="preserve">kan </w:t>
      </w:r>
      <w:r w:rsidR="00F32AA2" w:rsidRPr="00F32AA2">
        <w:rPr>
          <w:rFonts w:asciiTheme="majorHAnsi" w:hAnsiTheme="majorHAnsi"/>
          <w:sz w:val="28"/>
          <w:szCs w:val="28"/>
        </w:rPr>
        <w:t>behandles?</w:t>
      </w:r>
    </w:p>
    <w:p w14:paraId="6F4524B4" w14:textId="77777777" w:rsidR="00F32AA2" w:rsidRPr="00F32AA2" w:rsidRDefault="00747127" w:rsidP="00F32AA2">
      <w:p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</w:t>
      </w:r>
      <w:r w:rsidR="001F781A">
        <w:rPr>
          <w:rFonts w:asciiTheme="majorHAnsi" w:hAnsiTheme="majorHAnsi" w:cs="Calibri"/>
          <w:sz w:val="28"/>
          <w:szCs w:val="28"/>
        </w:rPr>
        <w:t>ndersøg</w:t>
      </w:r>
      <w:r>
        <w:rPr>
          <w:rFonts w:asciiTheme="majorHAnsi" w:hAnsiTheme="majorHAnsi" w:cs="Calibri"/>
          <w:sz w:val="28"/>
          <w:szCs w:val="28"/>
        </w:rPr>
        <w:t xml:space="preserve"> derefter</w:t>
      </w:r>
      <w:r w:rsidR="00F32AA2" w:rsidRPr="00F32AA2">
        <w:rPr>
          <w:rFonts w:asciiTheme="majorHAnsi" w:hAnsiTheme="majorHAnsi" w:cs="Calibri"/>
          <w:sz w:val="28"/>
          <w:szCs w:val="28"/>
        </w:rPr>
        <w:t xml:space="preserve"> for</w:t>
      </w:r>
      <w:r w:rsidR="00C4729E">
        <w:rPr>
          <w:rFonts w:asciiTheme="majorHAnsi" w:hAnsiTheme="majorHAnsi" w:cs="Calibri"/>
          <w:sz w:val="28"/>
          <w:szCs w:val="28"/>
        </w:rPr>
        <w:t>ekomsten af m</w:t>
      </w:r>
      <w:r>
        <w:rPr>
          <w:rFonts w:asciiTheme="majorHAnsi" w:hAnsiTheme="majorHAnsi" w:cs="Calibri"/>
          <w:sz w:val="28"/>
          <w:szCs w:val="28"/>
        </w:rPr>
        <w:t>alaria i Tanzania og redegør for</w:t>
      </w:r>
      <w:r w:rsidR="00F32AA2" w:rsidRPr="00F32AA2">
        <w:rPr>
          <w:rFonts w:asciiTheme="majorHAnsi" w:hAnsiTheme="majorHAnsi" w:cs="Calibri"/>
          <w:sz w:val="28"/>
          <w:szCs w:val="28"/>
        </w:rPr>
        <w:t xml:space="preserve"> de forhold der gør</w:t>
      </w:r>
      <w:r w:rsidR="001F781A">
        <w:rPr>
          <w:rFonts w:asciiTheme="majorHAnsi" w:hAnsiTheme="majorHAnsi" w:cs="Calibri"/>
          <w:sz w:val="28"/>
          <w:szCs w:val="28"/>
        </w:rPr>
        <w:t>,</w:t>
      </w:r>
      <w:r w:rsidR="00F32AA2" w:rsidRPr="00F32AA2">
        <w:rPr>
          <w:rFonts w:asciiTheme="majorHAnsi" w:hAnsiTheme="majorHAnsi" w:cs="Calibri"/>
          <w:sz w:val="28"/>
          <w:szCs w:val="28"/>
        </w:rPr>
        <w:t xml:space="preserve"> at malaria trives i landet samt hvilken rolle WHO har spillet i bekæmpelsen af sygdommen.</w:t>
      </w:r>
    </w:p>
    <w:p w14:paraId="6F4524B5" w14:textId="77777777" w:rsidR="00F32AA2" w:rsidRPr="00F32AA2" w:rsidRDefault="00F32AA2" w:rsidP="00F32AA2">
      <w:pPr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F32AA2">
        <w:rPr>
          <w:rFonts w:asciiTheme="majorHAnsi" w:hAnsiTheme="majorHAnsi" w:cs="Calibri"/>
          <w:sz w:val="28"/>
          <w:szCs w:val="28"/>
        </w:rPr>
        <w:t> </w:t>
      </w:r>
    </w:p>
    <w:p w14:paraId="6F4524B6" w14:textId="77777777" w:rsidR="00C17888" w:rsidRPr="00747127" w:rsidRDefault="00747127" w:rsidP="00747127">
      <w:pPr>
        <w:autoSpaceDE w:val="0"/>
        <w:autoSpaceDN w:val="0"/>
        <w:adjustRightInd w:val="0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Diskuter </w:t>
      </w:r>
      <w:r w:rsidR="00664BB5" w:rsidRPr="00F32AA2">
        <w:rPr>
          <w:rFonts w:asciiTheme="majorHAnsi" w:hAnsiTheme="majorHAnsi"/>
          <w:sz w:val="28"/>
          <w:szCs w:val="28"/>
        </w:rPr>
        <w:t xml:space="preserve">sygdommens konsekvenser for Tanzania i dag samt </w:t>
      </w:r>
      <w:r w:rsidR="00C17888" w:rsidRPr="00F32AA2">
        <w:rPr>
          <w:rFonts w:asciiTheme="majorHAnsi" w:hAnsiTheme="majorHAnsi"/>
          <w:sz w:val="28"/>
          <w:szCs w:val="28"/>
        </w:rPr>
        <w:t>mulighed</w:t>
      </w:r>
      <w:r w:rsidR="00664BB5" w:rsidRPr="00F32AA2">
        <w:rPr>
          <w:rFonts w:asciiTheme="majorHAnsi" w:hAnsiTheme="majorHAnsi"/>
          <w:sz w:val="28"/>
          <w:szCs w:val="28"/>
        </w:rPr>
        <w:t>erne</w:t>
      </w:r>
      <w:r w:rsidR="00C17888" w:rsidRPr="00F32AA2">
        <w:rPr>
          <w:rFonts w:asciiTheme="majorHAnsi" w:hAnsiTheme="majorHAnsi"/>
          <w:sz w:val="28"/>
          <w:szCs w:val="28"/>
        </w:rPr>
        <w:t xml:space="preserve"> for at bekæmpe sygdommen. I din diskussion kan du inddrage vedlagte bilag.</w:t>
      </w:r>
    </w:p>
    <w:p w14:paraId="6F4524B7" w14:textId="77777777" w:rsidR="00C17888" w:rsidRPr="00F32AA2" w:rsidRDefault="00C17888" w:rsidP="00A73A40">
      <w:pPr>
        <w:rPr>
          <w:rFonts w:asciiTheme="majorHAnsi" w:hAnsiTheme="majorHAnsi"/>
          <w:sz w:val="28"/>
          <w:szCs w:val="28"/>
        </w:rPr>
      </w:pPr>
    </w:p>
    <w:p w14:paraId="6F4524B8" w14:textId="77777777" w:rsidR="00C17888" w:rsidRPr="00F32AA2" w:rsidRDefault="00C17888" w:rsidP="00A73A40">
      <w:pPr>
        <w:rPr>
          <w:rFonts w:asciiTheme="majorHAnsi" w:hAnsiTheme="majorHAnsi"/>
          <w:sz w:val="28"/>
          <w:szCs w:val="28"/>
        </w:rPr>
      </w:pPr>
      <w:r w:rsidRPr="00F32AA2">
        <w:rPr>
          <w:rFonts w:asciiTheme="majorHAnsi" w:hAnsiTheme="majorHAnsi"/>
          <w:sz w:val="28"/>
          <w:szCs w:val="28"/>
        </w:rPr>
        <w:t>Bilag:</w:t>
      </w:r>
      <w:r w:rsidR="00717B79" w:rsidRPr="00F32AA2">
        <w:rPr>
          <w:rFonts w:asciiTheme="majorHAnsi" w:hAnsiTheme="majorHAnsi"/>
          <w:sz w:val="28"/>
          <w:szCs w:val="28"/>
        </w:rPr>
        <w:t xml:space="preserve"> </w:t>
      </w:r>
      <w:r w:rsidR="000E25BC" w:rsidRPr="00F32AA2">
        <w:rPr>
          <w:rFonts w:asciiTheme="majorHAnsi" w:hAnsiTheme="majorHAnsi"/>
          <w:sz w:val="28"/>
          <w:szCs w:val="28"/>
        </w:rPr>
        <w:t xml:space="preserve">Immune børn kan være nøglen til at bekæmpe malaria. </w:t>
      </w:r>
      <w:hyperlink r:id="rId6" w:history="1">
        <w:r w:rsidR="000E25BC" w:rsidRPr="00F32AA2">
          <w:rPr>
            <w:rStyle w:val="Hyperlink"/>
            <w:rFonts w:asciiTheme="majorHAnsi" w:hAnsiTheme="majorHAnsi"/>
            <w:sz w:val="28"/>
            <w:szCs w:val="28"/>
          </w:rPr>
          <w:t>www.videnskab.dk</w:t>
        </w:r>
      </w:hyperlink>
      <w:r w:rsidR="000E25BC" w:rsidRPr="00F32AA2">
        <w:rPr>
          <w:rFonts w:asciiTheme="majorHAnsi" w:hAnsiTheme="majorHAnsi"/>
          <w:sz w:val="28"/>
          <w:szCs w:val="28"/>
        </w:rPr>
        <w:t xml:space="preserve"> </w:t>
      </w:r>
      <w:r w:rsidRPr="00F32AA2">
        <w:rPr>
          <w:rFonts w:asciiTheme="majorHAnsi" w:hAnsiTheme="majorHAnsi"/>
          <w:sz w:val="28"/>
          <w:szCs w:val="28"/>
        </w:rPr>
        <w:t xml:space="preserve"> </w:t>
      </w:r>
    </w:p>
    <w:p w14:paraId="6F4524B9" w14:textId="77777777" w:rsidR="00C17888" w:rsidRDefault="00C17888" w:rsidP="00A73A40">
      <w:pPr>
        <w:rPr>
          <w:rFonts w:ascii="Lato" w:hAnsi="Lato"/>
          <w:sz w:val="28"/>
          <w:szCs w:val="28"/>
        </w:rPr>
      </w:pPr>
    </w:p>
    <w:p w14:paraId="6F4524BA" w14:textId="77777777" w:rsidR="00C17888" w:rsidRDefault="00C17888" w:rsidP="00A73A40">
      <w:pPr>
        <w:rPr>
          <w:rFonts w:ascii="Lato" w:hAnsi="Lato"/>
          <w:sz w:val="28"/>
          <w:szCs w:val="28"/>
        </w:rPr>
      </w:pPr>
    </w:p>
    <w:p w14:paraId="6F4524BB" w14:textId="77777777" w:rsidR="00C17888" w:rsidRDefault="005462E3" w:rsidP="00A73A40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Opgavens omfang bør være 15-20 sider á 2400 anslag.</w:t>
      </w:r>
    </w:p>
    <w:p w14:paraId="6F4524BC" w14:textId="77777777" w:rsidR="00C17888" w:rsidRPr="00F064AE" w:rsidRDefault="00C17888" w:rsidP="00A73A40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 </w:t>
      </w:r>
    </w:p>
    <w:p w14:paraId="6F4524BD" w14:textId="77777777" w:rsidR="001B647A" w:rsidRPr="00F064AE" w:rsidRDefault="001B647A" w:rsidP="0005623E">
      <w:pPr>
        <w:rPr>
          <w:rFonts w:ascii="Lato" w:hAnsi="Lato"/>
          <w:sz w:val="28"/>
          <w:szCs w:val="28"/>
        </w:rPr>
      </w:pPr>
    </w:p>
    <w:p w14:paraId="6F4524BE" w14:textId="77777777" w:rsidR="001B647A" w:rsidRDefault="001B647A" w:rsidP="00DC608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 inkl. forside og bilag afleveres ELEKTRONISK senest</w:t>
      </w:r>
      <w:r>
        <w:rPr>
          <w:rFonts w:ascii="Lato" w:hAnsi="Lato"/>
          <w:sz w:val="28"/>
          <w:szCs w:val="28"/>
        </w:rPr>
        <w:t>:</w:t>
      </w:r>
    </w:p>
    <w:p w14:paraId="6F4524BF" w14:textId="77777777" w:rsidR="001B647A" w:rsidRDefault="001B647A" w:rsidP="00DC6083">
      <w:pPr>
        <w:rPr>
          <w:rFonts w:ascii="Lato" w:hAnsi="Lato"/>
          <w:b/>
          <w:sz w:val="28"/>
          <w:szCs w:val="28"/>
        </w:rPr>
        <w:sectPr w:rsidR="001B647A" w:rsidSect="001B647A">
          <w:headerReference w:type="first" r:id="rId7"/>
          <w:footerReference w:type="first" r:id="rId8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>nsdag d. 9. december 2015 kl. 14.00.</w:t>
      </w:r>
    </w:p>
    <w:p w14:paraId="6F4524C0" w14:textId="77777777" w:rsidR="001B647A" w:rsidRPr="00DE5270" w:rsidRDefault="001B647A" w:rsidP="00DC6083">
      <w:pPr>
        <w:rPr>
          <w:rFonts w:ascii="Lato" w:hAnsi="Lato"/>
          <w:b/>
          <w:sz w:val="28"/>
          <w:szCs w:val="28"/>
        </w:rPr>
      </w:pPr>
    </w:p>
    <w:sectPr w:rsidR="001B647A" w:rsidRPr="00DE5270" w:rsidSect="001B647A">
      <w:headerReference w:type="first" r:id="rId9"/>
      <w:footerReference w:type="first" r:id="rId10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524C3" w14:textId="77777777" w:rsidR="009F3754" w:rsidRDefault="009F3754">
      <w:r>
        <w:separator/>
      </w:r>
    </w:p>
  </w:endnote>
  <w:endnote w:type="continuationSeparator" w:id="0">
    <w:p w14:paraId="6F4524C4" w14:textId="77777777" w:rsidR="009F3754" w:rsidRDefault="009F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24C9" w14:textId="77777777" w:rsidR="001B647A" w:rsidRDefault="001B647A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6F4524D9" wp14:editId="6F4524DA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4524CA" w14:textId="77777777" w:rsidR="001B647A" w:rsidRDefault="001B647A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6F4524CB" w14:textId="77777777" w:rsidR="001B647A" w:rsidRDefault="001B647A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6F4524CC" w14:textId="77777777" w:rsidR="001B647A" w:rsidRDefault="001B647A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6F4524CD" w14:textId="77777777" w:rsidR="001B647A" w:rsidRDefault="001B647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24D2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6F4524DD" wp14:editId="6F4524DE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4524D3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6F4524D4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6F4524D5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6F4524D6" w14:textId="77777777" w:rsidR="003C6783" w:rsidRDefault="003C67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524C1" w14:textId="77777777" w:rsidR="009F3754" w:rsidRDefault="009F3754">
      <w:r>
        <w:separator/>
      </w:r>
    </w:p>
  </w:footnote>
  <w:footnote w:type="continuationSeparator" w:id="0">
    <w:p w14:paraId="6F4524C2" w14:textId="77777777" w:rsidR="009F3754" w:rsidRDefault="009F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24C5" w14:textId="77777777" w:rsidR="001B647A" w:rsidRDefault="001B647A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6F4524D7" wp14:editId="6F4524D8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524C6" w14:textId="77777777" w:rsidR="001B647A" w:rsidRDefault="001B647A">
    <w:pPr>
      <w:pStyle w:val="Sidehoved"/>
      <w:rPr>
        <w:noProof/>
      </w:rPr>
    </w:pPr>
  </w:p>
  <w:p w14:paraId="6F4524C7" w14:textId="77777777" w:rsidR="001B647A" w:rsidRDefault="001B647A">
    <w:pPr>
      <w:pStyle w:val="Sidehoved"/>
    </w:pPr>
  </w:p>
  <w:p w14:paraId="6F4524C8" w14:textId="77777777" w:rsidR="001B647A" w:rsidRPr="00E13A37" w:rsidRDefault="001B647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24CE" w14:textId="77777777" w:rsidR="003C6783" w:rsidRDefault="003C6783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6F4524DB" wp14:editId="6F4524DC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524CF" w14:textId="77777777" w:rsidR="003C6783" w:rsidRDefault="003C6783">
    <w:pPr>
      <w:pStyle w:val="Sidehoved"/>
      <w:rPr>
        <w:noProof/>
      </w:rPr>
    </w:pPr>
  </w:p>
  <w:p w14:paraId="6F4524D0" w14:textId="77777777" w:rsidR="003C6783" w:rsidRDefault="003C6783">
    <w:pPr>
      <w:pStyle w:val="Sidehoved"/>
    </w:pPr>
  </w:p>
  <w:p w14:paraId="6F4524D1" w14:textId="77777777" w:rsidR="003C6783" w:rsidRPr="00E13A37" w:rsidRDefault="003C678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3E"/>
    <w:rsid w:val="00044D2E"/>
    <w:rsid w:val="00052508"/>
    <w:rsid w:val="0005623E"/>
    <w:rsid w:val="000704BB"/>
    <w:rsid w:val="00086D4D"/>
    <w:rsid w:val="000B38A8"/>
    <w:rsid w:val="000E25BC"/>
    <w:rsid w:val="000E33EF"/>
    <w:rsid w:val="000F4AF4"/>
    <w:rsid w:val="00100590"/>
    <w:rsid w:val="00105F82"/>
    <w:rsid w:val="001327A6"/>
    <w:rsid w:val="00137D62"/>
    <w:rsid w:val="00141CD2"/>
    <w:rsid w:val="00194C90"/>
    <w:rsid w:val="001A1F54"/>
    <w:rsid w:val="001A1FA6"/>
    <w:rsid w:val="001B6182"/>
    <w:rsid w:val="001B647A"/>
    <w:rsid w:val="001B65B1"/>
    <w:rsid w:val="001D6680"/>
    <w:rsid w:val="001E0132"/>
    <w:rsid w:val="001E5AEF"/>
    <w:rsid w:val="001F781A"/>
    <w:rsid w:val="00272609"/>
    <w:rsid w:val="00273CC4"/>
    <w:rsid w:val="00291B81"/>
    <w:rsid w:val="002C4B9D"/>
    <w:rsid w:val="002C6FDD"/>
    <w:rsid w:val="002D2859"/>
    <w:rsid w:val="00314C4A"/>
    <w:rsid w:val="00331F49"/>
    <w:rsid w:val="00370DCD"/>
    <w:rsid w:val="003714AD"/>
    <w:rsid w:val="003873A5"/>
    <w:rsid w:val="00392BE8"/>
    <w:rsid w:val="003B144E"/>
    <w:rsid w:val="003C62E0"/>
    <w:rsid w:val="003C6783"/>
    <w:rsid w:val="003E09BA"/>
    <w:rsid w:val="00434E3B"/>
    <w:rsid w:val="004A32BB"/>
    <w:rsid w:val="004F53C9"/>
    <w:rsid w:val="005045D2"/>
    <w:rsid w:val="00512086"/>
    <w:rsid w:val="0051499E"/>
    <w:rsid w:val="00517FD4"/>
    <w:rsid w:val="005248C7"/>
    <w:rsid w:val="005462E3"/>
    <w:rsid w:val="0054732B"/>
    <w:rsid w:val="00567F95"/>
    <w:rsid w:val="00583B43"/>
    <w:rsid w:val="00586CB9"/>
    <w:rsid w:val="005945DF"/>
    <w:rsid w:val="00641E2D"/>
    <w:rsid w:val="00646537"/>
    <w:rsid w:val="00655BDC"/>
    <w:rsid w:val="00655C34"/>
    <w:rsid w:val="00664BB5"/>
    <w:rsid w:val="006A1603"/>
    <w:rsid w:val="006E511E"/>
    <w:rsid w:val="006F6DBB"/>
    <w:rsid w:val="00717B79"/>
    <w:rsid w:val="00732E29"/>
    <w:rsid w:val="007338CC"/>
    <w:rsid w:val="00747127"/>
    <w:rsid w:val="00753747"/>
    <w:rsid w:val="007C3557"/>
    <w:rsid w:val="007C5321"/>
    <w:rsid w:val="007D191B"/>
    <w:rsid w:val="00811D85"/>
    <w:rsid w:val="00833BAE"/>
    <w:rsid w:val="00845BAE"/>
    <w:rsid w:val="00851AF3"/>
    <w:rsid w:val="00881528"/>
    <w:rsid w:val="00885E38"/>
    <w:rsid w:val="00887DE8"/>
    <w:rsid w:val="008A263D"/>
    <w:rsid w:val="008E047F"/>
    <w:rsid w:val="00903B18"/>
    <w:rsid w:val="009134B2"/>
    <w:rsid w:val="00922BE9"/>
    <w:rsid w:val="009440B1"/>
    <w:rsid w:val="0095685D"/>
    <w:rsid w:val="00974B98"/>
    <w:rsid w:val="009C5611"/>
    <w:rsid w:val="009D49A3"/>
    <w:rsid w:val="009F173C"/>
    <w:rsid w:val="009F3754"/>
    <w:rsid w:val="00A10FE0"/>
    <w:rsid w:val="00A45B76"/>
    <w:rsid w:val="00A647C5"/>
    <w:rsid w:val="00A73A40"/>
    <w:rsid w:val="00AB6128"/>
    <w:rsid w:val="00B478B6"/>
    <w:rsid w:val="00B631C2"/>
    <w:rsid w:val="00B9626F"/>
    <w:rsid w:val="00BB242C"/>
    <w:rsid w:val="00BB3800"/>
    <w:rsid w:val="00BD359E"/>
    <w:rsid w:val="00C17888"/>
    <w:rsid w:val="00C26E2A"/>
    <w:rsid w:val="00C2733C"/>
    <w:rsid w:val="00C33165"/>
    <w:rsid w:val="00C4729E"/>
    <w:rsid w:val="00C50F2D"/>
    <w:rsid w:val="00C627EE"/>
    <w:rsid w:val="00C770C9"/>
    <w:rsid w:val="00C9029A"/>
    <w:rsid w:val="00CD42B7"/>
    <w:rsid w:val="00CE6929"/>
    <w:rsid w:val="00D16906"/>
    <w:rsid w:val="00D9206A"/>
    <w:rsid w:val="00DC3353"/>
    <w:rsid w:val="00DC6083"/>
    <w:rsid w:val="00DE24C5"/>
    <w:rsid w:val="00DE5270"/>
    <w:rsid w:val="00E038FD"/>
    <w:rsid w:val="00E13A37"/>
    <w:rsid w:val="00E44897"/>
    <w:rsid w:val="00E461CC"/>
    <w:rsid w:val="00EA040E"/>
    <w:rsid w:val="00EA2B24"/>
    <w:rsid w:val="00EC281F"/>
    <w:rsid w:val="00EE6C8F"/>
    <w:rsid w:val="00F064AE"/>
    <w:rsid w:val="00F32AA2"/>
    <w:rsid w:val="00F33300"/>
    <w:rsid w:val="00F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4524A4"/>
  <w15:docId w15:val="{456B2D71-3F0B-43AA-A0F1-5F1D1CEF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  <w:style w:type="character" w:styleId="Hyperlink">
    <w:name w:val="Hyperlink"/>
    <w:basedOn w:val="Standardskrifttypeiafsnit"/>
    <w:rsid w:val="000E2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denskab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0</TotalTime>
  <Pages>1</Pages>
  <Words>144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2</cp:revision>
  <cp:lastPrinted>2015-11-20T16:07:00Z</cp:lastPrinted>
  <dcterms:created xsi:type="dcterms:W3CDTF">2018-11-04T11:05:00Z</dcterms:created>
  <dcterms:modified xsi:type="dcterms:W3CDTF">2018-11-04T11:05:00Z</dcterms:modified>
</cp:coreProperties>
</file>