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D4BB" w14:textId="77777777" w:rsidR="0081307A" w:rsidRPr="002C6FDD" w:rsidRDefault="0081307A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 w:rsidRPr="002D3243"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D3243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3g STUDIERETNINGSPROJEKT</w:t>
      </w:r>
    </w:p>
    <w:p w14:paraId="3795D4BC" w14:textId="77777777" w:rsidR="0081307A" w:rsidRPr="00331F49" w:rsidRDefault="0081307A" w:rsidP="0005623E">
      <w:pPr>
        <w:rPr>
          <w:rFonts w:ascii="Lato" w:hAnsi="Lato"/>
          <w:szCs w:val="24"/>
        </w:rPr>
      </w:pPr>
    </w:p>
    <w:p w14:paraId="3795D4BD" w14:textId="77777777" w:rsidR="0081307A" w:rsidRDefault="0081307A" w:rsidP="00A73A40">
      <w:pPr>
        <w:rPr>
          <w:rFonts w:ascii="Lato" w:hAnsi="Lato"/>
          <w:sz w:val="28"/>
          <w:szCs w:val="28"/>
        </w:rPr>
      </w:pPr>
    </w:p>
    <w:p w14:paraId="3795D4BE" w14:textId="69C19BD8" w:rsidR="0081307A" w:rsidRPr="00F064AE" w:rsidRDefault="0081307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2D3243">
        <w:rPr>
          <w:rFonts w:ascii="Lato" w:hAnsi="Lato"/>
          <w:sz w:val="28"/>
          <w:szCs w:val="28"/>
        </w:rPr>
        <w:tab/>
      </w:r>
      <w:r w:rsidR="002D3243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3795D4BF" w14:textId="77777777" w:rsidR="0081307A" w:rsidRPr="00F064AE" w:rsidRDefault="0081307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3795D4C0" w14:textId="77777777" w:rsidR="0081307A" w:rsidRPr="00F064AE" w:rsidRDefault="0081307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3795D4C1" w14:textId="77777777" w:rsidR="0081307A" w:rsidRPr="00F064AE" w:rsidRDefault="0081307A" w:rsidP="00A73A40">
      <w:pPr>
        <w:rPr>
          <w:rFonts w:ascii="Lato" w:hAnsi="Lato"/>
          <w:sz w:val="28"/>
          <w:szCs w:val="28"/>
        </w:rPr>
      </w:pPr>
    </w:p>
    <w:p w14:paraId="3795D4C2" w14:textId="43848B6E" w:rsidR="0081307A" w:rsidRPr="00F064AE" w:rsidRDefault="0081307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4853A Historie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3795D4C3" w14:textId="77777777" w:rsidR="0081307A" w:rsidRPr="00F064AE" w:rsidRDefault="0081307A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3795D4C4" w14:textId="77777777" w:rsidR="0081307A" w:rsidRPr="00F064AE" w:rsidRDefault="0081307A" w:rsidP="00A73A40">
      <w:pPr>
        <w:rPr>
          <w:rFonts w:ascii="Lato" w:hAnsi="Lato"/>
          <w:sz w:val="28"/>
          <w:szCs w:val="28"/>
        </w:rPr>
      </w:pPr>
    </w:p>
    <w:p w14:paraId="3795D4C5" w14:textId="77777777" w:rsidR="00FC75FB" w:rsidRDefault="0081307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3795D4C6" w14:textId="77777777" w:rsidR="00FC75FB" w:rsidRDefault="00FC75FB" w:rsidP="00A73A40">
      <w:pPr>
        <w:rPr>
          <w:rFonts w:ascii="Lato" w:hAnsi="Lato"/>
          <w:sz w:val="28"/>
          <w:szCs w:val="28"/>
        </w:rPr>
      </w:pPr>
    </w:p>
    <w:p w14:paraId="3795D4C7" w14:textId="77777777" w:rsidR="00FC75FB" w:rsidRPr="00FC75FB" w:rsidRDefault="00FC75FB" w:rsidP="00FC75FB">
      <w:pPr>
        <w:autoSpaceDE w:val="0"/>
        <w:autoSpaceDN w:val="0"/>
        <w:adjustRightInd w:val="0"/>
        <w:rPr>
          <w:rFonts w:ascii="Lato" w:hAnsi="Lato" w:cs="Calibri"/>
          <w:sz w:val="28"/>
          <w:szCs w:val="28"/>
        </w:rPr>
      </w:pPr>
      <w:r w:rsidRPr="00FC75FB">
        <w:rPr>
          <w:rFonts w:ascii="Lato" w:hAnsi="Lato" w:cs="Calibri"/>
          <w:sz w:val="28"/>
          <w:szCs w:val="28"/>
        </w:rPr>
        <w:t>Forklar hvilken organisme, der fremkalder kopper og hvorledes immunforsvaret reagerer på en koppeinfektion.</w:t>
      </w:r>
    </w:p>
    <w:p w14:paraId="3795D4C8" w14:textId="77777777" w:rsidR="00FC75FB" w:rsidRPr="00FC75FB" w:rsidRDefault="00FC75FB" w:rsidP="00FC75FB">
      <w:pPr>
        <w:autoSpaceDE w:val="0"/>
        <w:autoSpaceDN w:val="0"/>
        <w:adjustRightInd w:val="0"/>
        <w:rPr>
          <w:rFonts w:ascii="Lato" w:hAnsi="Lato" w:cs="Calibri"/>
          <w:sz w:val="28"/>
          <w:szCs w:val="28"/>
        </w:rPr>
      </w:pPr>
      <w:r w:rsidRPr="00FC75FB">
        <w:rPr>
          <w:rFonts w:ascii="Lato" w:hAnsi="Lato" w:cs="Calibri"/>
          <w:sz w:val="28"/>
          <w:szCs w:val="28"/>
        </w:rPr>
        <w:t> </w:t>
      </w:r>
    </w:p>
    <w:p w14:paraId="3795D4C9" w14:textId="77777777" w:rsidR="00FC75FB" w:rsidRPr="00FC75FB" w:rsidRDefault="00FC75FB" w:rsidP="00FC75FB">
      <w:pPr>
        <w:autoSpaceDE w:val="0"/>
        <w:autoSpaceDN w:val="0"/>
        <w:adjustRightInd w:val="0"/>
        <w:rPr>
          <w:rFonts w:ascii="Lato" w:hAnsi="Lato" w:cs="Calibri"/>
          <w:sz w:val="28"/>
          <w:szCs w:val="28"/>
        </w:rPr>
      </w:pPr>
      <w:r w:rsidRPr="00FC75FB">
        <w:rPr>
          <w:rFonts w:ascii="Lato" w:hAnsi="Lato" w:cs="Calibri"/>
          <w:sz w:val="28"/>
          <w:szCs w:val="28"/>
        </w:rPr>
        <w:t>Forklar kort hvilke symptomer kopper giver og hvorledes smitten spredes. Inddrag dit eget forsøg i en redegørelse for hvorledes man kan diagnosticere sygdommen. Kan man forestille sig at nye genteknologiske metoder også kunne inddrages i diagnostiske metoder imod en infektionssygdom som kopper.</w:t>
      </w:r>
    </w:p>
    <w:p w14:paraId="3795D4CA" w14:textId="77777777" w:rsidR="00FC75FB" w:rsidRPr="00FC75FB" w:rsidRDefault="00FC75FB" w:rsidP="00FC75FB">
      <w:pPr>
        <w:autoSpaceDE w:val="0"/>
        <w:autoSpaceDN w:val="0"/>
        <w:adjustRightInd w:val="0"/>
        <w:rPr>
          <w:rFonts w:ascii="Calibri" w:hAnsi="Calibri" w:cs="Calibri"/>
          <w:color w:val="FF0000"/>
          <w:sz w:val="20"/>
        </w:rPr>
      </w:pPr>
      <w:r w:rsidRPr="00FC75FB">
        <w:rPr>
          <w:rFonts w:ascii="Calibri" w:hAnsi="Calibri" w:cs="Calibri"/>
          <w:color w:val="FF0000"/>
          <w:sz w:val="20"/>
        </w:rPr>
        <w:t> </w:t>
      </w:r>
    </w:p>
    <w:p w14:paraId="3795D4CB" w14:textId="77777777" w:rsidR="00DC1426" w:rsidRDefault="00DC1426" w:rsidP="00A73A40">
      <w:pPr>
        <w:rPr>
          <w:rFonts w:ascii="Lato" w:hAnsi="Lato"/>
          <w:sz w:val="28"/>
          <w:szCs w:val="28"/>
        </w:rPr>
      </w:pPr>
    </w:p>
    <w:p w14:paraId="3795D4CC" w14:textId="77777777" w:rsidR="00DC1426" w:rsidRDefault="00DC1426" w:rsidP="00A73A40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Med udgangspunkt i en analyse af selvvalgte kilder ønskes en undersøgelse af koppeepidemien i København i 1808 med særligt fokus på de statslige initiativer, der blev taget for at bekæmpe sygdommen og forebygge fremtidige epidemier.</w:t>
      </w:r>
    </w:p>
    <w:p w14:paraId="3795D4CD" w14:textId="77777777" w:rsidR="00FC75FB" w:rsidRDefault="00FC75FB" w:rsidP="00A73A40">
      <w:pPr>
        <w:rPr>
          <w:rFonts w:ascii="Lato" w:hAnsi="Lato"/>
          <w:sz w:val="28"/>
          <w:szCs w:val="28"/>
        </w:rPr>
      </w:pPr>
    </w:p>
    <w:p w14:paraId="3795D4CE" w14:textId="77777777" w:rsidR="00FC75FB" w:rsidRDefault="00FC75FB" w:rsidP="00FC75FB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Diskuter og vurder hvilke biologiske og historiske faktorer, der ligger til grund for at kopper er udryddet i Danmark.</w:t>
      </w:r>
      <w:r w:rsidR="00693F7E">
        <w:rPr>
          <w:rFonts w:ascii="Lato" w:hAnsi="Lato"/>
          <w:sz w:val="28"/>
          <w:szCs w:val="28"/>
        </w:rPr>
        <w:t xml:space="preserve"> I din diskussion skal du inddrage vedlagte bilag.</w:t>
      </w:r>
    </w:p>
    <w:p w14:paraId="3795D4CF" w14:textId="77777777" w:rsidR="00693F7E" w:rsidRDefault="00693F7E" w:rsidP="00FC75FB">
      <w:pPr>
        <w:rPr>
          <w:rFonts w:ascii="Lato" w:hAnsi="Lato"/>
          <w:sz w:val="28"/>
          <w:szCs w:val="28"/>
        </w:rPr>
      </w:pPr>
    </w:p>
    <w:p w14:paraId="3795D4D0" w14:textId="77777777" w:rsidR="00693F7E" w:rsidRDefault="00693F7E" w:rsidP="00FC75FB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Bilag:</w:t>
      </w:r>
    </w:p>
    <w:p w14:paraId="3795D4D1" w14:textId="77777777" w:rsidR="00693F7E" w:rsidRDefault="00693F7E" w:rsidP="00FC75FB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Det sidste tilfælde af kopper i Danmark. </w:t>
      </w:r>
      <w:r w:rsidR="005322A7">
        <w:rPr>
          <w:rFonts w:ascii="Lato" w:hAnsi="Lato"/>
          <w:sz w:val="28"/>
          <w:szCs w:val="28"/>
        </w:rPr>
        <w:t>Permin, Petersen og Høiby Dansk Medicinskhistorisk årbog</w:t>
      </w:r>
      <w:r>
        <w:rPr>
          <w:rFonts w:ascii="Lato" w:hAnsi="Lato"/>
          <w:sz w:val="28"/>
          <w:szCs w:val="28"/>
        </w:rPr>
        <w:t>. 2005</w:t>
      </w:r>
    </w:p>
    <w:p w14:paraId="3795D4D2" w14:textId="77777777" w:rsidR="00FC75FB" w:rsidRDefault="00FC75FB" w:rsidP="00FC75FB">
      <w:pPr>
        <w:rPr>
          <w:rFonts w:ascii="Lato" w:hAnsi="Lato"/>
          <w:sz w:val="28"/>
          <w:szCs w:val="28"/>
        </w:rPr>
      </w:pPr>
    </w:p>
    <w:p w14:paraId="3795D4D3" w14:textId="77777777" w:rsidR="00FC75FB" w:rsidRDefault="00FC75FB" w:rsidP="00FC75FB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Opgavens omfang skal være 15-20 sider á 2400 anslag.</w:t>
      </w:r>
    </w:p>
    <w:p w14:paraId="3795D4D4" w14:textId="77777777" w:rsidR="00FC75FB" w:rsidRDefault="00FC75FB" w:rsidP="00FC75FB">
      <w:pPr>
        <w:rPr>
          <w:rFonts w:ascii="Lato" w:hAnsi="Lato"/>
          <w:sz w:val="28"/>
          <w:szCs w:val="28"/>
        </w:rPr>
      </w:pPr>
    </w:p>
    <w:p w14:paraId="3795D4D5" w14:textId="77777777" w:rsidR="00FC75FB" w:rsidRPr="00FC75FB" w:rsidRDefault="00FC75FB" w:rsidP="00FC75FB">
      <w:pPr>
        <w:rPr>
          <w:rFonts w:ascii="Lato" w:hAnsi="Lato"/>
          <w:sz w:val="28"/>
          <w:szCs w:val="28"/>
        </w:rPr>
      </w:pPr>
    </w:p>
    <w:p w14:paraId="3795D4D6" w14:textId="77777777" w:rsidR="0081307A" w:rsidRDefault="0081307A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3795D4D7" w14:textId="77777777" w:rsidR="0081307A" w:rsidRDefault="0081307A" w:rsidP="00DC6083">
      <w:pPr>
        <w:rPr>
          <w:rFonts w:ascii="Lato" w:hAnsi="Lato"/>
          <w:b/>
          <w:sz w:val="28"/>
          <w:szCs w:val="28"/>
        </w:rPr>
        <w:sectPr w:rsidR="0081307A" w:rsidSect="0081307A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3795D4D8" w14:textId="77777777" w:rsidR="0081307A" w:rsidRPr="00DE5270" w:rsidRDefault="0081307A" w:rsidP="00DC6083">
      <w:pPr>
        <w:rPr>
          <w:rFonts w:ascii="Lato" w:hAnsi="Lato"/>
          <w:b/>
          <w:sz w:val="28"/>
          <w:szCs w:val="28"/>
        </w:rPr>
      </w:pPr>
    </w:p>
    <w:sectPr w:rsidR="0081307A" w:rsidRPr="00DE5270" w:rsidSect="0081307A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5D4DB" w14:textId="77777777" w:rsidR="006071A0" w:rsidRDefault="006071A0">
      <w:r>
        <w:separator/>
      </w:r>
    </w:p>
  </w:endnote>
  <w:endnote w:type="continuationSeparator" w:id="0">
    <w:p w14:paraId="3795D4DC" w14:textId="77777777" w:rsidR="006071A0" w:rsidRDefault="0060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D4E1" w14:textId="77777777" w:rsidR="0081307A" w:rsidRDefault="0081307A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3795D4F1" wp14:editId="3795D4F2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5D4E2" w14:textId="77777777" w:rsidR="0081307A" w:rsidRDefault="0081307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3795D4E3" w14:textId="77777777" w:rsidR="0081307A" w:rsidRDefault="0081307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3795D4E4" w14:textId="77777777" w:rsidR="0081307A" w:rsidRDefault="0081307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3795D4E5" w14:textId="77777777" w:rsidR="0081307A" w:rsidRDefault="0081307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D4EA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3795D4F5" wp14:editId="3795D4F6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95D4EB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3795D4EC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3795D4ED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3795D4EE" w14:textId="77777777" w:rsidR="003C6783" w:rsidRDefault="003C67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5D4D9" w14:textId="77777777" w:rsidR="006071A0" w:rsidRDefault="006071A0">
      <w:r>
        <w:separator/>
      </w:r>
    </w:p>
  </w:footnote>
  <w:footnote w:type="continuationSeparator" w:id="0">
    <w:p w14:paraId="3795D4DA" w14:textId="77777777" w:rsidR="006071A0" w:rsidRDefault="0060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D4DD" w14:textId="77777777" w:rsidR="0081307A" w:rsidRDefault="0081307A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3795D4EF" wp14:editId="3795D4F0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5D4DE" w14:textId="77777777" w:rsidR="0081307A" w:rsidRDefault="0081307A">
    <w:pPr>
      <w:pStyle w:val="Sidehoved"/>
      <w:rPr>
        <w:noProof/>
      </w:rPr>
    </w:pPr>
  </w:p>
  <w:p w14:paraId="3795D4DF" w14:textId="77777777" w:rsidR="0081307A" w:rsidRDefault="0081307A">
    <w:pPr>
      <w:pStyle w:val="Sidehoved"/>
    </w:pPr>
  </w:p>
  <w:p w14:paraId="3795D4E0" w14:textId="77777777" w:rsidR="0081307A" w:rsidRPr="00E13A37" w:rsidRDefault="0081307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D4E6" w14:textId="77777777" w:rsidR="003C6783" w:rsidRDefault="003C678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3795D4F3" wp14:editId="3795D4F4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95D4E7" w14:textId="77777777" w:rsidR="003C6783" w:rsidRDefault="003C6783">
    <w:pPr>
      <w:pStyle w:val="Sidehoved"/>
      <w:rPr>
        <w:noProof/>
      </w:rPr>
    </w:pPr>
  </w:p>
  <w:p w14:paraId="3795D4E8" w14:textId="77777777" w:rsidR="003C6783" w:rsidRDefault="003C6783">
    <w:pPr>
      <w:pStyle w:val="Sidehoved"/>
    </w:pPr>
  </w:p>
  <w:p w14:paraId="3795D4E9" w14:textId="77777777" w:rsidR="003C6783" w:rsidRPr="00E13A37" w:rsidRDefault="003C67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3E"/>
    <w:rsid w:val="00044D2E"/>
    <w:rsid w:val="0005623E"/>
    <w:rsid w:val="00056D2C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876BF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C4B9D"/>
    <w:rsid w:val="002C6FDD"/>
    <w:rsid w:val="002D2859"/>
    <w:rsid w:val="002D3243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F53C9"/>
    <w:rsid w:val="005045D2"/>
    <w:rsid w:val="00512086"/>
    <w:rsid w:val="0051499E"/>
    <w:rsid w:val="00517FD4"/>
    <w:rsid w:val="005248C7"/>
    <w:rsid w:val="005322A7"/>
    <w:rsid w:val="0054732B"/>
    <w:rsid w:val="00583B43"/>
    <w:rsid w:val="00586CB9"/>
    <w:rsid w:val="0059255F"/>
    <w:rsid w:val="005945DF"/>
    <w:rsid w:val="006071A0"/>
    <w:rsid w:val="00655BDC"/>
    <w:rsid w:val="00655C34"/>
    <w:rsid w:val="00693F7E"/>
    <w:rsid w:val="006A1603"/>
    <w:rsid w:val="006E511E"/>
    <w:rsid w:val="006F6DBB"/>
    <w:rsid w:val="00732E29"/>
    <w:rsid w:val="00753747"/>
    <w:rsid w:val="007C3557"/>
    <w:rsid w:val="007C5321"/>
    <w:rsid w:val="007D191B"/>
    <w:rsid w:val="00811D85"/>
    <w:rsid w:val="0081307A"/>
    <w:rsid w:val="00833BAE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5685D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C1426"/>
    <w:rsid w:val="00DC3353"/>
    <w:rsid w:val="00DC6083"/>
    <w:rsid w:val="00DE24C5"/>
    <w:rsid w:val="00DE5270"/>
    <w:rsid w:val="00E038FD"/>
    <w:rsid w:val="00E13A37"/>
    <w:rsid w:val="00E44897"/>
    <w:rsid w:val="00E461CC"/>
    <w:rsid w:val="00E86D7C"/>
    <w:rsid w:val="00EA040E"/>
    <w:rsid w:val="00EA2B24"/>
    <w:rsid w:val="00EC20D8"/>
    <w:rsid w:val="00EC281F"/>
    <w:rsid w:val="00EE6C8F"/>
    <w:rsid w:val="00F064AE"/>
    <w:rsid w:val="00F33300"/>
    <w:rsid w:val="00F516BC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95D4BB"/>
  <w15:docId w15:val="{8C9A0BE1-35D3-4597-AD39-7198ACA6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174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2018-11-04T10:57:00Z</dcterms:created>
  <dcterms:modified xsi:type="dcterms:W3CDTF">2018-11-04T10:57:00Z</dcterms:modified>
</cp:coreProperties>
</file>