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2E4A" w14:textId="77777777" w:rsidR="00311C91" w:rsidRPr="002C6FDD" w:rsidRDefault="00311C91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STUDIERETNINGSPROJEKT</w:t>
      </w:r>
    </w:p>
    <w:p w14:paraId="049F2E4B" w14:textId="77777777" w:rsidR="00311C91" w:rsidRPr="00331F49" w:rsidRDefault="00311C91" w:rsidP="0005623E">
      <w:pPr>
        <w:rPr>
          <w:rFonts w:ascii="Lato" w:hAnsi="Lato"/>
          <w:szCs w:val="24"/>
        </w:rPr>
      </w:pPr>
    </w:p>
    <w:p w14:paraId="049F2E4C" w14:textId="77777777" w:rsidR="00311C91" w:rsidRDefault="00311C91" w:rsidP="00A73A40">
      <w:pPr>
        <w:rPr>
          <w:rFonts w:ascii="Lato" w:hAnsi="Lato"/>
          <w:sz w:val="28"/>
          <w:szCs w:val="28"/>
        </w:rPr>
      </w:pPr>
    </w:p>
    <w:p w14:paraId="049F2E4D" w14:textId="7943A491" w:rsidR="00311C91" w:rsidRPr="00F064AE" w:rsidRDefault="00311C91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Navn:</w:t>
      </w:r>
      <w:r w:rsidRPr="00F064AE">
        <w:rPr>
          <w:rFonts w:ascii="Lato" w:hAnsi="Lato"/>
          <w:sz w:val="28"/>
          <w:szCs w:val="28"/>
        </w:rPr>
        <w:tab/>
      </w:r>
      <w:r w:rsidR="006E0327">
        <w:rPr>
          <w:rFonts w:ascii="Lato" w:hAnsi="Lato"/>
          <w:sz w:val="28"/>
          <w:szCs w:val="28"/>
        </w:rPr>
        <w:tab/>
      </w:r>
      <w:r w:rsidR="006E0327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>Klasse:</w:t>
      </w:r>
      <w:r>
        <w:rPr>
          <w:rFonts w:ascii="Lato" w:hAnsi="Lato"/>
          <w:sz w:val="28"/>
          <w:szCs w:val="28"/>
        </w:rPr>
        <w:t xml:space="preserve"> </w:t>
      </w:r>
      <w:r w:rsidRPr="00D7710E">
        <w:rPr>
          <w:rFonts w:ascii="Lato" w:hAnsi="Lato"/>
          <w:noProof/>
          <w:sz w:val="28"/>
          <w:szCs w:val="28"/>
        </w:rPr>
        <w:t>3z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</w:p>
    <w:p w14:paraId="049F2E4E" w14:textId="77777777" w:rsidR="00311C91" w:rsidRPr="00F064AE" w:rsidRDefault="00311C91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br/>
      </w:r>
    </w:p>
    <w:p w14:paraId="049F2E4F" w14:textId="77777777" w:rsidR="00311C91" w:rsidRPr="00F064AE" w:rsidRDefault="00311C91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1: </w:t>
      </w:r>
      <w:r w:rsidRPr="00D7710E">
        <w:rPr>
          <w:rFonts w:ascii="Lato" w:hAnsi="Lato"/>
          <w:noProof/>
          <w:sz w:val="28"/>
          <w:szCs w:val="28"/>
        </w:rPr>
        <w:t>7004A Biologi</w:t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  <w:r w:rsidRPr="00D7710E">
        <w:rPr>
          <w:rFonts w:ascii="Lato" w:hAnsi="Lato"/>
          <w:noProof/>
          <w:sz w:val="28"/>
          <w:szCs w:val="28"/>
        </w:rPr>
        <w:t>Jørn M. Clausen</w:t>
      </w:r>
      <w:r w:rsidRPr="00F064AE">
        <w:rPr>
          <w:rFonts w:ascii="Lato" w:hAnsi="Lato"/>
          <w:sz w:val="28"/>
          <w:szCs w:val="28"/>
        </w:rPr>
        <w:t xml:space="preserve">, </w:t>
      </w:r>
      <w:r w:rsidRPr="00D7710E">
        <w:rPr>
          <w:rFonts w:ascii="Lato" w:hAnsi="Lato"/>
          <w:noProof/>
          <w:sz w:val="28"/>
          <w:szCs w:val="28"/>
        </w:rPr>
        <w:t>CL</w:t>
      </w:r>
    </w:p>
    <w:p w14:paraId="049F2E50" w14:textId="77777777" w:rsidR="00311C91" w:rsidRPr="00F064AE" w:rsidRDefault="00311C91" w:rsidP="00A73A40">
      <w:pPr>
        <w:rPr>
          <w:rFonts w:ascii="Lato" w:hAnsi="Lato"/>
          <w:sz w:val="28"/>
          <w:szCs w:val="28"/>
        </w:rPr>
      </w:pPr>
    </w:p>
    <w:p w14:paraId="049F2E51" w14:textId="330D59F8" w:rsidR="00311C91" w:rsidRPr="00F064AE" w:rsidRDefault="00311C91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2: </w:t>
      </w:r>
      <w:r w:rsidRPr="00D7710E">
        <w:rPr>
          <w:rFonts w:ascii="Lato" w:hAnsi="Lato"/>
          <w:noProof/>
          <w:sz w:val="28"/>
          <w:szCs w:val="28"/>
        </w:rPr>
        <w:t>4897B Idræt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 xml:space="preserve">Faglærer: </w:t>
      </w:r>
      <w:bookmarkStart w:id="0" w:name="_GoBack"/>
      <w:bookmarkEnd w:id="0"/>
    </w:p>
    <w:p w14:paraId="049F2E52" w14:textId="77777777" w:rsidR="00311C91" w:rsidRPr="00F064AE" w:rsidRDefault="00311C91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049F2E53" w14:textId="77777777" w:rsidR="00311C91" w:rsidRPr="00F064AE" w:rsidRDefault="00311C91" w:rsidP="00A73A40">
      <w:pPr>
        <w:rPr>
          <w:rFonts w:ascii="Lato" w:hAnsi="Lato"/>
          <w:sz w:val="28"/>
          <w:szCs w:val="28"/>
        </w:rPr>
      </w:pPr>
    </w:p>
    <w:p w14:paraId="049F2E54" w14:textId="77777777" w:rsidR="00311C91" w:rsidRPr="00F064AE" w:rsidRDefault="00311C91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Opgaveformulering:</w:t>
      </w:r>
    </w:p>
    <w:p w14:paraId="049F2E55" w14:textId="77777777" w:rsidR="006A0A2E" w:rsidRPr="006A0A2E" w:rsidRDefault="006A0A2E" w:rsidP="006A0A2E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A0A2E">
        <w:rPr>
          <w:rFonts w:ascii="Calibri" w:hAnsi="Calibri" w:cs="Calibri"/>
          <w:sz w:val="28"/>
          <w:szCs w:val="28"/>
        </w:rPr>
        <w:t xml:space="preserve">Du skal redegøre for hvad doping med anabolske steroider har af ønskede effekter i kroppen og hvilke bivirkninger, der kan opstå på kort og lang sigt. </w:t>
      </w:r>
    </w:p>
    <w:p w14:paraId="049F2E56" w14:textId="77777777" w:rsidR="006A0A2E" w:rsidRPr="006A0A2E" w:rsidRDefault="006A0A2E" w:rsidP="006A0A2E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A0A2E">
        <w:rPr>
          <w:rFonts w:ascii="Calibri" w:hAnsi="Calibri" w:cs="Calibri"/>
          <w:sz w:val="28"/>
          <w:szCs w:val="28"/>
        </w:rPr>
        <w:t> </w:t>
      </w:r>
    </w:p>
    <w:p w14:paraId="049F2E57" w14:textId="77777777" w:rsidR="006A0A2E" w:rsidRPr="006A0A2E" w:rsidRDefault="006A0A2E" w:rsidP="006A0A2E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A0A2E">
        <w:rPr>
          <w:rFonts w:ascii="Calibri" w:hAnsi="Calibri" w:cs="Calibri"/>
          <w:sz w:val="28"/>
          <w:szCs w:val="28"/>
        </w:rPr>
        <w:t xml:space="preserve">Undersøg hvordan statsdoping systematisk blev anvendt i DDR og Sovjetunionen før murens fald. </w:t>
      </w:r>
    </w:p>
    <w:p w14:paraId="049F2E58" w14:textId="77777777" w:rsidR="006A0A2E" w:rsidRPr="006A0A2E" w:rsidRDefault="006A0A2E" w:rsidP="006A0A2E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A0A2E">
        <w:rPr>
          <w:rFonts w:ascii="Calibri" w:hAnsi="Calibri" w:cs="Calibri"/>
          <w:sz w:val="28"/>
          <w:szCs w:val="28"/>
        </w:rPr>
        <w:t> </w:t>
      </w:r>
    </w:p>
    <w:p w14:paraId="049F2E59" w14:textId="77777777" w:rsidR="006A0A2E" w:rsidRPr="006A0A2E" w:rsidRDefault="006A0A2E" w:rsidP="006A0A2E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A0A2E">
        <w:rPr>
          <w:rFonts w:ascii="Calibri" w:hAnsi="Calibri" w:cs="Calibri"/>
          <w:sz w:val="28"/>
          <w:szCs w:val="28"/>
        </w:rPr>
        <w:t xml:space="preserve">Diskuter hvilke fysiske og psykiske konsekvenser statens styring af doping havde </w:t>
      </w:r>
      <w:r w:rsidR="00F65884">
        <w:rPr>
          <w:rFonts w:ascii="Calibri" w:hAnsi="Calibri" w:cs="Calibri"/>
          <w:sz w:val="28"/>
          <w:szCs w:val="28"/>
        </w:rPr>
        <w:t xml:space="preserve">og stadig har </w:t>
      </w:r>
      <w:r w:rsidRPr="006A0A2E">
        <w:rPr>
          <w:rFonts w:ascii="Calibri" w:hAnsi="Calibri" w:cs="Calibri"/>
          <w:sz w:val="28"/>
          <w:szCs w:val="28"/>
        </w:rPr>
        <w:t xml:space="preserve">for idrætsudøverne. Tag udgangspunkt i bilag 1. </w:t>
      </w:r>
    </w:p>
    <w:p w14:paraId="049F2E5A" w14:textId="77777777" w:rsidR="006A0A2E" w:rsidRPr="006A0A2E" w:rsidRDefault="006A0A2E" w:rsidP="006A0A2E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A0A2E">
        <w:rPr>
          <w:rFonts w:ascii="Calibri" w:hAnsi="Calibri" w:cs="Calibri"/>
          <w:sz w:val="28"/>
          <w:szCs w:val="28"/>
        </w:rPr>
        <w:t> </w:t>
      </w:r>
    </w:p>
    <w:p w14:paraId="049F2E5B" w14:textId="77777777" w:rsidR="00311C91" w:rsidRPr="006A0A2E" w:rsidRDefault="006A0A2E" w:rsidP="0005623E">
      <w:pPr>
        <w:rPr>
          <w:rFonts w:ascii="Calibri" w:hAnsi="Calibri" w:cs="Calibri"/>
          <w:sz w:val="28"/>
          <w:szCs w:val="28"/>
        </w:rPr>
      </w:pPr>
      <w:r w:rsidRPr="006A0A2E">
        <w:rPr>
          <w:rFonts w:ascii="Calibri" w:hAnsi="Calibri" w:cs="Calibri"/>
          <w:sz w:val="28"/>
          <w:szCs w:val="28"/>
        </w:rPr>
        <w:t xml:space="preserve">Bilag 1: Olsen, Kent: </w:t>
      </w:r>
      <w:r w:rsidRPr="006A0A2E">
        <w:rPr>
          <w:rFonts w:ascii="Calibri" w:hAnsi="Calibri" w:cs="Calibri"/>
          <w:i/>
          <w:sz w:val="28"/>
          <w:szCs w:val="28"/>
        </w:rPr>
        <w:t>Heidi blev til Andreas</w:t>
      </w:r>
      <w:r w:rsidRPr="006A0A2E">
        <w:rPr>
          <w:rFonts w:ascii="Calibri" w:hAnsi="Calibri" w:cs="Calibri"/>
          <w:sz w:val="28"/>
          <w:szCs w:val="28"/>
        </w:rPr>
        <w:t xml:space="preserve">, s. 129-132 i </w:t>
      </w:r>
      <w:r w:rsidRPr="006A0A2E">
        <w:rPr>
          <w:rFonts w:ascii="Calibri" w:hAnsi="Calibri" w:cs="Calibri"/>
          <w:i/>
          <w:sz w:val="28"/>
          <w:szCs w:val="28"/>
        </w:rPr>
        <w:t>Doping- forfængelighed eller præstationstrang</w:t>
      </w:r>
      <w:r w:rsidRPr="006A0A2E">
        <w:rPr>
          <w:rFonts w:ascii="Calibri" w:hAnsi="Calibri" w:cs="Calibri"/>
          <w:sz w:val="28"/>
          <w:szCs w:val="28"/>
        </w:rPr>
        <w:t xml:space="preserve">, Antidoping Danmark 2004   </w:t>
      </w:r>
    </w:p>
    <w:p w14:paraId="049F2E5C" w14:textId="77777777" w:rsidR="00311C91" w:rsidRPr="00F064AE" w:rsidRDefault="00311C91" w:rsidP="0005623E">
      <w:pPr>
        <w:rPr>
          <w:rFonts w:ascii="Lato" w:hAnsi="Lato"/>
          <w:sz w:val="28"/>
          <w:szCs w:val="28"/>
        </w:rPr>
      </w:pPr>
    </w:p>
    <w:p w14:paraId="049F2E5D" w14:textId="77777777" w:rsidR="00311C91" w:rsidRPr="00F064AE" w:rsidRDefault="00311C91" w:rsidP="0005623E">
      <w:pPr>
        <w:rPr>
          <w:rFonts w:ascii="Lato" w:hAnsi="Lato"/>
          <w:sz w:val="28"/>
          <w:szCs w:val="28"/>
        </w:rPr>
      </w:pPr>
    </w:p>
    <w:p w14:paraId="049F2E5E" w14:textId="77777777" w:rsidR="00311C91" w:rsidRPr="00F064AE" w:rsidRDefault="00311C91" w:rsidP="0005623E">
      <w:pPr>
        <w:rPr>
          <w:rFonts w:ascii="Lato" w:hAnsi="Lato"/>
          <w:sz w:val="28"/>
          <w:szCs w:val="28"/>
        </w:rPr>
      </w:pPr>
    </w:p>
    <w:p w14:paraId="049F2E5F" w14:textId="77777777" w:rsidR="00311C91" w:rsidRPr="00F064AE" w:rsidRDefault="00311C91" w:rsidP="0005623E">
      <w:pPr>
        <w:rPr>
          <w:rFonts w:ascii="Lato" w:hAnsi="Lato"/>
          <w:sz w:val="28"/>
          <w:szCs w:val="28"/>
        </w:rPr>
      </w:pPr>
    </w:p>
    <w:p w14:paraId="049F2E60" w14:textId="77777777" w:rsidR="00311C91" w:rsidRPr="00F064AE" w:rsidRDefault="00311C91" w:rsidP="0005623E">
      <w:pPr>
        <w:rPr>
          <w:rFonts w:ascii="Lato" w:hAnsi="Lato"/>
          <w:sz w:val="28"/>
          <w:szCs w:val="28"/>
        </w:rPr>
      </w:pPr>
    </w:p>
    <w:p w14:paraId="049F2E61" w14:textId="77777777" w:rsidR="00311C91" w:rsidRPr="00F064AE" w:rsidRDefault="00311C91" w:rsidP="0005623E">
      <w:pPr>
        <w:rPr>
          <w:rFonts w:ascii="Lato" w:hAnsi="Lato"/>
          <w:sz w:val="28"/>
          <w:szCs w:val="28"/>
        </w:rPr>
      </w:pPr>
    </w:p>
    <w:p w14:paraId="049F2E62" w14:textId="77777777" w:rsidR="00311C91" w:rsidRPr="00F064AE" w:rsidRDefault="00311C91" w:rsidP="0005623E">
      <w:pPr>
        <w:rPr>
          <w:rFonts w:ascii="Lato" w:hAnsi="Lato"/>
          <w:sz w:val="28"/>
          <w:szCs w:val="28"/>
        </w:rPr>
      </w:pPr>
    </w:p>
    <w:p w14:paraId="049F2E63" w14:textId="77777777" w:rsidR="00311C91" w:rsidRPr="00F064AE" w:rsidRDefault="00311C91" w:rsidP="002D2859">
      <w:pPr>
        <w:rPr>
          <w:rFonts w:ascii="Lato" w:hAnsi="Lato"/>
          <w:b/>
          <w:sz w:val="28"/>
          <w:szCs w:val="28"/>
        </w:rPr>
      </w:pPr>
    </w:p>
    <w:p w14:paraId="049F2E64" w14:textId="77777777" w:rsidR="00311C91" w:rsidRPr="00F064AE" w:rsidRDefault="00311C91" w:rsidP="00DC6083">
      <w:pPr>
        <w:rPr>
          <w:rFonts w:ascii="Lato" w:hAnsi="Lato"/>
          <w:sz w:val="28"/>
          <w:szCs w:val="28"/>
        </w:rPr>
      </w:pPr>
    </w:p>
    <w:p w14:paraId="049F2E65" w14:textId="77777777" w:rsidR="00311C91" w:rsidRPr="00F064AE" w:rsidRDefault="00311C91" w:rsidP="00DC6083">
      <w:pPr>
        <w:rPr>
          <w:rFonts w:ascii="Lato" w:hAnsi="Lato"/>
          <w:sz w:val="28"/>
          <w:szCs w:val="28"/>
        </w:rPr>
      </w:pPr>
    </w:p>
    <w:p w14:paraId="049F2E66" w14:textId="77777777" w:rsidR="00311C91" w:rsidRDefault="00311C91" w:rsidP="00DC6083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 inkl. forside og bilag afleveres ELEKTRONISK senest</w:t>
      </w:r>
      <w:r>
        <w:rPr>
          <w:rFonts w:ascii="Lato" w:hAnsi="Lato"/>
          <w:sz w:val="28"/>
          <w:szCs w:val="28"/>
        </w:rPr>
        <w:t>:</w:t>
      </w:r>
    </w:p>
    <w:p w14:paraId="049F2E67" w14:textId="77777777" w:rsidR="00311C91" w:rsidRDefault="00311C91" w:rsidP="00DC6083">
      <w:pPr>
        <w:rPr>
          <w:rFonts w:ascii="Lato" w:hAnsi="Lato"/>
          <w:b/>
          <w:sz w:val="28"/>
          <w:szCs w:val="28"/>
        </w:rPr>
        <w:sectPr w:rsidR="00311C91" w:rsidSect="00311C91">
          <w:headerReference w:type="first" r:id="rId6"/>
          <w:footerReference w:type="first" r:id="rId7"/>
          <w:pgSz w:w="11906" w:h="16838"/>
          <w:pgMar w:top="1701" w:right="1134" w:bottom="1701" w:left="1134" w:header="567" w:footer="708" w:gutter="0"/>
          <w:pgNumType w:start="1"/>
          <w:cols w:space="708"/>
          <w:titlePg/>
        </w:sectPr>
      </w:pPr>
      <w:r>
        <w:rPr>
          <w:rFonts w:ascii="Lato" w:hAnsi="Lato"/>
          <w:b/>
          <w:sz w:val="28"/>
          <w:szCs w:val="28"/>
        </w:rPr>
        <w:t>O</w:t>
      </w:r>
      <w:r w:rsidRPr="00DE5270">
        <w:rPr>
          <w:rFonts w:ascii="Lato" w:hAnsi="Lato"/>
          <w:b/>
          <w:sz w:val="28"/>
          <w:szCs w:val="28"/>
        </w:rPr>
        <w:t>nsdag d. 9. december 2015 kl. 14.00.</w:t>
      </w:r>
    </w:p>
    <w:p w14:paraId="049F2E68" w14:textId="77777777" w:rsidR="00311C91" w:rsidRPr="00DE5270" w:rsidRDefault="00311C91" w:rsidP="00DC6083">
      <w:pPr>
        <w:rPr>
          <w:rFonts w:ascii="Lato" w:hAnsi="Lato"/>
          <w:b/>
          <w:sz w:val="28"/>
          <w:szCs w:val="28"/>
        </w:rPr>
      </w:pPr>
    </w:p>
    <w:sectPr w:rsidR="00311C91" w:rsidRPr="00DE5270" w:rsidSect="00311C91">
      <w:headerReference w:type="first" r:id="rId8"/>
      <w:footerReference w:type="first" r:id="rId9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F2E6B" w14:textId="77777777" w:rsidR="00A8215B" w:rsidRDefault="00A8215B">
      <w:r>
        <w:separator/>
      </w:r>
    </w:p>
  </w:endnote>
  <w:endnote w:type="continuationSeparator" w:id="0">
    <w:p w14:paraId="049F2E6C" w14:textId="77777777" w:rsidR="00A8215B" w:rsidRDefault="00A8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2E71" w14:textId="77777777" w:rsidR="00311C91" w:rsidRDefault="00311C91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3360" behindDoc="0" locked="0" layoutInCell="1" allowOverlap="1" wp14:anchorId="049F2E81" wp14:editId="049F2E82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9F2E72" w14:textId="77777777" w:rsidR="00311C91" w:rsidRDefault="00311C91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49F2E73" w14:textId="77777777" w:rsidR="00311C91" w:rsidRDefault="00311C91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49F2E74" w14:textId="77777777" w:rsidR="00311C91" w:rsidRDefault="00311C91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49F2E75" w14:textId="77777777" w:rsidR="00311C91" w:rsidRDefault="00311C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2E7A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049F2E85" wp14:editId="049F2E86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9F2E7B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49F2E7C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49F2E7D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49F2E7E" w14:textId="77777777" w:rsidR="008E047F" w:rsidRDefault="008E04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F2E69" w14:textId="77777777" w:rsidR="00A8215B" w:rsidRDefault="00A8215B">
      <w:r>
        <w:separator/>
      </w:r>
    </w:p>
  </w:footnote>
  <w:footnote w:type="continuationSeparator" w:id="0">
    <w:p w14:paraId="049F2E6A" w14:textId="77777777" w:rsidR="00A8215B" w:rsidRDefault="00A8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2E6D" w14:textId="77777777" w:rsidR="00311C91" w:rsidRDefault="00311C91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62336" behindDoc="1" locked="0" layoutInCell="1" allowOverlap="1" wp14:anchorId="049F2E7F" wp14:editId="049F2E80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F2E6E" w14:textId="77777777" w:rsidR="00311C91" w:rsidRDefault="00311C91">
    <w:pPr>
      <w:pStyle w:val="Sidehoved"/>
      <w:rPr>
        <w:noProof/>
      </w:rPr>
    </w:pPr>
  </w:p>
  <w:p w14:paraId="049F2E6F" w14:textId="77777777" w:rsidR="00311C91" w:rsidRDefault="00311C91">
    <w:pPr>
      <w:pStyle w:val="Sidehoved"/>
    </w:pPr>
  </w:p>
  <w:p w14:paraId="049F2E70" w14:textId="77777777" w:rsidR="00311C91" w:rsidRPr="00E13A37" w:rsidRDefault="00311C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2E76" w14:textId="77777777" w:rsidR="008E047F" w:rsidRDefault="008E047F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049F2E83" wp14:editId="049F2E84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F2E77" w14:textId="77777777" w:rsidR="008E047F" w:rsidRDefault="008E047F">
    <w:pPr>
      <w:pStyle w:val="Sidehoved"/>
      <w:rPr>
        <w:noProof/>
      </w:rPr>
    </w:pPr>
  </w:p>
  <w:p w14:paraId="049F2E78" w14:textId="77777777" w:rsidR="008E047F" w:rsidRDefault="008E047F">
    <w:pPr>
      <w:pStyle w:val="Sidehoved"/>
    </w:pPr>
  </w:p>
  <w:p w14:paraId="049F2E79" w14:textId="77777777" w:rsidR="008E047F" w:rsidRPr="00E13A37" w:rsidRDefault="008E047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3E"/>
    <w:rsid w:val="00044D2E"/>
    <w:rsid w:val="0005623E"/>
    <w:rsid w:val="000704BB"/>
    <w:rsid w:val="00086D4D"/>
    <w:rsid w:val="000B38A8"/>
    <w:rsid w:val="000E33EF"/>
    <w:rsid w:val="000E6BA6"/>
    <w:rsid w:val="000F4AF4"/>
    <w:rsid w:val="00100590"/>
    <w:rsid w:val="00105F82"/>
    <w:rsid w:val="001327A6"/>
    <w:rsid w:val="00137D62"/>
    <w:rsid w:val="00141CD2"/>
    <w:rsid w:val="00194C90"/>
    <w:rsid w:val="001A1F54"/>
    <w:rsid w:val="001A1FA6"/>
    <w:rsid w:val="001B6182"/>
    <w:rsid w:val="001B65B1"/>
    <w:rsid w:val="001D6680"/>
    <w:rsid w:val="001E0132"/>
    <w:rsid w:val="001E5AEF"/>
    <w:rsid w:val="00272609"/>
    <w:rsid w:val="00273CC4"/>
    <w:rsid w:val="00291B81"/>
    <w:rsid w:val="002C4B9D"/>
    <w:rsid w:val="002C6FDD"/>
    <w:rsid w:val="002D2859"/>
    <w:rsid w:val="00311C91"/>
    <w:rsid w:val="00314C4A"/>
    <w:rsid w:val="00331F49"/>
    <w:rsid w:val="00370DCD"/>
    <w:rsid w:val="003714AD"/>
    <w:rsid w:val="003873A5"/>
    <w:rsid w:val="00392BE8"/>
    <w:rsid w:val="003B144E"/>
    <w:rsid w:val="003C62E0"/>
    <w:rsid w:val="003C6783"/>
    <w:rsid w:val="003E09BA"/>
    <w:rsid w:val="00434E3B"/>
    <w:rsid w:val="004A32BB"/>
    <w:rsid w:val="004F53C9"/>
    <w:rsid w:val="005045D2"/>
    <w:rsid w:val="00512086"/>
    <w:rsid w:val="0051499E"/>
    <w:rsid w:val="00517FD4"/>
    <w:rsid w:val="005248C7"/>
    <w:rsid w:val="0054732B"/>
    <w:rsid w:val="00583B43"/>
    <w:rsid w:val="00586CB9"/>
    <w:rsid w:val="005945DF"/>
    <w:rsid w:val="006555F6"/>
    <w:rsid w:val="00655BDC"/>
    <w:rsid w:val="00655C34"/>
    <w:rsid w:val="006A0A2E"/>
    <w:rsid w:val="006A1603"/>
    <w:rsid w:val="006C5C9E"/>
    <w:rsid w:val="006E0327"/>
    <w:rsid w:val="006E511E"/>
    <w:rsid w:val="006F6DBB"/>
    <w:rsid w:val="00732E29"/>
    <w:rsid w:val="00753747"/>
    <w:rsid w:val="007664EC"/>
    <w:rsid w:val="007C3557"/>
    <w:rsid w:val="007C5321"/>
    <w:rsid w:val="007D191B"/>
    <w:rsid w:val="00811D85"/>
    <w:rsid w:val="00833BAE"/>
    <w:rsid w:val="00851AF3"/>
    <w:rsid w:val="00881528"/>
    <w:rsid w:val="00885E38"/>
    <w:rsid w:val="00887DE8"/>
    <w:rsid w:val="008A263D"/>
    <w:rsid w:val="008E047F"/>
    <w:rsid w:val="00903B18"/>
    <w:rsid w:val="009134B2"/>
    <w:rsid w:val="00922BE9"/>
    <w:rsid w:val="0095685D"/>
    <w:rsid w:val="00974B98"/>
    <w:rsid w:val="009B5DC4"/>
    <w:rsid w:val="009C5611"/>
    <w:rsid w:val="009D49A3"/>
    <w:rsid w:val="009F173C"/>
    <w:rsid w:val="00A10FE0"/>
    <w:rsid w:val="00A45B76"/>
    <w:rsid w:val="00A647C5"/>
    <w:rsid w:val="00A73A40"/>
    <w:rsid w:val="00A8215B"/>
    <w:rsid w:val="00AB6128"/>
    <w:rsid w:val="00B478B6"/>
    <w:rsid w:val="00B631C2"/>
    <w:rsid w:val="00B9626F"/>
    <w:rsid w:val="00BB242C"/>
    <w:rsid w:val="00BB3800"/>
    <w:rsid w:val="00BD359E"/>
    <w:rsid w:val="00C26E2A"/>
    <w:rsid w:val="00C2733C"/>
    <w:rsid w:val="00C33165"/>
    <w:rsid w:val="00C50F2D"/>
    <w:rsid w:val="00C627EE"/>
    <w:rsid w:val="00C9029A"/>
    <w:rsid w:val="00CD42B7"/>
    <w:rsid w:val="00CE6929"/>
    <w:rsid w:val="00D16906"/>
    <w:rsid w:val="00D9206A"/>
    <w:rsid w:val="00DC3353"/>
    <w:rsid w:val="00DC6083"/>
    <w:rsid w:val="00DE24C5"/>
    <w:rsid w:val="00DE5270"/>
    <w:rsid w:val="00E038FD"/>
    <w:rsid w:val="00E13A37"/>
    <w:rsid w:val="00E44897"/>
    <w:rsid w:val="00E461CC"/>
    <w:rsid w:val="00EA040E"/>
    <w:rsid w:val="00EA2B24"/>
    <w:rsid w:val="00EC281F"/>
    <w:rsid w:val="00EE6C8F"/>
    <w:rsid w:val="00F064AE"/>
    <w:rsid w:val="00F33300"/>
    <w:rsid w:val="00F516BC"/>
    <w:rsid w:val="00F6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9F2E4A"/>
  <w15:docId w15:val="{F8241FD6-F10A-40F9-92DF-4215C68A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0</TotalTime>
  <Pages>1</Pages>
  <Words>112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2</cp:revision>
  <cp:lastPrinted>2015-11-23T08:35:00Z</cp:lastPrinted>
  <dcterms:created xsi:type="dcterms:W3CDTF">2018-11-04T10:59:00Z</dcterms:created>
  <dcterms:modified xsi:type="dcterms:W3CDTF">2018-11-04T10:59:00Z</dcterms:modified>
</cp:coreProperties>
</file>