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A7FD" w14:textId="77777777" w:rsidR="000F33C4" w:rsidRPr="002C6FDD" w:rsidRDefault="000F33C4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7886A7FE" w14:textId="77777777" w:rsidR="000F33C4" w:rsidRPr="00331F49" w:rsidRDefault="000F33C4" w:rsidP="0005623E">
      <w:pPr>
        <w:rPr>
          <w:rFonts w:ascii="Lato" w:hAnsi="Lato"/>
          <w:szCs w:val="24"/>
        </w:rPr>
      </w:pPr>
    </w:p>
    <w:p w14:paraId="7886A7FF" w14:textId="77777777" w:rsidR="000F33C4" w:rsidRDefault="000F33C4" w:rsidP="00A73A40">
      <w:pPr>
        <w:rPr>
          <w:rFonts w:ascii="Lato" w:hAnsi="Lato"/>
          <w:sz w:val="28"/>
          <w:szCs w:val="28"/>
        </w:rPr>
      </w:pPr>
    </w:p>
    <w:p w14:paraId="7886A800" w14:textId="64B44E2D" w:rsidR="000F33C4" w:rsidRPr="00F064AE" w:rsidRDefault="000F33C4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Navn:</w:t>
      </w:r>
      <w:r w:rsidR="000123F8">
        <w:rPr>
          <w:rFonts w:ascii="Lato" w:hAnsi="Lato"/>
          <w:sz w:val="28"/>
          <w:szCs w:val="28"/>
        </w:rPr>
        <w:tab/>
      </w:r>
      <w:r w:rsidR="000123F8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>Klasse:</w:t>
      </w:r>
      <w:r>
        <w:rPr>
          <w:rFonts w:ascii="Lato" w:hAnsi="Lato"/>
          <w:sz w:val="28"/>
          <w:szCs w:val="28"/>
        </w:rPr>
        <w:t xml:space="preserve"> </w:t>
      </w:r>
      <w:r w:rsidRPr="00D7710E">
        <w:rPr>
          <w:rFonts w:ascii="Lato" w:hAnsi="Lato"/>
          <w:noProof/>
          <w:sz w:val="28"/>
          <w:szCs w:val="28"/>
        </w:rPr>
        <w:t>3z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</w:p>
    <w:p w14:paraId="7886A801" w14:textId="77777777" w:rsidR="000F33C4" w:rsidRPr="00F064AE" w:rsidRDefault="000F33C4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br/>
      </w:r>
    </w:p>
    <w:p w14:paraId="7886A802" w14:textId="77777777" w:rsidR="000F33C4" w:rsidRPr="00F064AE" w:rsidRDefault="000F33C4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D7710E">
        <w:rPr>
          <w:rFonts w:ascii="Lato" w:hAnsi="Lato"/>
          <w:noProof/>
          <w:sz w:val="28"/>
          <w:szCs w:val="28"/>
        </w:rPr>
        <w:t>7004A Biologi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D7710E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D7710E">
        <w:rPr>
          <w:rFonts w:ascii="Lato" w:hAnsi="Lato"/>
          <w:noProof/>
          <w:sz w:val="28"/>
          <w:szCs w:val="28"/>
        </w:rPr>
        <w:t>CL</w:t>
      </w:r>
    </w:p>
    <w:p w14:paraId="7886A803" w14:textId="77777777" w:rsidR="000F33C4" w:rsidRPr="00F064AE" w:rsidRDefault="000F33C4" w:rsidP="00A73A40">
      <w:pPr>
        <w:rPr>
          <w:rFonts w:ascii="Lato" w:hAnsi="Lato"/>
          <w:sz w:val="28"/>
          <w:szCs w:val="28"/>
        </w:rPr>
      </w:pPr>
    </w:p>
    <w:p w14:paraId="7886A804" w14:textId="74280E41" w:rsidR="000F33C4" w:rsidRPr="00F064AE" w:rsidRDefault="000F33C4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D7710E">
        <w:rPr>
          <w:rFonts w:ascii="Lato" w:hAnsi="Lato"/>
          <w:noProof/>
          <w:sz w:val="28"/>
          <w:szCs w:val="28"/>
        </w:rPr>
        <w:t>4853A Historie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7886A805" w14:textId="77777777" w:rsidR="000F33C4" w:rsidRPr="00F064AE" w:rsidRDefault="000F33C4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7886A806" w14:textId="77777777" w:rsidR="000F33C4" w:rsidRPr="00F064AE" w:rsidRDefault="000F33C4" w:rsidP="00A73A40">
      <w:pPr>
        <w:rPr>
          <w:rFonts w:ascii="Lato" w:hAnsi="Lato"/>
          <w:sz w:val="28"/>
          <w:szCs w:val="28"/>
        </w:rPr>
      </w:pPr>
    </w:p>
    <w:p w14:paraId="7886A807" w14:textId="77777777" w:rsidR="000F33C4" w:rsidRDefault="000F33C4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</w:p>
    <w:p w14:paraId="7886A808" w14:textId="77777777" w:rsidR="00E54A3C" w:rsidRDefault="00E54A3C" w:rsidP="00A73A40">
      <w:pPr>
        <w:rPr>
          <w:rFonts w:ascii="Lato" w:hAnsi="Lato"/>
          <w:sz w:val="28"/>
          <w:szCs w:val="28"/>
        </w:rPr>
      </w:pPr>
    </w:p>
    <w:p w14:paraId="7886A809" w14:textId="77777777" w:rsidR="00AC03B2" w:rsidRDefault="003058F3" w:rsidP="00A73A40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Der ønskes en r</w:t>
      </w:r>
      <w:r w:rsidR="00E54A3C">
        <w:rPr>
          <w:rFonts w:ascii="Lato" w:hAnsi="Lato"/>
          <w:sz w:val="28"/>
          <w:szCs w:val="28"/>
        </w:rPr>
        <w:t>edegør</w:t>
      </w:r>
      <w:r>
        <w:rPr>
          <w:rFonts w:ascii="Lato" w:hAnsi="Lato"/>
          <w:sz w:val="28"/>
          <w:szCs w:val="28"/>
        </w:rPr>
        <w:t>else</w:t>
      </w:r>
      <w:r w:rsidR="00AC03B2">
        <w:rPr>
          <w:rFonts w:ascii="Lato" w:hAnsi="Lato"/>
          <w:sz w:val="28"/>
          <w:szCs w:val="28"/>
        </w:rPr>
        <w:t xml:space="preserve"> for Downs syndromets ætiologi og de symptomer sygdommen giver de berørte. Inddrag også en analyse af, hvilke metoder der anvendes til allerede i fostertilstanden at fastslå, om fosteret har Downs syndrom.</w:t>
      </w:r>
    </w:p>
    <w:p w14:paraId="7886A80A" w14:textId="77777777" w:rsidR="00E54A3C" w:rsidRDefault="00AC03B2" w:rsidP="00A73A40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 </w:t>
      </w:r>
    </w:p>
    <w:p w14:paraId="7886A80B" w14:textId="77777777" w:rsidR="00E54A3C" w:rsidRDefault="003058F3" w:rsidP="00A73A40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Dernæst ønskes</w:t>
      </w:r>
      <w:r w:rsidR="00AC03B2">
        <w:rPr>
          <w:rFonts w:ascii="Lato" w:hAnsi="Lato"/>
          <w:sz w:val="28"/>
          <w:szCs w:val="28"/>
        </w:rPr>
        <w:t>,</w:t>
      </w:r>
      <w:r>
        <w:rPr>
          <w:rFonts w:ascii="Lato" w:hAnsi="Lato"/>
          <w:sz w:val="28"/>
          <w:szCs w:val="28"/>
        </w:rPr>
        <w:t xml:space="preserve"> </w:t>
      </w:r>
      <w:r w:rsidR="00E54A3C">
        <w:rPr>
          <w:rFonts w:ascii="Lato" w:hAnsi="Lato"/>
          <w:sz w:val="28"/>
          <w:szCs w:val="28"/>
        </w:rPr>
        <w:t>med udgangspunkt i selvvalgt kildemateriale</w:t>
      </w:r>
      <w:r w:rsidR="00AC03B2">
        <w:rPr>
          <w:rFonts w:ascii="Lato" w:hAnsi="Lato"/>
          <w:sz w:val="28"/>
          <w:szCs w:val="28"/>
        </w:rPr>
        <w:t>,</w:t>
      </w:r>
      <w:r w:rsidR="00E54A3C">
        <w:rPr>
          <w:rFonts w:ascii="Lato" w:hAnsi="Lato"/>
          <w:sz w:val="28"/>
          <w:szCs w:val="28"/>
        </w:rPr>
        <w:t xml:space="preserve"> </w:t>
      </w:r>
      <w:r>
        <w:rPr>
          <w:rFonts w:ascii="Lato" w:hAnsi="Lato"/>
          <w:sz w:val="28"/>
          <w:szCs w:val="28"/>
        </w:rPr>
        <w:t xml:space="preserve">en undersøgelse af </w:t>
      </w:r>
      <w:r w:rsidR="00E54A3C">
        <w:rPr>
          <w:rFonts w:ascii="Lato" w:hAnsi="Lato"/>
          <w:sz w:val="28"/>
          <w:szCs w:val="28"/>
        </w:rPr>
        <w:t xml:space="preserve">hvordan </w:t>
      </w:r>
      <w:r w:rsidR="00AC03B2">
        <w:rPr>
          <w:rFonts w:ascii="Lato" w:hAnsi="Lato"/>
          <w:sz w:val="28"/>
          <w:szCs w:val="28"/>
        </w:rPr>
        <w:t>myndighedernes</w:t>
      </w:r>
      <w:r w:rsidR="00AA52BB">
        <w:rPr>
          <w:rFonts w:ascii="Lato" w:hAnsi="Lato"/>
          <w:sz w:val="28"/>
          <w:szCs w:val="28"/>
        </w:rPr>
        <w:t xml:space="preserve"> </w:t>
      </w:r>
      <w:r w:rsidR="00AC03B2">
        <w:rPr>
          <w:rFonts w:ascii="Lato" w:hAnsi="Lato"/>
          <w:sz w:val="28"/>
          <w:szCs w:val="28"/>
        </w:rPr>
        <w:t>syn</w:t>
      </w:r>
      <w:r w:rsidR="00E54A3C">
        <w:rPr>
          <w:rFonts w:ascii="Lato" w:hAnsi="Lato"/>
          <w:sz w:val="28"/>
          <w:szCs w:val="28"/>
        </w:rPr>
        <w:t xml:space="preserve"> på </w:t>
      </w:r>
      <w:r w:rsidR="00AC03B2">
        <w:rPr>
          <w:rFonts w:ascii="Lato" w:hAnsi="Lato"/>
          <w:sz w:val="28"/>
          <w:szCs w:val="28"/>
        </w:rPr>
        <w:t xml:space="preserve">og behandling af </w:t>
      </w:r>
      <w:r w:rsidR="00E54A3C">
        <w:rPr>
          <w:rFonts w:ascii="Lato" w:hAnsi="Lato"/>
          <w:sz w:val="28"/>
          <w:szCs w:val="28"/>
        </w:rPr>
        <w:t>mennesker med Down</w:t>
      </w:r>
      <w:r>
        <w:rPr>
          <w:rFonts w:ascii="Lato" w:hAnsi="Lato"/>
          <w:sz w:val="28"/>
          <w:szCs w:val="28"/>
        </w:rPr>
        <w:t xml:space="preserve">s </w:t>
      </w:r>
      <w:r w:rsidR="00E54A3C">
        <w:rPr>
          <w:rFonts w:ascii="Lato" w:hAnsi="Lato"/>
          <w:sz w:val="28"/>
          <w:szCs w:val="28"/>
        </w:rPr>
        <w:t>syndrom</w:t>
      </w:r>
      <w:r w:rsidR="00AC03B2">
        <w:rPr>
          <w:rFonts w:ascii="Lato" w:hAnsi="Lato"/>
          <w:sz w:val="28"/>
          <w:szCs w:val="28"/>
        </w:rPr>
        <w:t>,</w:t>
      </w:r>
      <w:r w:rsidR="00E54A3C">
        <w:rPr>
          <w:rFonts w:ascii="Lato" w:hAnsi="Lato"/>
          <w:sz w:val="28"/>
          <w:szCs w:val="28"/>
        </w:rPr>
        <w:t xml:space="preserve"> </w:t>
      </w:r>
      <w:r>
        <w:rPr>
          <w:rFonts w:ascii="Lato" w:hAnsi="Lato"/>
          <w:sz w:val="28"/>
          <w:szCs w:val="28"/>
        </w:rPr>
        <w:t>h</w:t>
      </w:r>
      <w:r w:rsidR="00AA52BB">
        <w:rPr>
          <w:rFonts w:ascii="Lato" w:hAnsi="Lato"/>
          <w:sz w:val="28"/>
          <w:szCs w:val="28"/>
        </w:rPr>
        <w:t>ar udviklet sig fra slutningen af 1800-tallet og til i dag.</w:t>
      </w:r>
    </w:p>
    <w:p w14:paraId="7886A80C" w14:textId="77777777" w:rsidR="003058F3" w:rsidRDefault="003058F3" w:rsidP="00A73A40">
      <w:pPr>
        <w:rPr>
          <w:rFonts w:ascii="Lato" w:hAnsi="Lato"/>
          <w:sz w:val="28"/>
          <w:szCs w:val="28"/>
        </w:rPr>
      </w:pPr>
    </w:p>
    <w:p w14:paraId="7886A80D" w14:textId="77777777" w:rsidR="003058F3" w:rsidRDefault="003058F3" w:rsidP="00A73A40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Til slut ønskes en diskussion og vurdering af hvordan nutidens fosterdiagnostik vil påvirke synet på mennesker med Downs syndrom.</w:t>
      </w:r>
    </w:p>
    <w:p w14:paraId="7886A80E" w14:textId="77777777" w:rsidR="00034C9C" w:rsidRDefault="00034C9C" w:rsidP="00A73A40">
      <w:pPr>
        <w:rPr>
          <w:rFonts w:ascii="Lato" w:hAnsi="Lato"/>
          <w:sz w:val="28"/>
          <w:szCs w:val="28"/>
        </w:rPr>
      </w:pPr>
    </w:p>
    <w:p w14:paraId="7886A80F" w14:textId="77777777" w:rsidR="00034C9C" w:rsidRDefault="00034C9C" w:rsidP="00A73A40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Opgavens omfang skal være 15-20 sider á 2400 anslag.</w:t>
      </w:r>
    </w:p>
    <w:p w14:paraId="7886A810" w14:textId="77777777" w:rsidR="003058F3" w:rsidRPr="00F064AE" w:rsidRDefault="003058F3" w:rsidP="00A73A40">
      <w:pPr>
        <w:rPr>
          <w:rFonts w:ascii="Lato" w:hAnsi="Lato"/>
          <w:sz w:val="28"/>
          <w:szCs w:val="28"/>
        </w:rPr>
      </w:pPr>
    </w:p>
    <w:p w14:paraId="7886A811" w14:textId="77777777" w:rsidR="000F33C4" w:rsidRPr="00F064AE" w:rsidRDefault="000F33C4" w:rsidP="0005623E">
      <w:pPr>
        <w:rPr>
          <w:rFonts w:ascii="Lato" w:hAnsi="Lato"/>
          <w:sz w:val="28"/>
          <w:szCs w:val="28"/>
        </w:rPr>
      </w:pPr>
    </w:p>
    <w:p w14:paraId="7886A812" w14:textId="77777777" w:rsidR="000F33C4" w:rsidRPr="00F064AE" w:rsidRDefault="000F33C4" w:rsidP="0005623E">
      <w:pPr>
        <w:rPr>
          <w:rFonts w:ascii="Lato" w:hAnsi="Lato"/>
          <w:sz w:val="28"/>
          <w:szCs w:val="28"/>
        </w:rPr>
      </w:pPr>
    </w:p>
    <w:p w14:paraId="7886A813" w14:textId="77777777" w:rsidR="000F33C4" w:rsidRPr="00F064AE" w:rsidRDefault="000F33C4" w:rsidP="0005623E">
      <w:pPr>
        <w:rPr>
          <w:rFonts w:ascii="Lato" w:hAnsi="Lato"/>
          <w:sz w:val="28"/>
          <w:szCs w:val="28"/>
        </w:rPr>
      </w:pPr>
    </w:p>
    <w:p w14:paraId="7886A814" w14:textId="77777777" w:rsidR="000F33C4" w:rsidRPr="00F064AE" w:rsidRDefault="000F33C4" w:rsidP="0005623E">
      <w:pPr>
        <w:rPr>
          <w:rFonts w:ascii="Lato" w:hAnsi="Lato"/>
          <w:sz w:val="28"/>
          <w:szCs w:val="28"/>
        </w:rPr>
      </w:pPr>
    </w:p>
    <w:p w14:paraId="7886A815" w14:textId="77777777" w:rsidR="000F33C4" w:rsidRPr="00F064AE" w:rsidRDefault="000F33C4" w:rsidP="0005623E">
      <w:pPr>
        <w:rPr>
          <w:rFonts w:ascii="Lato" w:hAnsi="Lato"/>
          <w:sz w:val="28"/>
          <w:szCs w:val="28"/>
        </w:rPr>
      </w:pPr>
    </w:p>
    <w:p w14:paraId="7886A816" w14:textId="77777777" w:rsidR="000F33C4" w:rsidRPr="00F064AE" w:rsidRDefault="000F33C4" w:rsidP="0005623E">
      <w:pPr>
        <w:rPr>
          <w:rFonts w:ascii="Lato" w:hAnsi="Lato"/>
          <w:sz w:val="28"/>
          <w:szCs w:val="28"/>
        </w:rPr>
      </w:pPr>
    </w:p>
    <w:p w14:paraId="7886A817" w14:textId="77777777" w:rsidR="000F33C4" w:rsidRPr="00F064AE" w:rsidRDefault="000F33C4" w:rsidP="0005623E">
      <w:pPr>
        <w:rPr>
          <w:rFonts w:ascii="Lato" w:hAnsi="Lato"/>
          <w:sz w:val="28"/>
          <w:szCs w:val="28"/>
        </w:rPr>
      </w:pPr>
    </w:p>
    <w:p w14:paraId="7886A818" w14:textId="77777777" w:rsidR="000F33C4" w:rsidRDefault="000F33C4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7886A819" w14:textId="77777777" w:rsidR="000F33C4" w:rsidRDefault="000F33C4" w:rsidP="00DC6083">
      <w:pPr>
        <w:rPr>
          <w:rFonts w:ascii="Lato" w:hAnsi="Lato"/>
          <w:b/>
          <w:sz w:val="28"/>
          <w:szCs w:val="28"/>
        </w:rPr>
        <w:sectPr w:rsidR="000F33C4" w:rsidSect="000F33C4">
          <w:headerReference w:type="first" r:id="rId6"/>
          <w:footerReference w:type="first" r:id="rId7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>nsdag d. 9. december 2015 kl. 14.00.</w:t>
      </w:r>
    </w:p>
    <w:p w14:paraId="7886A81A" w14:textId="77777777" w:rsidR="000F33C4" w:rsidRPr="00DE5270" w:rsidRDefault="000F33C4" w:rsidP="00DC6083">
      <w:pPr>
        <w:rPr>
          <w:rFonts w:ascii="Lato" w:hAnsi="Lato"/>
          <w:b/>
          <w:sz w:val="28"/>
          <w:szCs w:val="28"/>
        </w:rPr>
      </w:pPr>
    </w:p>
    <w:sectPr w:rsidR="000F33C4" w:rsidRPr="00DE5270" w:rsidSect="000F33C4">
      <w:headerReference w:type="first" r:id="rId8"/>
      <w:footerReference w:type="first" r:id="rId9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6A81D" w14:textId="77777777" w:rsidR="00F005DF" w:rsidRDefault="00F005DF">
      <w:r>
        <w:separator/>
      </w:r>
    </w:p>
  </w:endnote>
  <w:endnote w:type="continuationSeparator" w:id="0">
    <w:p w14:paraId="7886A81E" w14:textId="77777777" w:rsidR="00F005DF" w:rsidRDefault="00F0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6A823" w14:textId="77777777" w:rsidR="00E54A3C" w:rsidRDefault="00E54A3C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7886A833" wp14:editId="7886A834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6A824" w14:textId="77777777" w:rsidR="00E54A3C" w:rsidRDefault="00E54A3C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7886A825" w14:textId="77777777" w:rsidR="00E54A3C" w:rsidRDefault="00E54A3C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7886A826" w14:textId="77777777" w:rsidR="00E54A3C" w:rsidRDefault="00E54A3C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7886A827" w14:textId="77777777" w:rsidR="00E54A3C" w:rsidRDefault="00E54A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6A82C" w14:textId="77777777" w:rsidR="00E54A3C" w:rsidRDefault="00E54A3C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7886A837" wp14:editId="7886A838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6A82D" w14:textId="77777777" w:rsidR="00E54A3C" w:rsidRDefault="00E54A3C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7886A82E" w14:textId="77777777" w:rsidR="00E54A3C" w:rsidRDefault="00E54A3C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7886A82F" w14:textId="77777777" w:rsidR="00E54A3C" w:rsidRDefault="00E54A3C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7886A830" w14:textId="77777777" w:rsidR="00E54A3C" w:rsidRDefault="00E54A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6A81B" w14:textId="77777777" w:rsidR="00F005DF" w:rsidRDefault="00F005DF">
      <w:r>
        <w:separator/>
      </w:r>
    </w:p>
  </w:footnote>
  <w:footnote w:type="continuationSeparator" w:id="0">
    <w:p w14:paraId="7886A81C" w14:textId="77777777" w:rsidR="00F005DF" w:rsidRDefault="00F00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6A81F" w14:textId="77777777" w:rsidR="00E54A3C" w:rsidRDefault="00E54A3C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7886A831" wp14:editId="7886A832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6A820" w14:textId="77777777" w:rsidR="00E54A3C" w:rsidRDefault="00E54A3C">
    <w:pPr>
      <w:pStyle w:val="Sidehoved"/>
      <w:rPr>
        <w:noProof/>
      </w:rPr>
    </w:pPr>
  </w:p>
  <w:p w14:paraId="7886A821" w14:textId="77777777" w:rsidR="00E54A3C" w:rsidRDefault="00E54A3C">
    <w:pPr>
      <w:pStyle w:val="Sidehoved"/>
    </w:pPr>
  </w:p>
  <w:p w14:paraId="7886A822" w14:textId="77777777" w:rsidR="00E54A3C" w:rsidRPr="00E13A37" w:rsidRDefault="00E54A3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6A828" w14:textId="77777777" w:rsidR="00E54A3C" w:rsidRDefault="00E54A3C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7886A835" wp14:editId="7886A836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6A829" w14:textId="77777777" w:rsidR="00E54A3C" w:rsidRDefault="00E54A3C">
    <w:pPr>
      <w:pStyle w:val="Sidehoved"/>
      <w:rPr>
        <w:noProof/>
      </w:rPr>
    </w:pPr>
  </w:p>
  <w:p w14:paraId="7886A82A" w14:textId="77777777" w:rsidR="00E54A3C" w:rsidRDefault="00E54A3C">
    <w:pPr>
      <w:pStyle w:val="Sidehoved"/>
    </w:pPr>
  </w:p>
  <w:p w14:paraId="7886A82B" w14:textId="77777777" w:rsidR="00E54A3C" w:rsidRPr="00E13A37" w:rsidRDefault="00E54A3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123F8"/>
    <w:rsid w:val="000301AE"/>
    <w:rsid w:val="00034C9C"/>
    <w:rsid w:val="00044D2E"/>
    <w:rsid w:val="0005623E"/>
    <w:rsid w:val="000704BB"/>
    <w:rsid w:val="00086D4D"/>
    <w:rsid w:val="000B38A8"/>
    <w:rsid w:val="000E33EF"/>
    <w:rsid w:val="000F33C4"/>
    <w:rsid w:val="000F4AF4"/>
    <w:rsid w:val="00100590"/>
    <w:rsid w:val="00105F82"/>
    <w:rsid w:val="001327A6"/>
    <w:rsid w:val="00137D62"/>
    <w:rsid w:val="00141CD2"/>
    <w:rsid w:val="00194C90"/>
    <w:rsid w:val="001A1F54"/>
    <w:rsid w:val="001A1FA6"/>
    <w:rsid w:val="001B6182"/>
    <w:rsid w:val="001B65B1"/>
    <w:rsid w:val="001D6680"/>
    <w:rsid w:val="001E0132"/>
    <w:rsid w:val="001E5AEF"/>
    <w:rsid w:val="00272609"/>
    <w:rsid w:val="00273CC4"/>
    <w:rsid w:val="00291B81"/>
    <w:rsid w:val="002C4B9D"/>
    <w:rsid w:val="002C6FDD"/>
    <w:rsid w:val="002D2859"/>
    <w:rsid w:val="003058F3"/>
    <w:rsid w:val="00307DAE"/>
    <w:rsid w:val="00314C4A"/>
    <w:rsid w:val="00331F49"/>
    <w:rsid w:val="00370DCD"/>
    <w:rsid w:val="003714AD"/>
    <w:rsid w:val="003873A5"/>
    <w:rsid w:val="00392BE8"/>
    <w:rsid w:val="003B144E"/>
    <w:rsid w:val="003C62E0"/>
    <w:rsid w:val="003C6783"/>
    <w:rsid w:val="003E09BA"/>
    <w:rsid w:val="00434E3B"/>
    <w:rsid w:val="004A32BB"/>
    <w:rsid w:val="004F53C9"/>
    <w:rsid w:val="005045D2"/>
    <w:rsid w:val="00512086"/>
    <w:rsid w:val="0051499E"/>
    <w:rsid w:val="00517FD4"/>
    <w:rsid w:val="005248C7"/>
    <w:rsid w:val="0054732B"/>
    <w:rsid w:val="00583B43"/>
    <w:rsid w:val="00586CB9"/>
    <w:rsid w:val="005945DF"/>
    <w:rsid w:val="00655BDC"/>
    <w:rsid w:val="00655C34"/>
    <w:rsid w:val="006A1603"/>
    <w:rsid w:val="006E511E"/>
    <w:rsid w:val="006F6DBB"/>
    <w:rsid w:val="00732E29"/>
    <w:rsid w:val="00753747"/>
    <w:rsid w:val="007C3557"/>
    <w:rsid w:val="007C5321"/>
    <w:rsid w:val="007D191B"/>
    <w:rsid w:val="00811D85"/>
    <w:rsid w:val="00833BAE"/>
    <w:rsid w:val="00840222"/>
    <w:rsid w:val="00851AF3"/>
    <w:rsid w:val="00881528"/>
    <w:rsid w:val="00885E38"/>
    <w:rsid w:val="00887DE8"/>
    <w:rsid w:val="008A263D"/>
    <w:rsid w:val="008E047F"/>
    <w:rsid w:val="00903B18"/>
    <w:rsid w:val="009134B2"/>
    <w:rsid w:val="00922BE9"/>
    <w:rsid w:val="0095685D"/>
    <w:rsid w:val="00974B98"/>
    <w:rsid w:val="009C5611"/>
    <w:rsid w:val="009D49A3"/>
    <w:rsid w:val="009F173C"/>
    <w:rsid w:val="00A10FE0"/>
    <w:rsid w:val="00A45B76"/>
    <w:rsid w:val="00A647C5"/>
    <w:rsid w:val="00A73A40"/>
    <w:rsid w:val="00AA52BB"/>
    <w:rsid w:val="00AB6128"/>
    <w:rsid w:val="00AC03B2"/>
    <w:rsid w:val="00AE01AA"/>
    <w:rsid w:val="00B478B6"/>
    <w:rsid w:val="00B631C2"/>
    <w:rsid w:val="00B9626F"/>
    <w:rsid w:val="00BB242C"/>
    <w:rsid w:val="00BB3800"/>
    <w:rsid w:val="00BD359E"/>
    <w:rsid w:val="00C26E2A"/>
    <w:rsid w:val="00C2733C"/>
    <w:rsid w:val="00C33165"/>
    <w:rsid w:val="00C50F2D"/>
    <w:rsid w:val="00C627EE"/>
    <w:rsid w:val="00C9029A"/>
    <w:rsid w:val="00CD42B7"/>
    <w:rsid w:val="00CE6929"/>
    <w:rsid w:val="00D16906"/>
    <w:rsid w:val="00D9206A"/>
    <w:rsid w:val="00DC3353"/>
    <w:rsid w:val="00DC6083"/>
    <w:rsid w:val="00DE24C5"/>
    <w:rsid w:val="00DE5270"/>
    <w:rsid w:val="00E038FD"/>
    <w:rsid w:val="00E13A37"/>
    <w:rsid w:val="00E44897"/>
    <w:rsid w:val="00E461CC"/>
    <w:rsid w:val="00E54A3C"/>
    <w:rsid w:val="00EA040E"/>
    <w:rsid w:val="00EA2B24"/>
    <w:rsid w:val="00EC281F"/>
    <w:rsid w:val="00EE6C8F"/>
    <w:rsid w:val="00F005DF"/>
    <w:rsid w:val="00F064AE"/>
    <w:rsid w:val="00F33300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86A7FD"/>
  <w15:docId w15:val="{9E6A3562-8E64-4BBB-BBE6-5DF5C7EC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1</TotalTime>
  <Pages>1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2014-10-22T09:30:00Z</cp:lastPrinted>
  <dcterms:created xsi:type="dcterms:W3CDTF">2018-11-04T11:07:00Z</dcterms:created>
  <dcterms:modified xsi:type="dcterms:W3CDTF">2018-11-04T11:07:00Z</dcterms:modified>
</cp:coreProperties>
</file>