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A6AFB" w14:textId="77777777" w:rsidR="00817902" w:rsidRPr="002C6FDD" w:rsidRDefault="00817902" w:rsidP="00105F82">
      <w:pPr>
        <w:ind w:left="2608" w:firstLine="1304"/>
        <w:jc w:val="right"/>
        <w:rPr>
          <w:rFonts w:ascii="Lato" w:hAnsi="Lato"/>
          <w:sz w:val="28"/>
          <w:szCs w:val="28"/>
        </w:rPr>
      </w:pPr>
      <w:r>
        <w:rPr>
          <w:rFonts w:ascii="Lato" w:hAnsi="Lato"/>
          <w:b/>
          <w:outline/>
          <w:color w:val="C0504D" w:themeColor="accent2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   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3</w:t>
      </w:r>
      <w:r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g</w:t>
      </w:r>
      <w:r w:rsidRPr="002C6FDD">
        <w:rPr>
          <w:rFonts w:ascii="Lato" w:hAnsi="Lato"/>
          <w:b/>
          <w:outline/>
          <w:color w:val="C0504D" w:themeColor="accent2"/>
          <w:sz w:val="28"/>
          <w:szCs w:val="28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 xml:space="preserve"> STUDIERETNINGSPROJEKT</w:t>
      </w:r>
    </w:p>
    <w:p w14:paraId="157A6AFC" w14:textId="77777777" w:rsidR="00817902" w:rsidRPr="00331F49" w:rsidRDefault="00817902" w:rsidP="0005623E">
      <w:pPr>
        <w:rPr>
          <w:rFonts w:ascii="Lato" w:hAnsi="Lato"/>
          <w:szCs w:val="24"/>
        </w:rPr>
      </w:pPr>
    </w:p>
    <w:p w14:paraId="157A6AFD" w14:textId="77777777" w:rsidR="00817902" w:rsidRDefault="00817902" w:rsidP="00A73A40">
      <w:pPr>
        <w:rPr>
          <w:rFonts w:ascii="Lato" w:hAnsi="Lato"/>
          <w:sz w:val="28"/>
          <w:szCs w:val="28"/>
        </w:rPr>
      </w:pPr>
    </w:p>
    <w:p w14:paraId="157A6AFE" w14:textId="6192F9B7" w:rsidR="00817902" w:rsidRPr="00F064AE" w:rsidRDefault="0081790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Navn: </w:t>
      </w:r>
      <w:r w:rsidR="00264C46">
        <w:rPr>
          <w:rFonts w:ascii="Lato" w:hAnsi="Lato"/>
          <w:noProof/>
          <w:sz w:val="28"/>
          <w:szCs w:val="28"/>
        </w:rPr>
        <w:tab/>
      </w:r>
      <w:r w:rsidR="00264C46">
        <w:rPr>
          <w:rFonts w:ascii="Lato" w:hAnsi="Lato"/>
          <w:noProof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>Klasse:</w:t>
      </w:r>
      <w:r>
        <w:rPr>
          <w:rFonts w:ascii="Lato" w:hAnsi="Lato"/>
          <w:sz w:val="28"/>
          <w:szCs w:val="28"/>
        </w:rPr>
        <w:t xml:space="preserve"> </w:t>
      </w:r>
      <w:r w:rsidRPr="00D7710E">
        <w:rPr>
          <w:rFonts w:ascii="Lato" w:hAnsi="Lato"/>
          <w:noProof/>
          <w:sz w:val="28"/>
          <w:szCs w:val="28"/>
        </w:rPr>
        <w:t>3z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</w:r>
    </w:p>
    <w:p w14:paraId="157A6AFF" w14:textId="77777777" w:rsidR="00817902" w:rsidRPr="00F064AE" w:rsidRDefault="0081790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br/>
      </w:r>
    </w:p>
    <w:p w14:paraId="157A6B00" w14:textId="77777777" w:rsidR="00817902" w:rsidRPr="00F064AE" w:rsidRDefault="0081790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1: </w:t>
      </w:r>
      <w:r w:rsidRPr="00D7710E">
        <w:rPr>
          <w:rFonts w:ascii="Lato" w:hAnsi="Lato"/>
          <w:noProof/>
          <w:sz w:val="28"/>
          <w:szCs w:val="28"/>
        </w:rPr>
        <w:t>7004A Biologi</w:t>
      </w:r>
      <w:r w:rsidRPr="00F064AE"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 xml:space="preserve">Faglærer: </w:t>
      </w:r>
      <w:r w:rsidRPr="00D7710E">
        <w:rPr>
          <w:rFonts w:ascii="Lato" w:hAnsi="Lato"/>
          <w:noProof/>
          <w:sz w:val="28"/>
          <w:szCs w:val="28"/>
        </w:rPr>
        <w:t>Jørn M. Clausen</w:t>
      </w:r>
      <w:r w:rsidRPr="00F064AE">
        <w:rPr>
          <w:rFonts w:ascii="Lato" w:hAnsi="Lato"/>
          <w:sz w:val="28"/>
          <w:szCs w:val="28"/>
        </w:rPr>
        <w:t xml:space="preserve">, </w:t>
      </w:r>
      <w:r w:rsidRPr="00D7710E">
        <w:rPr>
          <w:rFonts w:ascii="Lato" w:hAnsi="Lato"/>
          <w:noProof/>
          <w:sz w:val="28"/>
          <w:szCs w:val="28"/>
        </w:rPr>
        <w:t>CL</w:t>
      </w:r>
    </w:p>
    <w:p w14:paraId="157A6B01" w14:textId="77777777" w:rsidR="00817902" w:rsidRPr="00F064AE" w:rsidRDefault="00817902" w:rsidP="00A73A40">
      <w:pPr>
        <w:rPr>
          <w:rFonts w:ascii="Lato" w:hAnsi="Lato"/>
          <w:sz w:val="28"/>
          <w:szCs w:val="28"/>
        </w:rPr>
      </w:pPr>
    </w:p>
    <w:p w14:paraId="157A6B02" w14:textId="5E82D5C5" w:rsidR="00817902" w:rsidRPr="00F064AE" w:rsidRDefault="0081790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 xml:space="preserve">Fag 2: </w:t>
      </w:r>
      <w:r w:rsidRPr="00D7710E">
        <w:rPr>
          <w:rFonts w:ascii="Lato" w:hAnsi="Lato"/>
          <w:noProof/>
          <w:sz w:val="28"/>
          <w:szCs w:val="28"/>
        </w:rPr>
        <w:t>4853A Historie</w:t>
      </w:r>
      <w:r w:rsidRPr="00F064AE">
        <w:rPr>
          <w:rFonts w:ascii="Lato" w:hAnsi="Lato"/>
          <w:sz w:val="28"/>
          <w:szCs w:val="28"/>
        </w:rPr>
        <w:tab/>
      </w:r>
      <w:r w:rsidRPr="00F064AE">
        <w:rPr>
          <w:rFonts w:ascii="Lato" w:hAnsi="Lato"/>
          <w:sz w:val="28"/>
          <w:szCs w:val="28"/>
        </w:rPr>
        <w:tab/>
        <w:t xml:space="preserve">Faglærer: </w:t>
      </w:r>
      <w:bookmarkStart w:id="0" w:name="_GoBack"/>
      <w:bookmarkEnd w:id="0"/>
    </w:p>
    <w:p w14:paraId="157A6B03" w14:textId="77777777" w:rsidR="00817902" w:rsidRPr="00F064AE" w:rsidRDefault="00817902" w:rsidP="00A73A40">
      <w:pPr>
        <w:pBdr>
          <w:bottom w:val="single" w:sz="12" w:space="1" w:color="auto"/>
        </w:pBdr>
        <w:rPr>
          <w:rFonts w:ascii="Lato" w:hAnsi="Lato"/>
          <w:sz w:val="28"/>
          <w:szCs w:val="28"/>
        </w:rPr>
      </w:pPr>
    </w:p>
    <w:p w14:paraId="157A6B04" w14:textId="77777777" w:rsidR="00817902" w:rsidRPr="00F064AE" w:rsidRDefault="00817902" w:rsidP="00A73A40">
      <w:pPr>
        <w:rPr>
          <w:rFonts w:ascii="Lato" w:hAnsi="Lato"/>
          <w:sz w:val="28"/>
          <w:szCs w:val="28"/>
        </w:rPr>
      </w:pPr>
    </w:p>
    <w:p w14:paraId="157A6B05" w14:textId="77777777" w:rsidR="00817902" w:rsidRDefault="00817902" w:rsidP="00A73A40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Opgaveformulering:</w:t>
      </w:r>
    </w:p>
    <w:p w14:paraId="157A6B06" w14:textId="77777777" w:rsidR="008B129D" w:rsidRDefault="008B129D" w:rsidP="00A73A40">
      <w:pPr>
        <w:rPr>
          <w:rFonts w:ascii="Lato" w:hAnsi="Lato"/>
          <w:sz w:val="28"/>
          <w:szCs w:val="28"/>
        </w:rPr>
      </w:pPr>
    </w:p>
    <w:p w14:paraId="157A6B07" w14:textId="77777777" w:rsidR="008B129D" w:rsidRDefault="008B129D" w:rsidP="008B129D">
      <w:pPr>
        <w:rPr>
          <w:szCs w:val="24"/>
        </w:rPr>
      </w:pPr>
      <w:r>
        <w:rPr>
          <w:szCs w:val="24"/>
        </w:rPr>
        <w:t>Redegør for centrale træk i samfundsstrukturen i 1300-tallets Danmark.</w:t>
      </w:r>
    </w:p>
    <w:p w14:paraId="157A6B08" w14:textId="77777777" w:rsidR="008B129D" w:rsidRPr="00D3595A" w:rsidRDefault="008B129D" w:rsidP="008B129D">
      <w:pPr>
        <w:rPr>
          <w:szCs w:val="24"/>
        </w:rPr>
      </w:pPr>
    </w:p>
    <w:p w14:paraId="157A6B09" w14:textId="77777777" w:rsidR="008B129D" w:rsidRDefault="008B129D" w:rsidP="008B129D">
      <w:pPr>
        <w:rPr>
          <w:szCs w:val="24"/>
        </w:rPr>
      </w:pPr>
      <w:r>
        <w:rPr>
          <w:szCs w:val="24"/>
        </w:rPr>
        <w:t xml:space="preserve">Hvordan spredtes pestsmitten under epidemien ”Den sorte død” i Danmark. Hvordan er forløbet, når man rammes af sygdommen? Forklar kort, hvordan immunsystemet normalt reagerer ved mødet med en bakterie. Hvordan er det i dag muligt at finde ud af, om personen i en middelaldergrav er død af pest? </w:t>
      </w:r>
    </w:p>
    <w:p w14:paraId="157A6B0A" w14:textId="77777777" w:rsidR="008B129D" w:rsidRDefault="008B129D" w:rsidP="008B129D">
      <w:pPr>
        <w:rPr>
          <w:szCs w:val="24"/>
        </w:rPr>
      </w:pPr>
    </w:p>
    <w:p w14:paraId="157A6B0B" w14:textId="77777777" w:rsidR="008B129D" w:rsidRDefault="008B129D" w:rsidP="008B129D">
      <w:pPr>
        <w:rPr>
          <w:szCs w:val="24"/>
        </w:rPr>
      </w:pPr>
      <w:r>
        <w:rPr>
          <w:szCs w:val="24"/>
        </w:rPr>
        <w:t xml:space="preserve">Hvordan påvirkede middelalderens verdensopfattelse de metoder, der anvendtes til behandling af sygdommen og til forebyggelse af pestspredning? </w:t>
      </w:r>
      <w:r w:rsidR="003D3E86">
        <w:rPr>
          <w:szCs w:val="24"/>
        </w:rPr>
        <w:t>I besvarelsen af dette spørgsmål skal du inddrage vedlagte bilag.</w:t>
      </w:r>
    </w:p>
    <w:p w14:paraId="157A6B0C" w14:textId="77777777" w:rsidR="008B129D" w:rsidRDefault="008B129D" w:rsidP="008B129D">
      <w:pPr>
        <w:rPr>
          <w:szCs w:val="24"/>
        </w:rPr>
      </w:pPr>
      <w:r>
        <w:rPr>
          <w:szCs w:val="24"/>
        </w:rPr>
        <w:t>Vurdér disse metoders virkning ud fra din ”moderne” viden, og giv forslag til, hvordan man i dag ville begrænse smittespredning – begrund dine forslag. Er det muligt at udrydde pest fuldstændigt?</w:t>
      </w:r>
      <w:r w:rsidRPr="008466E4">
        <w:rPr>
          <w:szCs w:val="24"/>
        </w:rPr>
        <w:t xml:space="preserve"> </w:t>
      </w:r>
    </w:p>
    <w:p w14:paraId="157A6B0D" w14:textId="77777777" w:rsidR="008B129D" w:rsidRDefault="008B129D" w:rsidP="008B129D">
      <w:pPr>
        <w:rPr>
          <w:szCs w:val="24"/>
        </w:rPr>
      </w:pPr>
    </w:p>
    <w:p w14:paraId="157A6B0E" w14:textId="77777777" w:rsidR="008B129D" w:rsidRDefault="00192BE9" w:rsidP="008B129D">
      <w:pPr>
        <w:rPr>
          <w:szCs w:val="24"/>
        </w:rPr>
      </w:pPr>
      <w:r>
        <w:rPr>
          <w:szCs w:val="24"/>
        </w:rPr>
        <w:t>Diskuter</w:t>
      </w:r>
      <w:r w:rsidR="008B129D">
        <w:rPr>
          <w:szCs w:val="24"/>
        </w:rPr>
        <w:t xml:space="preserve"> de samfundsmæssige konsekvenser af pestepidemien i Euro</w:t>
      </w:r>
      <w:r w:rsidR="003D3E86">
        <w:rPr>
          <w:szCs w:val="24"/>
        </w:rPr>
        <w:t>pa.</w:t>
      </w:r>
    </w:p>
    <w:p w14:paraId="157A6B0F" w14:textId="77777777" w:rsidR="008B129D" w:rsidRDefault="008B129D" w:rsidP="008B129D">
      <w:pPr>
        <w:rPr>
          <w:szCs w:val="24"/>
        </w:rPr>
      </w:pPr>
    </w:p>
    <w:p w14:paraId="157A6B10" w14:textId="77777777" w:rsidR="008B129D" w:rsidRDefault="008B129D" w:rsidP="003D3E86">
      <w:pPr>
        <w:rPr>
          <w:szCs w:val="24"/>
        </w:rPr>
      </w:pPr>
      <w:r>
        <w:rPr>
          <w:b/>
          <w:szCs w:val="24"/>
        </w:rPr>
        <w:t>Bilag:</w:t>
      </w:r>
      <w:r>
        <w:rPr>
          <w:szCs w:val="24"/>
        </w:rPr>
        <w:t xml:space="preserve"> </w:t>
      </w:r>
    </w:p>
    <w:p w14:paraId="157A6B11" w14:textId="77777777" w:rsidR="003D3E86" w:rsidRDefault="003D3E86" w:rsidP="003D3E86">
      <w:pPr>
        <w:rPr>
          <w:szCs w:val="24"/>
        </w:rPr>
      </w:pPr>
      <w:r>
        <w:rPr>
          <w:szCs w:val="24"/>
        </w:rPr>
        <w:t>1.</w:t>
      </w:r>
      <w:r w:rsidR="00192BE9">
        <w:rPr>
          <w:szCs w:val="24"/>
        </w:rPr>
        <w:t xml:space="preserve"> Rapport om forholdsregler ved pestudbruddet  (1348).</w:t>
      </w:r>
    </w:p>
    <w:p w14:paraId="157A6B12" w14:textId="77777777" w:rsidR="003D3E86" w:rsidRDefault="003D3E86" w:rsidP="003D3E86">
      <w:pPr>
        <w:rPr>
          <w:szCs w:val="24"/>
        </w:rPr>
      </w:pPr>
    </w:p>
    <w:p w14:paraId="157A6B13" w14:textId="77777777" w:rsidR="008B129D" w:rsidRPr="00F353F0" w:rsidRDefault="008B129D" w:rsidP="008B129D">
      <w:pPr>
        <w:rPr>
          <w:szCs w:val="24"/>
        </w:rPr>
      </w:pPr>
    </w:p>
    <w:p w14:paraId="157A6B14" w14:textId="77777777" w:rsidR="008B129D" w:rsidRDefault="008B129D" w:rsidP="008B129D">
      <w:pPr>
        <w:rPr>
          <w:szCs w:val="24"/>
        </w:rPr>
      </w:pPr>
      <w:r>
        <w:rPr>
          <w:szCs w:val="24"/>
        </w:rPr>
        <w:t>Omfanget af opgaven skal være 15-20 sider á 2400 anslag.</w:t>
      </w:r>
    </w:p>
    <w:p w14:paraId="157A6B15" w14:textId="77777777" w:rsidR="008B129D" w:rsidRDefault="008B129D" w:rsidP="008B129D">
      <w:pPr>
        <w:rPr>
          <w:szCs w:val="24"/>
        </w:rPr>
      </w:pPr>
    </w:p>
    <w:p w14:paraId="157A6B16" w14:textId="77777777" w:rsidR="00817902" w:rsidRPr="00F064AE" w:rsidRDefault="00817902" w:rsidP="0005623E">
      <w:pPr>
        <w:rPr>
          <w:rFonts w:ascii="Lato" w:hAnsi="Lato"/>
          <w:sz w:val="28"/>
          <w:szCs w:val="28"/>
        </w:rPr>
      </w:pPr>
    </w:p>
    <w:p w14:paraId="157A6B17" w14:textId="77777777" w:rsidR="00817902" w:rsidRPr="00F064AE" w:rsidRDefault="00817902" w:rsidP="0005623E">
      <w:pPr>
        <w:rPr>
          <w:rFonts w:ascii="Lato" w:hAnsi="Lato"/>
          <w:sz w:val="28"/>
          <w:szCs w:val="28"/>
        </w:rPr>
      </w:pPr>
    </w:p>
    <w:p w14:paraId="157A6B18" w14:textId="77777777" w:rsidR="00817902" w:rsidRPr="00F064AE" w:rsidRDefault="00817902" w:rsidP="0005623E">
      <w:pPr>
        <w:rPr>
          <w:rFonts w:ascii="Lato" w:hAnsi="Lato"/>
          <w:sz w:val="28"/>
          <w:szCs w:val="28"/>
        </w:rPr>
      </w:pPr>
    </w:p>
    <w:p w14:paraId="157A6B19" w14:textId="77777777" w:rsidR="00817902" w:rsidRPr="00F064AE" w:rsidRDefault="00817902" w:rsidP="0005623E">
      <w:pPr>
        <w:rPr>
          <w:rFonts w:ascii="Lato" w:hAnsi="Lato"/>
          <w:sz w:val="28"/>
          <w:szCs w:val="28"/>
        </w:rPr>
      </w:pPr>
    </w:p>
    <w:p w14:paraId="157A6B1A" w14:textId="77777777" w:rsidR="00817902" w:rsidRPr="00F064AE" w:rsidRDefault="00817902" w:rsidP="0005623E">
      <w:pPr>
        <w:rPr>
          <w:rFonts w:ascii="Lato" w:hAnsi="Lato"/>
          <w:sz w:val="28"/>
          <w:szCs w:val="28"/>
        </w:rPr>
      </w:pPr>
    </w:p>
    <w:p w14:paraId="157A6B1B" w14:textId="77777777" w:rsidR="00817902" w:rsidRDefault="00817902" w:rsidP="00DC6083">
      <w:pPr>
        <w:rPr>
          <w:rFonts w:ascii="Lato" w:hAnsi="Lato"/>
          <w:sz w:val="28"/>
          <w:szCs w:val="28"/>
        </w:rPr>
      </w:pPr>
      <w:r w:rsidRPr="00F064AE">
        <w:rPr>
          <w:rFonts w:ascii="Lato" w:hAnsi="Lato"/>
          <w:sz w:val="28"/>
          <w:szCs w:val="28"/>
        </w:rPr>
        <w:t>Opgave inkl. forside og bilag afleveres ELEKTRONISK senest</w:t>
      </w:r>
      <w:r>
        <w:rPr>
          <w:rFonts w:ascii="Lato" w:hAnsi="Lato"/>
          <w:sz w:val="28"/>
          <w:szCs w:val="28"/>
        </w:rPr>
        <w:t>:</w:t>
      </w:r>
    </w:p>
    <w:p w14:paraId="157A6B1C" w14:textId="77777777" w:rsidR="00817902" w:rsidRDefault="00817902" w:rsidP="00DC6083">
      <w:pPr>
        <w:rPr>
          <w:rFonts w:ascii="Lato" w:hAnsi="Lato"/>
          <w:b/>
          <w:sz w:val="28"/>
          <w:szCs w:val="28"/>
        </w:rPr>
        <w:sectPr w:rsidR="00817902" w:rsidSect="00817902">
          <w:headerReference w:type="first" r:id="rId6"/>
          <w:footerReference w:type="first" r:id="rId7"/>
          <w:pgSz w:w="11906" w:h="16838"/>
          <w:pgMar w:top="1701" w:right="1134" w:bottom="1701" w:left="1134" w:header="567" w:footer="708" w:gutter="0"/>
          <w:pgNumType w:start="1"/>
          <w:cols w:space="708"/>
          <w:titlePg/>
        </w:sectPr>
      </w:pPr>
      <w:r>
        <w:rPr>
          <w:rFonts w:ascii="Lato" w:hAnsi="Lato"/>
          <w:b/>
          <w:sz w:val="28"/>
          <w:szCs w:val="28"/>
        </w:rPr>
        <w:t>O</w:t>
      </w:r>
      <w:r w:rsidRPr="00DE5270">
        <w:rPr>
          <w:rFonts w:ascii="Lato" w:hAnsi="Lato"/>
          <w:b/>
          <w:sz w:val="28"/>
          <w:szCs w:val="28"/>
        </w:rPr>
        <w:t>nsdag d. 9. december 2015 kl. 14.00.</w:t>
      </w:r>
    </w:p>
    <w:p w14:paraId="157A6B1D" w14:textId="77777777" w:rsidR="00817902" w:rsidRPr="00DE5270" w:rsidRDefault="00817902" w:rsidP="00DC6083">
      <w:pPr>
        <w:rPr>
          <w:rFonts w:ascii="Lato" w:hAnsi="Lato"/>
          <w:b/>
          <w:sz w:val="28"/>
          <w:szCs w:val="28"/>
        </w:rPr>
      </w:pPr>
    </w:p>
    <w:sectPr w:rsidR="00817902" w:rsidRPr="00DE5270" w:rsidSect="00817902">
      <w:headerReference w:type="first" r:id="rId8"/>
      <w:footerReference w:type="first" r:id="rId9"/>
      <w:type w:val="continuous"/>
      <w:pgSz w:w="11906" w:h="16838"/>
      <w:pgMar w:top="1701" w:right="1134" w:bottom="1701" w:left="1134" w:header="567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A6B20" w14:textId="77777777" w:rsidR="0037206C" w:rsidRDefault="0037206C">
      <w:r>
        <w:separator/>
      </w:r>
    </w:p>
  </w:endnote>
  <w:endnote w:type="continuationSeparator" w:id="0">
    <w:p w14:paraId="157A6B21" w14:textId="77777777" w:rsidR="0037206C" w:rsidRDefault="00372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6B26" w14:textId="77777777" w:rsidR="00817902" w:rsidRDefault="00817902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3360" behindDoc="0" locked="0" layoutInCell="1" allowOverlap="1" wp14:anchorId="157A6B36" wp14:editId="157A6B37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A6B27" w14:textId="77777777" w:rsidR="00817902" w:rsidRDefault="0081790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57A6B28" w14:textId="77777777" w:rsidR="00817902" w:rsidRDefault="0081790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57A6B29" w14:textId="77777777" w:rsidR="00817902" w:rsidRDefault="00817902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57A6B2A" w14:textId="77777777" w:rsidR="00817902" w:rsidRDefault="0081790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6B2F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  <w:r>
      <w:rPr>
        <w:rFonts w:ascii="Lato" w:hAnsi="Lato"/>
        <w:noProof/>
        <w:color w:val="19203B"/>
        <w:sz w:val="16"/>
        <w:szCs w:val="16"/>
      </w:rPr>
      <w:drawing>
        <wp:anchor distT="0" distB="0" distL="114300" distR="114300" simplePos="0" relativeHeight="251660288" behindDoc="0" locked="0" layoutInCell="1" allowOverlap="1" wp14:anchorId="157A6B3A" wp14:editId="157A6B3B">
          <wp:simplePos x="723900" y="9077325"/>
          <wp:positionH relativeFrom="column">
            <wp:align>center</wp:align>
          </wp:positionH>
          <wp:positionV relativeFrom="paragraph">
            <wp:posOffset>3810</wp:posOffset>
          </wp:positionV>
          <wp:extent cx="7574400" cy="896400"/>
          <wp:effectExtent l="0" t="0" r="0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fo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7A6B30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57A6B31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57A6B32" w14:textId="77777777" w:rsidR="003C6783" w:rsidRDefault="003C6783">
    <w:pPr>
      <w:pStyle w:val="Sidefod"/>
      <w:rPr>
        <w:rFonts w:ascii="Lato" w:hAnsi="Lato"/>
        <w:noProof/>
        <w:color w:val="19203B"/>
        <w:sz w:val="16"/>
        <w:szCs w:val="16"/>
      </w:rPr>
    </w:pPr>
  </w:p>
  <w:p w14:paraId="157A6B33" w14:textId="77777777" w:rsidR="003C6783" w:rsidRDefault="003C67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A6B1E" w14:textId="77777777" w:rsidR="0037206C" w:rsidRDefault="0037206C">
      <w:r>
        <w:separator/>
      </w:r>
    </w:p>
  </w:footnote>
  <w:footnote w:type="continuationSeparator" w:id="0">
    <w:p w14:paraId="157A6B1F" w14:textId="77777777" w:rsidR="0037206C" w:rsidRDefault="00372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6B22" w14:textId="77777777" w:rsidR="00817902" w:rsidRDefault="00817902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62336" behindDoc="1" locked="0" layoutInCell="1" allowOverlap="1" wp14:anchorId="157A6B34" wp14:editId="157A6B35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A6B23" w14:textId="77777777" w:rsidR="00817902" w:rsidRDefault="00817902">
    <w:pPr>
      <w:pStyle w:val="Sidehoved"/>
      <w:rPr>
        <w:noProof/>
      </w:rPr>
    </w:pPr>
  </w:p>
  <w:p w14:paraId="157A6B24" w14:textId="77777777" w:rsidR="00817902" w:rsidRDefault="00817902">
    <w:pPr>
      <w:pStyle w:val="Sidehoved"/>
    </w:pPr>
  </w:p>
  <w:p w14:paraId="157A6B25" w14:textId="77777777" w:rsidR="00817902" w:rsidRPr="00E13A37" w:rsidRDefault="00817902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A6B2B" w14:textId="77777777" w:rsidR="003C6783" w:rsidRDefault="003C6783">
    <w:pPr>
      <w:pStyle w:val="Sidehoved"/>
      <w:rPr>
        <w:noProof/>
      </w:rPr>
    </w:pPr>
    <w:r w:rsidRPr="00E13A37">
      <w:rPr>
        <w:noProof/>
      </w:rPr>
      <w:drawing>
        <wp:anchor distT="0" distB="0" distL="114300" distR="114300" simplePos="0" relativeHeight="251659264" behindDoc="1" locked="0" layoutInCell="1" allowOverlap="1" wp14:anchorId="157A6B38" wp14:editId="157A6B39">
          <wp:simplePos x="0" y="0"/>
          <wp:positionH relativeFrom="page">
            <wp:align>center</wp:align>
          </wp:positionH>
          <wp:positionV relativeFrom="page">
            <wp:posOffset>29845</wp:posOffset>
          </wp:positionV>
          <wp:extent cx="7606800" cy="1101600"/>
          <wp:effectExtent l="0" t="0" r="0" b="3810"/>
          <wp:wrapNone/>
          <wp:docPr id="2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aalborghus-brevhove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800" cy="110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7A6B2C" w14:textId="77777777" w:rsidR="003C6783" w:rsidRDefault="003C6783">
    <w:pPr>
      <w:pStyle w:val="Sidehoved"/>
      <w:rPr>
        <w:noProof/>
      </w:rPr>
    </w:pPr>
  </w:p>
  <w:p w14:paraId="157A6B2D" w14:textId="77777777" w:rsidR="003C6783" w:rsidRDefault="003C6783">
    <w:pPr>
      <w:pStyle w:val="Sidehoved"/>
    </w:pPr>
  </w:p>
  <w:p w14:paraId="157A6B2E" w14:textId="77777777" w:rsidR="003C6783" w:rsidRPr="00E13A37" w:rsidRDefault="003C678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23E"/>
    <w:rsid w:val="00044D2E"/>
    <w:rsid w:val="0005623E"/>
    <w:rsid w:val="000704BB"/>
    <w:rsid w:val="00086D4D"/>
    <w:rsid w:val="000B38A8"/>
    <w:rsid w:val="000E33EF"/>
    <w:rsid w:val="000F4AF4"/>
    <w:rsid w:val="00100590"/>
    <w:rsid w:val="00105F82"/>
    <w:rsid w:val="001327A6"/>
    <w:rsid w:val="00137D62"/>
    <w:rsid w:val="00141CD2"/>
    <w:rsid w:val="00192BE9"/>
    <w:rsid w:val="00194C90"/>
    <w:rsid w:val="001A1F54"/>
    <w:rsid w:val="001A1FA6"/>
    <w:rsid w:val="001B6182"/>
    <w:rsid w:val="001B65B1"/>
    <w:rsid w:val="001D6680"/>
    <w:rsid w:val="001E0132"/>
    <w:rsid w:val="001E5AEF"/>
    <w:rsid w:val="00264C46"/>
    <w:rsid w:val="00272609"/>
    <w:rsid w:val="00273CC4"/>
    <w:rsid w:val="00291B81"/>
    <w:rsid w:val="002C4B9D"/>
    <w:rsid w:val="002C6FDD"/>
    <w:rsid w:val="002D2859"/>
    <w:rsid w:val="00314C4A"/>
    <w:rsid w:val="00331F49"/>
    <w:rsid w:val="00370DCD"/>
    <w:rsid w:val="003714AD"/>
    <w:rsid w:val="0037206C"/>
    <w:rsid w:val="003873A5"/>
    <w:rsid w:val="00392BE8"/>
    <w:rsid w:val="003B144E"/>
    <w:rsid w:val="003C62E0"/>
    <w:rsid w:val="003C6783"/>
    <w:rsid w:val="003D3E86"/>
    <w:rsid w:val="003E09BA"/>
    <w:rsid w:val="00434E3B"/>
    <w:rsid w:val="004A32BB"/>
    <w:rsid w:val="004C33E4"/>
    <w:rsid w:val="004F53C9"/>
    <w:rsid w:val="005045D2"/>
    <w:rsid w:val="00512086"/>
    <w:rsid w:val="0051499E"/>
    <w:rsid w:val="00517FD4"/>
    <w:rsid w:val="005248C7"/>
    <w:rsid w:val="0054732B"/>
    <w:rsid w:val="00583B43"/>
    <w:rsid w:val="00586CB9"/>
    <w:rsid w:val="005945DF"/>
    <w:rsid w:val="00655BDC"/>
    <w:rsid w:val="00655C34"/>
    <w:rsid w:val="00662666"/>
    <w:rsid w:val="006A1603"/>
    <w:rsid w:val="006E511E"/>
    <w:rsid w:val="006F6DBB"/>
    <w:rsid w:val="00732E29"/>
    <w:rsid w:val="00753747"/>
    <w:rsid w:val="007C3557"/>
    <w:rsid w:val="007C5321"/>
    <w:rsid w:val="007D191B"/>
    <w:rsid w:val="00811D85"/>
    <w:rsid w:val="00817902"/>
    <w:rsid w:val="00827A7C"/>
    <w:rsid w:val="00833BAE"/>
    <w:rsid w:val="00851AF3"/>
    <w:rsid w:val="00881528"/>
    <w:rsid w:val="00885E38"/>
    <w:rsid w:val="00887DE8"/>
    <w:rsid w:val="008A263D"/>
    <w:rsid w:val="008B129D"/>
    <w:rsid w:val="008E047F"/>
    <w:rsid w:val="00903B18"/>
    <w:rsid w:val="009134B2"/>
    <w:rsid w:val="00922BE9"/>
    <w:rsid w:val="0095685D"/>
    <w:rsid w:val="00974B98"/>
    <w:rsid w:val="009C5611"/>
    <w:rsid w:val="009D49A3"/>
    <w:rsid w:val="009F173C"/>
    <w:rsid w:val="00A10FE0"/>
    <w:rsid w:val="00A1107C"/>
    <w:rsid w:val="00A45B76"/>
    <w:rsid w:val="00A647C5"/>
    <w:rsid w:val="00A73A40"/>
    <w:rsid w:val="00AB6128"/>
    <w:rsid w:val="00B478B6"/>
    <w:rsid w:val="00B631C2"/>
    <w:rsid w:val="00B9626F"/>
    <w:rsid w:val="00BB242C"/>
    <w:rsid w:val="00BB3800"/>
    <w:rsid w:val="00BD359E"/>
    <w:rsid w:val="00C26E2A"/>
    <w:rsid w:val="00C2733C"/>
    <w:rsid w:val="00C33165"/>
    <w:rsid w:val="00C50F2D"/>
    <w:rsid w:val="00C627EE"/>
    <w:rsid w:val="00C9029A"/>
    <w:rsid w:val="00CD42B7"/>
    <w:rsid w:val="00CE6929"/>
    <w:rsid w:val="00D16906"/>
    <w:rsid w:val="00D9206A"/>
    <w:rsid w:val="00DB2222"/>
    <w:rsid w:val="00DC3353"/>
    <w:rsid w:val="00DC6083"/>
    <w:rsid w:val="00DC6BDC"/>
    <w:rsid w:val="00DE24C5"/>
    <w:rsid w:val="00DE5270"/>
    <w:rsid w:val="00E038FD"/>
    <w:rsid w:val="00E13A37"/>
    <w:rsid w:val="00E44897"/>
    <w:rsid w:val="00E461CC"/>
    <w:rsid w:val="00EA040E"/>
    <w:rsid w:val="00EA2B24"/>
    <w:rsid w:val="00EC281F"/>
    <w:rsid w:val="00EE6C8F"/>
    <w:rsid w:val="00F064AE"/>
    <w:rsid w:val="00F33300"/>
    <w:rsid w:val="00F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57A6AFB"/>
  <w15:docId w15:val="{9C1C1EA9-BEB8-4E4C-9E05-B886CB58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ind w:left="284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2892" w:firstLine="1020"/>
      <w:outlineLvl w:val="1"/>
    </w:pPr>
  </w:style>
  <w:style w:type="paragraph" w:styleId="Overskrift3">
    <w:name w:val="heading 3"/>
    <w:basedOn w:val="Normal"/>
    <w:next w:val="Normal"/>
    <w:qFormat/>
    <w:pPr>
      <w:keepNext/>
      <w:spacing w:line="360" w:lineRule="auto"/>
      <w:jc w:val="center"/>
      <w:outlineLvl w:val="2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1B618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1B6182"/>
    <w:rPr>
      <w:rFonts w:ascii="Tahoma" w:hAnsi="Tahoma" w:cs="Tahoma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C2733C"/>
    <w:rPr>
      <w:sz w:val="24"/>
    </w:rPr>
  </w:style>
  <w:style w:type="character" w:styleId="Hyperlink">
    <w:name w:val="Hyperlink"/>
    <w:basedOn w:val="Standardskrifttypeiafsnit"/>
    <w:uiPriority w:val="99"/>
    <w:unhideWhenUsed/>
    <w:rsid w:val="008B12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V&#230;rktoej\Skabeloner\Brevpapir%202014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 2014.dotx</Template>
  <TotalTime>1</TotalTime>
  <Pages>1</Pages>
  <Words>174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Aalborghus Gymnasium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Grethe Andersen</dc:creator>
  <cp:lastModifiedBy>Jørn Clausen</cp:lastModifiedBy>
  <cp:revision>2</cp:revision>
  <cp:lastPrinted>2014-10-22T09:30:00Z</cp:lastPrinted>
  <dcterms:created xsi:type="dcterms:W3CDTF">2018-11-04T11:04:00Z</dcterms:created>
  <dcterms:modified xsi:type="dcterms:W3CDTF">2018-11-04T11:04:00Z</dcterms:modified>
</cp:coreProperties>
</file>