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E6E7" w14:textId="77777777" w:rsidR="0061736E" w:rsidRPr="002C6FDD" w:rsidRDefault="0061736E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14A9E6E8" w14:textId="77777777" w:rsidR="0061736E" w:rsidRPr="00331F49" w:rsidRDefault="0061736E" w:rsidP="0005623E">
      <w:pPr>
        <w:rPr>
          <w:rFonts w:ascii="Lato" w:hAnsi="Lato"/>
          <w:szCs w:val="24"/>
        </w:rPr>
      </w:pPr>
    </w:p>
    <w:p w14:paraId="14A9E6E9" w14:textId="77777777" w:rsidR="0061736E" w:rsidRDefault="0061736E" w:rsidP="00A73A40">
      <w:pPr>
        <w:rPr>
          <w:rFonts w:ascii="Lato" w:hAnsi="Lato"/>
          <w:sz w:val="28"/>
          <w:szCs w:val="28"/>
        </w:rPr>
      </w:pPr>
    </w:p>
    <w:p w14:paraId="14A9E6EA" w14:textId="09C940F5" w:rsidR="0061736E" w:rsidRPr="00F064AE" w:rsidRDefault="0061736E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Navn: </w:t>
      </w:r>
      <w:r w:rsidR="009C662A">
        <w:rPr>
          <w:rFonts w:ascii="Lato" w:hAnsi="Lato"/>
          <w:sz w:val="28"/>
          <w:szCs w:val="28"/>
        </w:rPr>
        <w:tab/>
      </w:r>
      <w:r w:rsidR="009C662A">
        <w:rPr>
          <w:rFonts w:ascii="Lato" w:hAnsi="Lato"/>
          <w:sz w:val="28"/>
          <w:szCs w:val="28"/>
        </w:rPr>
        <w:tab/>
      </w:r>
      <w:r w:rsidR="009C662A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14A9E6EB" w14:textId="77777777" w:rsidR="0061736E" w:rsidRPr="00F064AE" w:rsidRDefault="0061736E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14A9E6EC" w14:textId="77777777" w:rsidR="0061736E" w:rsidRPr="00F064AE" w:rsidRDefault="0061736E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14A9E6ED" w14:textId="77777777" w:rsidR="0061736E" w:rsidRPr="00F064AE" w:rsidRDefault="0061736E" w:rsidP="00A73A40">
      <w:pPr>
        <w:rPr>
          <w:rFonts w:ascii="Lato" w:hAnsi="Lato"/>
          <w:sz w:val="28"/>
          <w:szCs w:val="28"/>
        </w:rPr>
      </w:pPr>
    </w:p>
    <w:p w14:paraId="14A9E6EE" w14:textId="08CDAFBA" w:rsidR="0061736E" w:rsidRPr="00F064AE" w:rsidRDefault="0061736E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4846A Dansk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14A9E6EF" w14:textId="77777777" w:rsidR="0061736E" w:rsidRPr="00F064AE" w:rsidRDefault="0061736E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14A9E6F0" w14:textId="77777777" w:rsidR="0061736E" w:rsidRPr="00F064AE" w:rsidRDefault="0061736E" w:rsidP="00A73A40">
      <w:pPr>
        <w:rPr>
          <w:rFonts w:ascii="Lato" w:hAnsi="Lato"/>
          <w:sz w:val="28"/>
          <w:szCs w:val="28"/>
        </w:rPr>
      </w:pPr>
    </w:p>
    <w:p w14:paraId="14A9E6F1" w14:textId="77777777" w:rsidR="0061736E" w:rsidRPr="00F064AE" w:rsidRDefault="0061736E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14A9E6F2" w14:textId="77777777" w:rsidR="00EC4BA6" w:rsidRDefault="00EC4BA6" w:rsidP="00EC4BA6">
      <w:pPr>
        <w:pStyle w:val="NormalWeb"/>
        <w:spacing w:before="0" w:beforeAutospacing="0" w:after="0" w:afterAutospacing="0"/>
        <w:rPr>
          <w:rFonts w:ascii="Calibri" w:hAnsi="Calibri"/>
          <w:color w:val="00B050"/>
          <w:sz w:val="22"/>
          <w:szCs w:val="22"/>
        </w:rPr>
      </w:pPr>
    </w:p>
    <w:p w14:paraId="14A9E6F3" w14:textId="77777777" w:rsidR="00EC4BA6" w:rsidRPr="001E2375" w:rsidRDefault="00EC4BA6" w:rsidP="00EC4BA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E2375">
        <w:rPr>
          <w:rFonts w:ascii="Calibri" w:hAnsi="Calibri"/>
          <w:sz w:val="28"/>
          <w:szCs w:val="28"/>
        </w:rPr>
        <w:t>Du skal forklare hvilken betydning kostens sammensætning og energiindhold har for kroppens sundhed. Fokuser på hvad der sker i kroppen, når folk bliver overvægtige. Inkluder også langtidseffekterne af svær fedme.</w:t>
      </w:r>
    </w:p>
    <w:p w14:paraId="14A9E6F4" w14:textId="77777777" w:rsidR="00EC4BA6" w:rsidRPr="001E2375" w:rsidRDefault="00EC4BA6" w:rsidP="00EC4BA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E2375">
        <w:rPr>
          <w:rFonts w:ascii="Calibri" w:hAnsi="Calibri"/>
          <w:sz w:val="28"/>
          <w:szCs w:val="28"/>
        </w:rPr>
        <w:t> </w:t>
      </w:r>
    </w:p>
    <w:p w14:paraId="14A9E6F5" w14:textId="77777777" w:rsidR="00EC4BA6" w:rsidRPr="001E2375" w:rsidRDefault="00EC4BA6" w:rsidP="00EC4BA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E2375">
        <w:rPr>
          <w:rFonts w:ascii="Calibri" w:hAnsi="Calibri"/>
          <w:sz w:val="28"/>
          <w:szCs w:val="28"/>
        </w:rPr>
        <w:t xml:space="preserve">Der ønskes en analyse af et selvvalgt afsnit af DR's </w:t>
      </w:r>
      <w:proofErr w:type="spellStart"/>
      <w:r w:rsidRPr="001E2375">
        <w:rPr>
          <w:rFonts w:ascii="Calibri" w:hAnsi="Calibri"/>
          <w:sz w:val="28"/>
          <w:szCs w:val="28"/>
        </w:rPr>
        <w:t>TV-serie</w:t>
      </w:r>
      <w:proofErr w:type="spellEnd"/>
      <w:r w:rsidRPr="001E2375">
        <w:rPr>
          <w:rFonts w:ascii="Calibri" w:hAnsi="Calibri"/>
          <w:sz w:val="28"/>
          <w:szCs w:val="28"/>
        </w:rPr>
        <w:t xml:space="preserve"> "Rigtige mænd", herunder en analyse af de filmiske virkemidler med fokus på fremstilling af de fem mænd. Du skal i forlængelse heraf komme ind på modtagerforhold samt programmets diskurs.</w:t>
      </w:r>
    </w:p>
    <w:p w14:paraId="14A9E6F6" w14:textId="77777777" w:rsidR="00EC4BA6" w:rsidRPr="001E2375" w:rsidRDefault="00EC4BA6" w:rsidP="00EC4BA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E2375">
        <w:rPr>
          <w:rFonts w:ascii="Calibri" w:hAnsi="Calibri"/>
          <w:sz w:val="28"/>
          <w:szCs w:val="28"/>
        </w:rPr>
        <w:t> </w:t>
      </w:r>
    </w:p>
    <w:p w14:paraId="14A9E6F7" w14:textId="77777777" w:rsidR="00EC4BA6" w:rsidRPr="001E2375" w:rsidRDefault="00EC4BA6" w:rsidP="00EC4BA6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E2375">
        <w:rPr>
          <w:rFonts w:ascii="Calibri" w:hAnsi="Calibri"/>
          <w:sz w:val="28"/>
          <w:szCs w:val="28"/>
        </w:rPr>
        <w:t xml:space="preserve">Diskuter nogle af de metoder folk tager i brug for at tabe sig igen, og giv en begrundet vurdering af, hvordan man kan forebygge og dermed afhjælpe fedmeproblemet. </w:t>
      </w:r>
    </w:p>
    <w:p w14:paraId="14A9E6F8" w14:textId="77777777" w:rsidR="0061736E" w:rsidRPr="00F064AE" w:rsidRDefault="0061736E" w:rsidP="0005623E">
      <w:pPr>
        <w:rPr>
          <w:rFonts w:ascii="Lato" w:hAnsi="Lato"/>
          <w:sz w:val="28"/>
          <w:szCs w:val="28"/>
        </w:rPr>
      </w:pPr>
    </w:p>
    <w:p w14:paraId="14A9E6F9" w14:textId="77777777" w:rsidR="0061736E" w:rsidRDefault="0061736E" w:rsidP="0005623E">
      <w:pPr>
        <w:rPr>
          <w:rFonts w:ascii="Lato" w:hAnsi="Lato"/>
          <w:sz w:val="28"/>
          <w:szCs w:val="28"/>
        </w:rPr>
      </w:pPr>
    </w:p>
    <w:p w14:paraId="14A9E6FA" w14:textId="77777777" w:rsidR="001E2375" w:rsidRPr="00F064AE" w:rsidRDefault="001E2375" w:rsidP="0005623E">
      <w:pPr>
        <w:rPr>
          <w:rFonts w:ascii="Lato" w:hAnsi="Lato"/>
          <w:sz w:val="28"/>
          <w:szCs w:val="28"/>
        </w:rPr>
      </w:pPr>
    </w:p>
    <w:p w14:paraId="14A9E6FB" w14:textId="77777777" w:rsidR="001E2375" w:rsidRPr="003E639C" w:rsidRDefault="001E2375" w:rsidP="001E2375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14A9E6FC" w14:textId="77777777" w:rsidR="001E2375" w:rsidRPr="00F064AE" w:rsidRDefault="001E2375" w:rsidP="0005623E">
      <w:pPr>
        <w:rPr>
          <w:rFonts w:ascii="Lato" w:hAnsi="Lato"/>
          <w:sz w:val="28"/>
          <w:szCs w:val="28"/>
        </w:rPr>
      </w:pPr>
    </w:p>
    <w:p w14:paraId="14A9E6FD" w14:textId="77777777" w:rsidR="0061736E" w:rsidRPr="00F064AE" w:rsidRDefault="0061736E" w:rsidP="0005623E">
      <w:pPr>
        <w:rPr>
          <w:rFonts w:ascii="Lato" w:hAnsi="Lato"/>
          <w:sz w:val="28"/>
          <w:szCs w:val="28"/>
        </w:rPr>
      </w:pPr>
    </w:p>
    <w:p w14:paraId="14A9E6FE" w14:textId="77777777" w:rsidR="0061736E" w:rsidRPr="00F064AE" w:rsidRDefault="0061736E" w:rsidP="002D2859">
      <w:pPr>
        <w:rPr>
          <w:rFonts w:ascii="Lato" w:hAnsi="Lato"/>
          <w:b/>
          <w:sz w:val="28"/>
          <w:szCs w:val="28"/>
        </w:rPr>
      </w:pPr>
    </w:p>
    <w:p w14:paraId="14A9E6FF" w14:textId="77777777" w:rsidR="0061736E" w:rsidRPr="00F064AE" w:rsidRDefault="0061736E" w:rsidP="00DC6083">
      <w:pPr>
        <w:rPr>
          <w:rFonts w:ascii="Lato" w:hAnsi="Lato"/>
          <w:sz w:val="28"/>
          <w:szCs w:val="28"/>
        </w:rPr>
      </w:pPr>
    </w:p>
    <w:p w14:paraId="14A9E700" w14:textId="77777777" w:rsidR="0061736E" w:rsidRPr="00F064AE" w:rsidRDefault="0061736E" w:rsidP="00DC6083">
      <w:pPr>
        <w:rPr>
          <w:rFonts w:ascii="Lato" w:hAnsi="Lato"/>
          <w:sz w:val="28"/>
          <w:szCs w:val="28"/>
        </w:rPr>
      </w:pPr>
    </w:p>
    <w:p w14:paraId="14A9E701" w14:textId="77777777" w:rsidR="0061736E" w:rsidRDefault="0061736E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14A9E702" w14:textId="77777777" w:rsidR="0061736E" w:rsidRDefault="0061736E" w:rsidP="00DC6083">
      <w:pPr>
        <w:rPr>
          <w:rFonts w:ascii="Lato" w:hAnsi="Lato"/>
          <w:b/>
          <w:sz w:val="28"/>
          <w:szCs w:val="28"/>
        </w:rPr>
        <w:sectPr w:rsidR="0061736E" w:rsidSect="0061736E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14A9E703" w14:textId="77777777" w:rsidR="0061736E" w:rsidRPr="00DE5270" w:rsidRDefault="0061736E" w:rsidP="00DC6083">
      <w:pPr>
        <w:rPr>
          <w:rFonts w:ascii="Lato" w:hAnsi="Lato"/>
          <w:b/>
          <w:sz w:val="28"/>
          <w:szCs w:val="28"/>
        </w:rPr>
      </w:pPr>
    </w:p>
    <w:sectPr w:rsidR="0061736E" w:rsidRPr="00DE5270" w:rsidSect="0061736E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E706" w14:textId="77777777" w:rsidR="00C25B1F" w:rsidRDefault="00C25B1F">
      <w:r>
        <w:separator/>
      </w:r>
    </w:p>
  </w:endnote>
  <w:endnote w:type="continuationSeparator" w:id="0">
    <w:p w14:paraId="14A9E707" w14:textId="77777777" w:rsidR="00C25B1F" w:rsidRDefault="00C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E70C" w14:textId="77777777" w:rsidR="0061736E" w:rsidRDefault="0061736E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14A9E71C" wp14:editId="14A9E71D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9E70D" w14:textId="77777777" w:rsidR="0061736E" w:rsidRDefault="0061736E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4A9E70E" w14:textId="77777777" w:rsidR="0061736E" w:rsidRDefault="0061736E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4A9E70F" w14:textId="77777777" w:rsidR="0061736E" w:rsidRDefault="0061736E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4A9E710" w14:textId="77777777" w:rsidR="0061736E" w:rsidRDefault="006173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E715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14A9E720" wp14:editId="14A9E721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9E716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4A9E717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4A9E718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4A9E719" w14:textId="77777777" w:rsidR="008E047F" w:rsidRDefault="008E04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E704" w14:textId="77777777" w:rsidR="00C25B1F" w:rsidRDefault="00C25B1F">
      <w:r>
        <w:separator/>
      </w:r>
    </w:p>
  </w:footnote>
  <w:footnote w:type="continuationSeparator" w:id="0">
    <w:p w14:paraId="14A9E705" w14:textId="77777777" w:rsidR="00C25B1F" w:rsidRDefault="00C2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E708" w14:textId="77777777" w:rsidR="0061736E" w:rsidRDefault="0061736E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14A9E71A" wp14:editId="14A9E71B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9E709" w14:textId="77777777" w:rsidR="0061736E" w:rsidRDefault="0061736E">
    <w:pPr>
      <w:pStyle w:val="Sidehoved"/>
      <w:rPr>
        <w:noProof/>
      </w:rPr>
    </w:pPr>
  </w:p>
  <w:p w14:paraId="14A9E70A" w14:textId="77777777" w:rsidR="0061736E" w:rsidRDefault="0061736E">
    <w:pPr>
      <w:pStyle w:val="Sidehoved"/>
    </w:pPr>
  </w:p>
  <w:p w14:paraId="14A9E70B" w14:textId="77777777" w:rsidR="0061736E" w:rsidRPr="00E13A37" w:rsidRDefault="006173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E711" w14:textId="77777777" w:rsidR="008E047F" w:rsidRDefault="008E04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14A9E71E" wp14:editId="14A9E71F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9E712" w14:textId="77777777" w:rsidR="008E047F" w:rsidRDefault="008E047F">
    <w:pPr>
      <w:pStyle w:val="Sidehoved"/>
      <w:rPr>
        <w:noProof/>
      </w:rPr>
    </w:pPr>
  </w:p>
  <w:p w14:paraId="14A9E713" w14:textId="77777777" w:rsidR="008E047F" w:rsidRDefault="008E047F">
    <w:pPr>
      <w:pStyle w:val="Sidehoved"/>
    </w:pPr>
  </w:p>
  <w:p w14:paraId="14A9E714" w14:textId="77777777" w:rsidR="008E047F" w:rsidRPr="00E13A37" w:rsidRDefault="008E04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2375"/>
    <w:rsid w:val="001E5AEF"/>
    <w:rsid w:val="00272609"/>
    <w:rsid w:val="00273CC4"/>
    <w:rsid w:val="00291B81"/>
    <w:rsid w:val="002C4B9D"/>
    <w:rsid w:val="002C6FDD"/>
    <w:rsid w:val="002D2859"/>
    <w:rsid w:val="002E2F32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12AB9"/>
    <w:rsid w:val="0061736E"/>
    <w:rsid w:val="00655BDC"/>
    <w:rsid w:val="00655C34"/>
    <w:rsid w:val="006A1603"/>
    <w:rsid w:val="006E511E"/>
    <w:rsid w:val="006F6DBB"/>
    <w:rsid w:val="00732E29"/>
    <w:rsid w:val="00753747"/>
    <w:rsid w:val="007664EC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C5611"/>
    <w:rsid w:val="009C662A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9626F"/>
    <w:rsid w:val="00BB242C"/>
    <w:rsid w:val="00BB3800"/>
    <w:rsid w:val="00BD359E"/>
    <w:rsid w:val="00C25B1F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C4BA6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A9E6E7"/>
  <w15:docId w15:val="{0857C5EF-E94B-4F58-A8ED-59E1714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EC4B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2018-11-04T10:49:00Z</dcterms:created>
  <dcterms:modified xsi:type="dcterms:W3CDTF">2018-11-04T10:49:00Z</dcterms:modified>
</cp:coreProperties>
</file>