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5191" w14:textId="77777777" w:rsidR="00C01386" w:rsidRPr="002C6FDD" w:rsidRDefault="00C01386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 w:rsidRPr="00DE08E0"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DE08E0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3g STUDIERETNINGSPROJEKT</w:t>
      </w:r>
    </w:p>
    <w:p w14:paraId="1CEE5192" w14:textId="77777777" w:rsidR="00C01386" w:rsidRPr="00331F49" w:rsidRDefault="00C01386" w:rsidP="0005623E">
      <w:pPr>
        <w:rPr>
          <w:rFonts w:ascii="Lato" w:hAnsi="Lato"/>
          <w:szCs w:val="24"/>
        </w:rPr>
      </w:pPr>
    </w:p>
    <w:p w14:paraId="1CEE5193" w14:textId="77777777" w:rsidR="00C01386" w:rsidRDefault="00C01386" w:rsidP="00A73A40">
      <w:pPr>
        <w:rPr>
          <w:rFonts w:ascii="Lato" w:hAnsi="Lato"/>
          <w:sz w:val="28"/>
          <w:szCs w:val="28"/>
        </w:rPr>
      </w:pPr>
    </w:p>
    <w:p w14:paraId="1CEE5194" w14:textId="4860E1D4" w:rsidR="00C01386" w:rsidRPr="00646CF4" w:rsidRDefault="00C01386" w:rsidP="00A73A40">
      <w:pPr>
        <w:rPr>
          <w:rFonts w:ascii="Lato" w:hAnsi="Lato"/>
          <w:sz w:val="28"/>
          <w:szCs w:val="28"/>
        </w:rPr>
      </w:pPr>
      <w:r w:rsidRPr="00646CF4">
        <w:rPr>
          <w:rFonts w:ascii="Lato" w:hAnsi="Lato"/>
          <w:sz w:val="28"/>
          <w:szCs w:val="28"/>
        </w:rPr>
        <w:t>Navn:</w:t>
      </w:r>
      <w:r w:rsidRPr="00646CF4">
        <w:rPr>
          <w:rFonts w:ascii="Lato" w:hAnsi="Lato"/>
          <w:sz w:val="28"/>
          <w:szCs w:val="28"/>
        </w:rPr>
        <w:tab/>
        <w:t xml:space="preserve">Klasse: </w:t>
      </w:r>
      <w:r w:rsidRPr="00B069A8">
        <w:rPr>
          <w:rFonts w:ascii="Lato" w:hAnsi="Lato"/>
          <w:noProof/>
          <w:sz w:val="28"/>
          <w:szCs w:val="28"/>
        </w:rPr>
        <w:t>3t</w:t>
      </w:r>
      <w:r w:rsidRPr="00646CF4">
        <w:rPr>
          <w:rFonts w:ascii="Lato" w:hAnsi="Lato"/>
          <w:sz w:val="28"/>
          <w:szCs w:val="28"/>
        </w:rPr>
        <w:tab/>
      </w:r>
      <w:r w:rsidRPr="00646CF4">
        <w:rPr>
          <w:rFonts w:ascii="Lato" w:hAnsi="Lato"/>
          <w:sz w:val="28"/>
          <w:szCs w:val="28"/>
        </w:rPr>
        <w:tab/>
      </w:r>
    </w:p>
    <w:p w14:paraId="1CEE5195" w14:textId="77777777" w:rsidR="00C01386" w:rsidRPr="00646CF4" w:rsidRDefault="00C01386" w:rsidP="00A73A40">
      <w:pPr>
        <w:rPr>
          <w:rFonts w:ascii="Lato" w:hAnsi="Lato"/>
          <w:sz w:val="28"/>
          <w:szCs w:val="28"/>
        </w:rPr>
      </w:pPr>
      <w:r w:rsidRPr="00646CF4">
        <w:rPr>
          <w:rFonts w:ascii="Lato" w:hAnsi="Lato"/>
          <w:sz w:val="28"/>
          <w:szCs w:val="28"/>
        </w:rPr>
        <w:br/>
      </w:r>
    </w:p>
    <w:p w14:paraId="1CEE5196" w14:textId="5996B7D9" w:rsidR="00C01386" w:rsidRPr="009F49E5" w:rsidRDefault="00C01386" w:rsidP="00A73A40">
      <w:pPr>
        <w:rPr>
          <w:rFonts w:ascii="Lato" w:hAnsi="Lato"/>
          <w:sz w:val="28"/>
          <w:szCs w:val="28"/>
        </w:rPr>
      </w:pPr>
      <w:r w:rsidRPr="009F49E5">
        <w:rPr>
          <w:rFonts w:ascii="Lato" w:hAnsi="Lato"/>
          <w:sz w:val="28"/>
          <w:szCs w:val="28"/>
        </w:rPr>
        <w:t xml:space="preserve">Fag 1: </w:t>
      </w:r>
      <w:r w:rsidRPr="00B069A8">
        <w:rPr>
          <w:rFonts w:ascii="Lato" w:hAnsi="Lato"/>
          <w:noProof/>
          <w:sz w:val="28"/>
          <w:szCs w:val="28"/>
        </w:rPr>
        <w:t>5743A Bioteknologi</w:t>
      </w:r>
      <w:r w:rsidRPr="009F49E5">
        <w:rPr>
          <w:rFonts w:ascii="Lato" w:hAnsi="Lato"/>
          <w:sz w:val="28"/>
          <w:szCs w:val="28"/>
        </w:rPr>
        <w:tab/>
      </w:r>
      <w:r w:rsidRPr="009F49E5">
        <w:rPr>
          <w:rFonts w:ascii="Lato" w:hAnsi="Lato"/>
          <w:sz w:val="28"/>
          <w:szCs w:val="28"/>
        </w:rPr>
        <w:tab/>
      </w:r>
      <w:r w:rsidR="006E6EDB">
        <w:rPr>
          <w:rFonts w:ascii="Lato" w:hAnsi="Lato"/>
          <w:sz w:val="28"/>
          <w:szCs w:val="28"/>
        </w:rPr>
        <w:t xml:space="preserve">                  </w:t>
      </w:r>
      <w:r w:rsidRPr="009F49E5">
        <w:rPr>
          <w:rFonts w:ascii="Lato" w:hAnsi="Lato"/>
          <w:sz w:val="28"/>
          <w:szCs w:val="28"/>
        </w:rPr>
        <w:t xml:space="preserve">Faglærer: </w:t>
      </w:r>
    </w:p>
    <w:p w14:paraId="1CEE5197" w14:textId="77777777" w:rsidR="00C01386" w:rsidRPr="009F49E5" w:rsidRDefault="00C01386" w:rsidP="00A73A40">
      <w:pPr>
        <w:rPr>
          <w:rFonts w:ascii="Lato" w:hAnsi="Lato"/>
          <w:sz w:val="28"/>
          <w:szCs w:val="28"/>
        </w:rPr>
      </w:pPr>
    </w:p>
    <w:p w14:paraId="1CEE5198" w14:textId="1011833D" w:rsidR="00C01386" w:rsidRPr="00F064AE" w:rsidRDefault="00C01386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B069A8">
        <w:rPr>
          <w:rFonts w:ascii="Lato" w:hAnsi="Lato"/>
          <w:noProof/>
          <w:sz w:val="28"/>
          <w:szCs w:val="28"/>
        </w:rPr>
        <w:t>4853A Historie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</w:p>
    <w:p w14:paraId="1CEE5199" w14:textId="77777777" w:rsidR="00C01386" w:rsidRPr="00F064AE" w:rsidRDefault="00C01386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1CEE519A" w14:textId="77777777" w:rsidR="00C01386" w:rsidRPr="00F064AE" w:rsidRDefault="00C01386" w:rsidP="00A73A40">
      <w:pPr>
        <w:rPr>
          <w:rFonts w:ascii="Lato" w:hAnsi="Lato"/>
          <w:sz w:val="28"/>
          <w:szCs w:val="28"/>
        </w:rPr>
      </w:pPr>
    </w:p>
    <w:p w14:paraId="1CEE519B" w14:textId="77777777" w:rsidR="00C01386" w:rsidRPr="00F064AE" w:rsidRDefault="00C01386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1CEE519C" w14:textId="77777777" w:rsidR="00C01386" w:rsidRPr="00F064AE" w:rsidRDefault="00C01386" w:rsidP="0005623E">
      <w:pPr>
        <w:rPr>
          <w:rFonts w:ascii="Lato" w:hAnsi="Lato"/>
          <w:sz w:val="28"/>
          <w:szCs w:val="28"/>
        </w:rPr>
      </w:pPr>
    </w:p>
    <w:p w14:paraId="1CEE519D" w14:textId="77777777" w:rsidR="0024399A" w:rsidRPr="0024399A" w:rsidRDefault="0024399A" w:rsidP="0024399A">
      <w:pPr>
        <w:rPr>
          <w:rFonts w:asciiTheme="minorHAnsi" w:hAnsiTheme="minorHAnsi" w:cstheme="minorHAnsi"/>
          <w:b/>
          <w:sz w:val="26"/>
          <w:szCs w:val="26"/>
        </w:rPr>
      </w:pPr>
      <w:r w:rsidRPr="0024399A">
        <w:rPr>
          <w:rFonts w:asciiTheme="minorHAnsi" w:hAnsiTheme="minorHAnsi" w:cstheme="minorHAnsi"/>
          <w:b/>
          <w:sz w:val="26"/>
          <w:szCs w:val="26"/>
        </w:rPr>
        <w:t>Hudfarve og racediskrimination</w:t>
      </w:r>
    </w:p>
    <w:p w14:paraId="1CEE519E" w14:textId="77777777" w:rsidR="0024399A" w:rsidRPr="0024399A" w:rsidRDefault="0024399A" w:rsidP="0024399A">
      <w:pPr>
        <w:rPr>
          <w:rFonts w:asciiTheme="minorHAnsi" w:hAnsiTheme="minorHAnsi" w:cstheme="minorHAnsi"/>
          <w:sz w:val="26"/>
          <w:szCs w:val="26"/>
        </w:rPr>
      </w:pPr>
      <w:r w:rsidRPr="0024399A">
        <w:rPr>
          <w:rFonts w:asciiTheme="minorHAnsi" w:hAnsiTheme="minorHAnsi" w:cstheme="minorHAnsi"/>
          <w:sz w:val="26"/>
          <w:szCs w:val="26"/>
        </w:rPr>
        <w:t>Hudfarve har været et ofte anvendt kriterium for inddeling af mennesker i grupper eller racer, e</w:t>
      </w:r>
      <w:r w:rsidR="0092702D">
        <w:rPr>
          <w:rFonts w:asciiTheme="minorHAnsi" w:hAnsiTheme="minorHAnsi" w:cstheme="minorHAnsi"/>
          <w:sz w:val="26"/>
          <w:szCs w:val="26"/>
        </w:rPr>
        <w:t>n inddeling, som har været begrundelse for</w:t>
      </w:r>
      <w:r w:rsidRPr="0024399A">
        <w:rPr>
          <w:rFonts w:asciiTheme="minorHAnsi" w:hAnsiTheme="minorHAnsi" w:cstheme="minorHAnsi"/>
          <w:sz w:val="26"/>
          <w:szCs w:val="26"/>
        </w:rPr>
        <w:t xml:space="preserve"> både slaveri, raceadskillelse og forskelsbehandling. I denne opgave skal du undersøge eksempler på konsekvenserne af denne opdeling og diskutere den i lyset af den viden, vi i dag har om hudfarvernes genetiske, molekylære og historiske baggrund.</w:t>
      </w:r>
    </w:p>
    <w:p w14:paraId="1CEE519F" w14:textId="77777777" w:rsidR="0024399A" w:rsidRPr="0024399A" w:rsidRDefault="0024399A" w:rsidP="0024399A">
      <w:pPr>
        <w:rPr>
          <w:rFonts w:asciiTheme="minorHAnsi" w:hAnsiTheme="minorHAnsi" w:cstheme="minorHAnsi"/>
          <w:sz w:val="26"/>
          <w:szCs w:val="26"/>
        </w:rPr>
      </w:pPr>
    </w:p>
    <w:p w14:paraId="1CEE51A0" w14:textId="77777777" w:rsidR="0024399A" w:rsidRPr="0024399A" w:rsidRDefault="0024399A" w:rsidP="0024399A">
      <w:pPr>
        <w:rPr>
          <w:rFonts w:asciiTheme="minorHAnsi" w:hAnsiTheme="minorHAnsi" w:cstheme="minorHAnsi"/>
          <w:sz w:val="26"/>
          <w:szCs w:val="26"/>
        </w:rPr>
      </w:pPr>
      <w:r w:rsidRPr="0024399A">
        <w:rPr>
          <w:rFonts w:asciiTheme="minorHAnsi" w:hAnsiTheme="minorHAnsi" w:cstheme="minorHAnsi"/>
          <w:sz w:val="26"/>
          <w:szCs w:val="26"/>
        </w:rPr>
        <w:t>Dit projekt skal omfatte:</w:t>
      </w:r>
    </w:p>
    <w:p w14:paraId="1CEE51A1" w14:textId="77777777" w:rsidR="0024399A" w:rsidRPr="0024399A" w:rsidRDefault="0024399A" w:rsidP="0024399A">
      <w:pPr>
        <w:pStyle w:val="Opstilling-punkttegn"/>
        <w:rPr>
          <w:rFonts w:cstheme="minorHAnsi"/>
          <w:sz w:val="26"/>
          <w:szCs w:val="26"/>
        </w:rPr>
      </w:pPr>
      <w:r w:rsidRPr="0024399A">
        <w:rPr>
          <w:rFonts w:cstheme="minorHAnsi"/>
          <w:sz w:val="26"/>
          <w:szCs w:val="26"/>
        </w:rPr>
        <w:t xml:space="preserve">En kort historisk redegørelse for slaveriet i </w:t>
      </w:r>
      <w:r>
        <w:rPr>
          <w:rFonts w:cstheme="minorHAnsi"/>
          <w:sz w:val="26"/>
          <w:szCs w:val="26"/>
        </w:rPr>
        <w:t>USA/</w:t>
      </w:r>
      <w:r w:rsidRPr="0024399A">
        <w:rPr>
          <w:rFonts w:cstheme="minorHAnsi"/>
          <w:sz w:val="26"/>
          <w:szCs w:val="26"/>
        </w:rPr>
        <w:t>Amerika, dets ra</w:t>
      </w:r>
      <w:r>
        <w:rPr>
          <w:rFonts w:cstheme="minorHAnsi"/>
          <w:sz w:val="26"/>
          <w:szCs w:val="26"/>
        </w:rPr>
        <w:t>cemæssige aspekter og efterspil.</w:t>
      </w:r>
    </w:p>
    <w:p w14:paraId="1CEE51A2" w14:textId="77777777" w:rsidR="0024399A" w:rsidRPr="0024399A" w:rsidRDefault="0024399A" w:rsidP="0024399A">
      <w:pPr>
        <w:pStyle w:val="Opstilling-punkttegn"/>
        <w:rPr>
          <w:rFonts w:cstheme="minorHAnsi"/>
          <w:sz w:val="26"/>
          <w:szCs w:val="26"/>
        </w:rPr>
      </w:pPr>
      <w:r w:rsidRPr="0024399A">
        <w:rPr>
          <w:rFonts w:cstheme="minorHAnsi"/>
          <w:sz w:val="26"/>
          <w:szCs w:val="26"/>
        </w:rPr>
        <w:t>En forklaring på den biokemiske og genetiske baggrund for variation i hudfarve og evolutionære baggrund for udviklingen af forskellige hudfarver</w:t>
      </w:r>
      <w:r>
        <w:rPr>
          <w:rFonts w:cstheme="minorHAnsi"/>
          <w:sz w:val="26"/>
          <w:szCs w:val="26"/>
        </w:rPr>
        <w:t>.</w:t>
      </w:r>
    </w:p>
    <w:p w14:paraId="1CEE51A3" w14:textId="77777777" w:rsidR="0024399A" w:rsidRPr="0024399A" w:rsidRDefault="0024399A" w:rsidP="0024399A">
      <w:pPr>
        <w:pStyle w:val="Opstilling-punkttegn"/>
        <w:rPr>
          <w:rFonts w:cstheme="minorHAnsi"/>
          <w:sz w:val="26"/>
          <w:szCs w:val="26"/>
        </w:rPr>
      </w:pPr>
      <w:r w:rsidRPr="0024399A">
        <w:rPr>
          <w:rFonts w:cstheme="minorHAnsi"/>
          <w:sz w:val="26"/>
          <w:szCs w:val="26"/>
        </w:rPr>
        <w:t>En undersøgelse – med udgangspunkt i en kildekritisk analyse af selvvalgte kilder – af eksempler på forståelser af sammenhængen mellem hudfarve og andre egenskaber og begrundelser for og imod slaveri og forskelsbehandling</w:t>
      </w:r>
      <w:r>
        <w:rPr>
          <w:rFonts w:cstheme="minorHAnsi"/>
          <w:sz w:val="26"/>
          <w:szCs w:val="26"/>
        </w:rPr>
        <w:t>.</w:t>
      </w:r>
    </w:p>
    <w:p w14:paraId="1CEE51A4" w14:textId="77777777" w:rsidR="0024399A" w:rsidRPr="0024399A" w:rsidRDefault="0024399A" w:rsidP="0024399A">
      <w:pPr>
        <w:pStyle w:val="Opstilling-punkttegn"/>
        <w:rPr>
          <w:rFonts w:cstheme="minorHAnsi"/>
          <w:sz w:val="26"/>
          <w:szCs w:val="26"/>
        </w:rPr>
      </w:pPr>
      <w:r w:rsidRPr="0024399A">
        <w:rPr>
          <w:rFonts w:cstheme="minorHAnsi"/>
          <w:sz w:val="26"/>
          <w:szCs w:val="26"/>
        </w:rPr>
        <w:t xml:space="preserve">En diskussion af </w:t>
      </w:r>
      <w:r w:rsidR="00FD5201">
        <w:rPr>
          <w:rFonts w:cstheme="minorHAnsi"/>
          <w:sz w:val="26"/>
          <w:szCs w:val="26"/>
        </w:rPr>
        <w:t xml:space="preserve">disse forståelser i lyset af </w:t>
      </w:r>
      <w:r>
        <w:rPr>
          <w:rFonts w:cstheme="minorHAnsi"/>
          <w:sz w:val="26"/>
          <w:szCs w:val="26"/>
        </w:rPr>
        <w:t>deres biologiske baggrund.</w:t>
      </w:r>
    </w:p>
    <w:p w14:paraId="1CEE51A5" w14:textId="77777777" w:rsidR="0024399A" w:rsidRPr="0024399A" w:rsidRDefault="0024399A" w:rsidP="0024399A">
      <w:pPr>
        <w:pStyle w:val="Opstilling-punkttegn"/>
        <w:rPr>
          <w:rFonts w:cstheme="minorHAnsi"/>
          <w:sz w:val="26"/>
          <w:szCs w:val="26"/>
        </w:rPr>
      </w:pPr>
      <w:r w:rsidRPr="0024399A">
        <w:rPr>
          <w:rFonts w:cstheme="minorHAnsi"/>
          <w:sz w:val="26"/>
          <w:szCs w:val="26"/>
        </w:rPr>
        <w:t>En kort vurdering af, i hvor høj grad hudfarve stadig har en betydning for menneskers muligheder i nutidens USA.</w:t>
      </w:r>
    </w:p>
    <w:p w14:paraId="1CEE51A6" w14:textId="77777777" w:rsidR="00C01386" w:rsidRPr="00F064AE" w:rsidRDefault="00C01386" w:rsidP="0005623E">
      <w:pPr>
        <w:rPr>
          <w:rFonts w:ascii="Lato" w:hAnsi="Lato"/>
          <w:sz w:val="28"/>
          <w:szCs w:val="28"/>
        </w:rPr>
      </w:pPr>
    </w:p>
    <w:p w14:paraId="1CEE51A7" w14:textId="77777777" w:rsidR="00C01386" w:rsidRPr="00F064AE" w:rsidRDefault="0024399A" w:rsidP="0005623E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Opgaven skal have et omfang af 15-20 sider à 2400 anslag inkl. mellemrum.</w:t>
      </w:r>
    </w:p>
    <w:p w14:paraId="1CEE51A8" w14:textId="77777777" w:rsidR="00C01386" w:rsidRPr="00F064AE" w:rsidRDefault="00C01386" w:rsidP="0005623E">
      <w:pPr>
        <w:rPr>
          <w:rFonts w:ascii="Lato" w:hAnsi="Lato"/>
          <w:sz w:val="28"/>
          <w:szCs w:val="28"/>
        </w:rPr>
      </w:pPr>
    </w:p>
    <w:p w14:paraId="1CEE51A9" w14:textId="77777777" w:rsidR="00C01386" w:rsidRDefault="0024399A" w:rsidP="00DC6083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O</w:t>
      </w:r>
      <w:r w:rsidR="00C01386" w:rsidRPr="00F064AE">
        <w:rPr>
          <w:rFonts w:ascii="Lato" w:hAnsi="Lato"/>
          <w:sz w:val="28"/>
          <w:szCs w:val="28"/>
        </w:rPr>
        <w:t>pgave inkl. forside og bilag afleveres ELEKTRONISK senest</w:t>
      </w:r>
      <w:r w:rsidR="00C01386">
        <w:rPr>
          <w:rFonts w:ascii="Lato" w:hAnsi="Lato"/>
          <w:sz w:val="28"/>
          <w:szCs w:val="28"/>
        </w:rPr>
        <w:t>:</w:t>
      </w:r>
    </w:p>
    <w:p w14:paraId="1CEE51AA" w14:textId="77777777" w:rsidR="00C01386" w:rsidRDefault="00C01386" w:rsidP="00DC6083">
      <w:pPr>
        <w:rPr>
          <w:rFonts w:ascii="Lato" w:hAnsi="Lato"/>
          <w:b/>
          <w:sz w:val="28"/>
          <w:szCs w:val="28"/>
        </w:rPr>
        <w:sectPr w:rsidR="00C01386" w:rsidSect="00C01386">
          <w:headerReference w:type="first" r:id="rId7"/>
          <w:footerReference w:type="first" r:id="rId8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 xml:space="preserve">nsdag d. </w:t>
      </w:r>
      <w:r>
        <w:rPr>
          <w:rFonts w:ascii="Lato" w:hAnsi="Lato"/>
          <w:b/>
          <w:sz w:val="28"/>
          <w:szCs w:val="28"/>
        </w:rPr>
        <w:t>14</w:t>
      </w:r>
      <w:r w:rsidRPr="00DE5270">
        <w:rPr>
          <w:rFonts w:ascii="Lato" w:hAnsi="Lato"/>
          <w:b/>
          <w:sz w:val="28"/>
          <w:szCs w:val="28"/>
        </w:rPr>
        <w:t>. december 201</w:t>
      </w:r>
      <w:r>
        <w:rPr>
          <w:rFonts w:ascii="Lato" w:hAnsi="Lato"/>
          <w:b/>
          <w:sz w:val="28"/>
          <w:szCs w:val="28"/>
        </w:rPr>
        <w:t>6</w:t>
      </w:r>
      <w:r w:rsidRPr="00DE5270">
        <w:rPr>
          <w:rFonts w:ascii="Lato" w:hAnsi="Lato"/>
          <w:b/>
          <w:sz w:val="28"/>
          <w:szCs w:val="28"/>
        </w:rPr>
        <w:t xml:space="preserve"> kl. 14.00.</w:t>
      </w:r>
    </w:p>
    <w:p w14:paraId="1CEE51AB" w14:textId="77777777" w:rsidR="00C01386" w:rsidRPr="00DE5270" w:rsidRDefault="00C01386" w:rsidP="00DC6083">
      <w:pPr>
        <w:rPr>
          <w:rFonts w:ascii="Lato" w:hAnsi="Lato"/>
          <w:b/>
          <w:sz w:val="28"/>
          <w:szCs w:val="28"/>
        </w:rPr>
      </w:pPr>
    </w:p>
    <w:sectPr w:rsidR="00C01386" w:rsidRPr="00DE5270" w:rsidSect="00C01386">
      <w:headerReference w:type="first" r:id="rId9"/>
      <w:footerReference w:type="first" r:id="rId10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51AE" w14:textId="77777777" w:rsidR="000977D2" w:rsidRDefault="000977D2">
      <w:r>
        <w:separator/>
      </w:r>
    </w:p>
  </w:endnote>
  <w:endnote w:type="continuationSeparator" w:id="0">
    <w:p w14:paraId="1CEE51AF" w14:textId="77777777" w:rsidR="000977D2" w:rsidRDefault="0009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51B4" w14:textId="77777777" w:rsidR="00C01386" w:rsidRDefault="00C01386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1CEE51C4" wp14:editId="1CEE51C5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E51B5" w14:textId="77777777" w:rsidR="00C01386" w:rsidRDefault="00C01386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CEE51B6" w14:textId="77777777" w:rsidR="00C01386" w:rsidRDefault="00C01386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CEE51B7" w14:textId="77777777" w:rsidR="00C01386" w:rsidRDefault="00C01386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CEE51B8" w14:textId="77777777" w:rsidR="00C01386" w:rsidRDefault="00C013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51BD" w14:textId="77777777" w:rsidR="0052477F" w:rsidRDefault="0052477F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1CEE51C8" wp14:editId="1CEE51C9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E51BE" w14:textId="77777777" w:rsidR="0052477F" w:rsidRDefault="005247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CEE51BF" w14:textId="77777777" w:rsidR="0052477F" w:rsidRDefault="005247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CEE51C0" w14:textId="77777777" w:rsidR="0052477F" w:rsidRDefault="005247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CEE51C1" w14:textId="77777777" w:rsidR="0052477F" w:rsidRDefault="005247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51AC" w14:textId="77777777" w:rsidR="000977D2" w:rsidRDefault="000977D2">
      <w:r>
        <w:separator/>
      </w:r>
    </w:p>
  </w:footnote>
  <w:footnote w:type="continuationSeparator" w:id="0">
    <w:p w14:paraId="1CEE51AD" w14:textId="77777777" w:rsidR="000977D2" w:rsidRDefault="0009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51B0" w14:textId="77777777" w:rsidR="00C01386" w:rsidRDefault="00C01386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1CEE51C2" wp14:editId="1CEE51C3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E51B1" w14:textId="77777777" w:rsidR="00C01386" w:rsidRDefault="00C01386">
    <w:pPr>
      <w:pStyle w:val="Sidehoved"/>
      <w:rPr>
        <w:noProof/>
      </w:rPr>
    </w:pPr>
  </w:p>
  <w:p w14:paraId="1CEE51B2" w14:textId="77777777" w:rsidR="00C01386" w:rsidRDefault="00C01386">
    <w:pPr>
      <w:pStyle w:val="Sidehoved"/>
    </w:pPr>
  </w:p>
  <w:p w14:paraId="1CEE51B3" w14:textId="77777777" w:rsidR="00C01386" w:rsidRPr="00E13A37" w:rsidRDefault="00C013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51B9" w14:textId="77777777" w:rsidR="0052477F" w:rsidRDefault="0052477F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1CEE51C6" wp14:editId="1CEE51C7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E51BA" w14:textId="77777777" w:rsidR="0052477F" w:rsidRDefault="0052477F">
    <w:pPr>
      <w:pStyle w:val="Sidehoved"/>
      <w:rPr>
        <w:noProof/>
      </w:rPr>
    </w:pPr>
  </w:p>
  <w:p w14:paraId="1CEE51BB" w14:textId="77777777" w:rsidR="0052477F" w:rsidRDefault="0052477F">
    <w:pPr>
      <w:pStyle w:val="Sidehoved"/>
    </w:pPr>
  </w:p>
  <w:p w14:paraId="1CEE51BC" w14:textId="77777777" w:rsidR="0052477F" w:rsidRPr="00E13A37" w:rsidRDefault="005247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4C378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359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3E"/>
    <w:rsid w:val="0005623E"/>
    <w:rsid w:val="000704BB"/>
    <w:rsid w:val="00070798"/>
    <w:rsid w:val="00086D4D"/>
    <w:rsid w:val="000977D2"/>
    <w:rsid w:val="000B38A8"/>
    <w:rsid w:val="000E33EF"/>
    <w:rsid w:val="000F4AF4"/>
    <w:rsid w:val="00100590"/>
    <w:rsid w:val="00105F82"/>
    <w:rsid w:val="001327A6"/>
    <w:rsid w:val="00137D62"/>
    <w:rsid w:val="00141CD2"/>
    <w:rsid w:val="0015682B"/>
    <w:rsid w:val="00194C90"/>
    <w:rsid w:val="001A1F54"/>
    <w:rsid w:val="001A1FA6"/>
    <w:rsid w:val="001B6182"/>
    <w:rsid w:val="001B65B1"/>
    <w:rsid w:val="001D6680"/>
    <w:rsid w:val="001E0132"/>
    <w:rsid w:val="001E5AEF"/>
    <w:rsid w:val="0024399A"/>
    <w:rsid w:val="00272609"/>
    <w:rsid w:val="00273CC4"/>
    <w:rsid w:val="00284793"/>
    <w:rsid w:val="00291B81"/>
    <w:rsid w:val="002C4B9D"/>
    <w:rsid w:val="002C6FDD"/>
    <w:rsid w:val="002D2859"/>
    <w:rsid w:val="002E15BB"/>
    <w:rsid w:val="002F5D26"/>
    <w:rsid w:val="00314C4A"/>
    <w:rsid w:val="00331F49"/>
    <w:rsid w:val="00356718"/>
    <w:rsid w:val="00370DCD"/>
    <w:rsid w:val="003714AD"/>
    <w:rsid w:val="003873A5"/>
    <w:rsid w:val="00392BE8"/>
    <w:rsid w:val="003B144E"/>
    <w:rsid w:val="003C62E0"/>
    <w:rsid w:val="003E09BA"/>
    <w:rsid w:val="00434E3B"/>
    <w:rsid w:val="00493800"/>
    <w:rsid w:val="00496CB4"/>
    <w:rsid w:val="004A32BB"/>
    <w:rsid w:val="004F53C9"/>
    <w:rsid w:val="005045D2"/>
    <w:rsid w:val="00512086"/>
    <w:rsid w:val="0051499E"/>
    <w:rsid w:val="00517FD4"/>
    <w:rsid w:val="0052477F"/>
    <w:rsid w:val="005248C7"/>
    <w:rsid w:val="0054732B"/>
    <w:rsid w:val="00583B43"/>
    <w:rsid w:val="005945DF"/>
    <w:rsid w:val="0060666B"/>
    <w:rsid w:val="00646CF4"/>
    <w:rsid w:val="00655BDC"/>
    <w:rsid w:val="00655C34"/>
    <w:rsid w:val="006A1603"/>
    <w:rsid w:val="006E511E"/>
    <w:rsid w:val="006E6EDB"/>
    <w:rsid w:val="006F6DBB"/>
    <w:rsid w:val="00732E29"/>
    <w:rsid w:val="00753747"/>
    <w:rsid w:val="007C5321"/>
    <w:rsid w:val="007D191B"/>
    <w:rsid w:val="007E7E33"/>
    <w:rsid w:val="008053E5"/>
    <w:rsid w:val="00811D85"/>
    <w:rsid w:val="00833BAE"/>
    <w:rsid w:val="00851AF3"/>
    <w:rsid w:val="00881528"/>
    <w:rsid w:val="00885E38"/>
    <w:rsid w:val="00887DE8"/>
    <w:rsid w:val="008A263D"/>
    <w:rsid w:val="008E59CB"/>
    <w:rsid w:val="00903B18"/>
    <w:rsid w:val="009134B2"/>
    <w:rsid w:val="00922BE9"/>
    <w:rsid w:val="0092702D"/>
    <w:rsid w:val="00974B98"/>
    <w:rsid w:val="009C32DB"/>
    <w:rsid w:val="009C5611"/>
    <w:rsid w:val="009D49A3"/>
    <w:rsid w:val="009F173C"/>
    <w:rsid w:val="009F49E5"/>
    <w:rsid w:val="00A10FE0"/>
    <w:rsid w:val="00A45B76"/>
    <w:rsid w:val="00A647C5"/>
    <w:rsid w:val="00A73A40"/>
    <w:rsid w:val="00AB6128"/>
    <w:rsid w:val="00B02B18"/>
    <w:rsid w:val="00B478B6"/>
    <w:rsid w:val="00B631C2"/>
    <w:rsid w:val="00B9626F"/>
    <w:rsid w:val="00BB242C"/>
    <w:rsid w:val="00BB3800"/>
    <w:rsid w:val="00BD359E"/>
    <w:rsid w:val="00C01386"/>
    <w:rsid w:val="00C1383D"/>
    <w:rsid w:val="00C26E2A"/>
    <w:rsid w:val="00C2733C"/>
    <w:rsid w:val="00C33165"/>
    <w:rsid w:val="00C50F2D"/>
    <w:rsid w:val="00C627EE"/>
    <w:rsid w:val="00C9029A"/>
    <w:rsid w:val="00CD42B7"/>
    <w:rsid w:val="00CE6929"/>
    <w:rsid w:val="00D07794"/>
    <w:rsid w:val="00D16906"/>
    <w:rsid w:val="00D71D3B"/>
    <w:rsid w:val="00D9206A"/>
    <w:rsid w:val="00DC6083"/>
    <w:rsid w:val="00DE08E0"/>
    <w:rsid w:val="00DE24C5"/>
    <w:rsid w:val="00DE5270"/>
    <w:rsid w:val="00E038FD"/>
    <w:rsid w:val="00E13A37"/>
    <w:rsid w:val="00E44897"/>
    <w:rsid w:val="00E461CC"/>
    <w:rsid w:val="00EA040E"/>
    <w:rsid w:val="00EA2B24"/>
    <w:rsid w:val="00EA75A1"/>
    <w:rsid w:val="00EC281F"/>
    <w:rsid w:val="00EE6C8F"/>
    <w:rsid w:val="00F064AE"/>
    <w:rsid w:val="00F1080C"/>
    <w:rsid w:val="00F21317"/>
    <w:rsid w:val="00F33300"/>
    <w:rsid w:val="00F516BC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EE5191"/>
  <w15:docId w15:val="{55D1DA98-B6F1-B947-A887-2F0D180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Opstilling-punkttegn">
    <w:name w:val="List Bullet"/>
    <w:basedOn w:val="Normal"/>
    <w:uiPriority w:val="99"/>
    <w:semiHidden/>
    <w:unhideWhenUsed/>
    <w:rsid w:val="0024399A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S:\Værktoej\Skabeloner\Brevpapir 2014.dotx</Template>
  <TotalTime>1</TotalTime>
  <Pages>1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2023-03-14T16:43:00Z</dcterms:created>
  <dcterms:modified xsi:type="dcterms:W3CDTF">2023-03-14T16:43:00Z</dcterms:modified>
</cp:coreProperties>
</file>