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9AB2B" w14:textId="77777777" w:rsidR="00B37C8B" w:rsidRPr="002C6FDD" w:rsidRDefault="00B37C8B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39E9AB2C" w14:textId="77777777" w:rsidR="00B37C8B" w:rsidRPr="00331F49" w:rsidRDefault="00B37C8B" w:rsidP="0005623E">
      <w:pPr>
        <w:rPr>
          <w:rFonts w:ascii="Lato" w:hAnsi="Lato"/>
          <w:szCs w:val="24"/>
        </w:rPr>
      </w:pPr>
    </w:p>
    <w:p w14:paraId="39E9AB2D" w14:textId="77777777" w:rsidR="00B37C8B" w:rsidRDefault="00B37C8B" w:rsidP="00A73A40">
      <w:pPr>
        <w:rPr>
          <w:rFonts w:ascii="Lato" w:hAnsi="Lato"/>
          <w:sz w:val="28"/>
          <w:szCs w:val="28"/>
        </w:rPr>
      </w:pPr>
    </w:p>
    <w:p w14:paraId="39E9AB2E" w14:textId="43C9B2E3" w:rsidR="00B37C8B" w:rsidRPr="00F064AE" w:rsidRDefault="00B37C8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Navn: </w:t>
      </w:r>
      <w:r w:rsidR="007C116A">
        <w:rPr>
          <w:rFonts w:ascii="Lato" w:hAnsi="Lato"/>
          <w:sz w:val="28"/>
          <w:szCs w:val="28"/>
        </w:rPr>
        <w:tab/>
      </w:r>
      <w:r w:rsidR="007C116A">
        <w:rPr>
          <w:rFonts w:ascii="Lato" w:hAnsi="Lato"/>
          <w:sz w:val="28"/>
          <w:szCs w:val="28"/>
        </w:rPr>
        <w:tab/>
      </w:r>
      <w:r w:rsidR="007C116A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39E9AB2F" w14:textId="77777777" w:rsidR="00B37C8B" w:rsidRPr="00F064AE" w:rsidRDefault="00B37C8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39E9AB30" w14:textId="77777777" w:rsidR="00B37C8B" w:rsidRPr="00F064AE" w:rsidRDefault="00B37C8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39E9AB31" w14:textId="77777777" w:rsidR="00B37C8B" w:rsidRPr="00F064AE" w:rsidRDefault="00B37C8B" w:rsidP="00A73A40">
      <w:pPr>
        <w:rPr>
          <w:rFonts w:ascii="Lato" w:hAnsi="Lato"/>
          <w:sz w:val="28"/>
          <w:szCs w:val="28"/>
        </w:rPr>
      </w:pPr>
    </w:p>
    <w:p w14:paraId="39E9AB32" w14:textId="2BE08130" w:rsidR="00B37C8B" w:rsidRPr="00F064AE" w:rsidRDefault="00B37C8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4846A Dansk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39E9AB33" w14:textId="77777777" w:rsidR="00B37C8B" w:rsidRPr="00F064AE" w:rsidRDefault="00B37C8B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39E9AB34" w14:textId="77777777" w:rsidR="00B37C8B" w:rsidRPr="00F064AE" w:rsidRDefault="00B37C8B" w:rsidP="00A73A40">
      <w:pPr>
        <w:rPr>
          <w:rFonts w:ascii="Lato" w:hAnsi="Lato"/>
          <w:sz w:val="28"/>
          <w:szCs w:val="28"/>
        </w:rPr>
      </w:pPr>
    </w:p>
    <w:p w14:paraId="39E9AB35" w14:textId="77777777" w:rsidR="00B37C8B" w:rsidRPr="00F064AE" w:rsidRDefault="00B37C8B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39E9AB36" w14:textId="77777777" w:rsidR="00B37C8B" w:rsidRPr="00F064AE" w:rsidRDefault="00B37C8B" w:rsidP="0005623E">
      <w:pPr>
        <w:rPr>
          <w:rFonts w:ascii="Lato" w:hAnsi="Lato"/>
          <w:sz w:val="28"/>
          <w:szCs w:val="28"/>
        </w:rPr>
      </w:pPr>
    </w:p>
    <w:p w14:paraId="39E9AB37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 xml:space="preserve">Kræft i hjernen kan påvirke mange kropslige funktioner, fordi hjernen er vores styresystem til mange kropsfunktioner. Du skal undersøge hvordan antal hjernekræfttilfælde har ændret sig de senere år. </w:t>
      </w:r>
    </w:p>
    <w:p w14:paraId="39E9AB38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 </w:t>
      </w:r>
    </w:p>
    <w:p w14:paraId="39E9AB39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Analyser i forlængelse af ovennævnte, hvilken indflydelse stråling fra mobiltelefoner menes at have på udviklingen af hjernekræft.</w:t>
      </w:r>
    </w:p>
    <w:p w14:paraId="39E9AB3A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 </w:t>
      </w:r>
    </w:p>
    <w:p w14:paraId="39E9AB3B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 xml:space="preserve">Forklar, hvordan en kræftknude udvikler sig og evt. spredes til andre steder i kroppen. </w:t>
      </w:r>
    </w:p>
    <w:p w14:paraId="39E9AB3C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 </w:t>
      </w:r>
    </w:p>
    <w:p w14:paraId="39E9AB3D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Behandlingen kan foregå på flere måder. Diskute</w:t>
      </w:r>
      <w:r w:rsidR="00A16D79">
        <w:rPr>
          <w:rFonts w:ascii="Calibri" w:hAnsi="Calibri"/>
          <w:sz w:val="28"/>
          <w:szCs w:val="28"/>
        </w:rPr>
        <w:t xml:space="preserve">r, hvornår man anvender hvilke </w:t>
      </w:r>
      <w:r w:rsidRPr="003E639C">
        <w:rPr>
          <w:rFonts w:ascii="Calibri" w:hAnsi="Calibri"/>
          <w:sz w:val="28"/>
          <w:szCs w:val="28"/>
        </w:rPr>
        <w:t>behandlingsmetoder med størst effektivitet.</w:t>
      </w:r>
    </w:p>
    <w:p w14:paraId="39E9AB3E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 </w:t>
      </w:r>
    </w:p>
    <w:p w14:paraId="39E9AB3F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 xml:space="preserve">Med udgangspunkt i ovenstående biologiske emner skal du udarbejde en populært formidlende artikel på 3-4 sider. Artiklens målgruppe skal være en typisk læser af tidsskriftet Illustreret Videnskab. </w:t>
      </w:r>
    </w:p>
    <w:p w14:paraId="39E9AB40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> </w:t>
      </w:r>
    </w:p>
    <w:p w14:paraId="39E9AB41" w14:textId="77777777" w:rsidR="009C4185" w:rsidRPr="003E639C" w:rsidRDefault="009C4185" w:rsidP="009C4185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E639C">
        <w:rPr>
          <w:rFonts w:ascii="Calibri" w:hAnsi="Calibri"/>
          <w:sz w:val="28"/>
          <w:szCs w:val="28"/>
        </w:rPr>
        <w:t xml:space="preserve">Opgaven skal endelig indeholde en </w:t>
      </w:r>
      <w:proofErr w:type="spellStart"/>
      <w:r w:rsidRPr="003E639C">
        <w:rPr>
          <w:rFonts w:ascii="Calibri" w:hAnsi="Calibri"/>
          <w:sz w:val="28"/>
          <w:szCs w:val="28"/>
        </w:rPr>
        <w:t>meta</w:t>
      </w:r>
      <w:proofErr w:type="spellEnd"/>
      <w:r w:rsidRPr="003E639C">
        <w:rPr>
          <w:rFonts w:ascii="Calibri" w:hAnsi="Calibri"/>
          <w:sz w:val="28"/>
          <w:szCs w:val="28"/>
        </w:rPr>
        <w:t xml:space="preserve">-opgavedel, hvor du - primært ud fra en danskfaglig vinkel-redegør for dine formidlingsmæssige overvejelser med artiklens indhold og udformning.  Kom bl.a. ind på argumentationsteoretiske overvejelser. </w:t>
      </w:r>
    </w:p>
    <w:p w14:paraId="39E9AB42" w14:textId="77777777" w:rsidR="003E639C" w:rsidRDefault="003E639C" w:rsidP="003E639C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</w:p>
    <w:p w14:paraId="39E9AB43" w14:textId="77777777" w:rsidR="003E639C" w:rsidRPr="003E639C" w:rsidRDefault="003E639C" w:rsidP="003E639C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39E9AB44" w14:textId="77777777" w:rsidR="00B37C8B" w:rsidRPr="00F064AE" w:rsidRDefault="00B37C8B" w:rsidP="00DC6083">
      <w:pPr>
        <w:rPr>
          <w:rFonts w:ascii="Lato" w:hAnsi="Lato"/>
          <w:sz w:val="28"/>
          <w:szCs w:val="28"/>
        </w:rPr>
      </w:pPr>
    </w:p>
    <w:p w14:paraId="39E9AB45" w14:textId="77777777" w:rsidR="00B37C8B" w:rsidRDefault="00B37C8B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39E9AB46" w14:textId="77777777" w:rsidR="00B37C8B" w:rsidRPr="00DE5270" w:rsidRDefault="00B37C8B" w:rsidP="00DC6083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sectPr w:rsidR="00B37C8B" w:rsidRPr="00DE5270" w:rsidSect="00B37C8B">
      <w:headerReference w:type="first" r:id="rId6"/>
      <w:footerReference w:type="first" r:id="rId7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3238" w14:textId="77777777" w:rsidR="00632F52" w:rsidRDefault="00632F52">
      <w:r>
        <w:separator/>
      </w:r>
    </w:p>
  </w:endnote>
  <w:endnote w:type="continuationSeparator" w:id="0">
    <w:p w14:paraId="3D729440" w14:textId="77777777" w:rsidR="00632F52" w:rsidRDefault="0063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AB4F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39E9AB56" wp14:editId="39E9AB57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9AB50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9E9AB51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9E9AB52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39E9AB53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A4243" w14:textId="77777777" w:rsidR="00632F52" w:rsidRDefault="00632F52">
      <w:r>
        <w:separator/>
      </w:r>
    </w:p>
  </w:footnote>
  <w:footnote w:type="continuationSeparator" w:id="0">
    <w:p w14:paraId="6D852560" w14:textId="77777777" w:rsidR="00632F52" w:rsidRDefault="0063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AB4B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39E9AB54" wp14:editId="39E9AB55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9AB4C" w14:textId="77777777" w:rsidR="003C6783" w:rsidRDefault="003C6783">
    <w:pPr>
      <w:pStyle w:val="Sidehoved"/>
      <w:rPr>
        <w:noProof/>
      </w:rPr>
    </w:pPr>
  </w:p>
  <w:p w14:paraId="39E9AB4D" w14:textId="77777777" w:rsidR="003C6783" w:rsidRDefault="003C6783">
    <w:pPr>
      <w:pStyle w:val="Sidehoved"/>
    </w:pPr>
  </w:p>
  <w:p w14:paraId="39E9AB4E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01B9"/>
    <w:rsid w:val="000F4AF4"/>
    <w:rsid w:val="00100590"/>
    <w:rsid w:val="00105F82"/>
    <w:rsid w:val="001327A6"/>
    <w:rsid w:val="00137D62"/>
    <w:rsid w:val="00141CD2"/>
    <w:rsid w:val="00194C90"/>
    <w:rsid w:val="001A1F54"/>
    <w:rsid w:val="001A1FA6"/>
    <w:rsid w:val="001B6182"/>
    <w:rsid w:val="001B65B1"/>
    <w:rsid w:val="001D6680"/>
    <w:rsid w:val="001E0132"/>
    <w:rsid w:val="001E5AEF"/>
    <w:rsid w:val="002311EF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3E639C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32F52"/>
    <w:rsid w:val="00655BDC"/>
    <w:rsid w:val="00655C34"/>
    <w:rsid w:val="006A1603"/>
    <w:rsid w:val="006E511E"/>
    <w:rsid w:val="006F6DBB"/>
    <w:rsid w:val="00732E29"/>
    <w:rsid w:val="00753747"/>
    <w:rsid w:val="007C116A"/>
    <w:rsid w:val="007C3557"/>
    <w:rsid w:val="007C5321"/>
    <w:rsid w:val="007D191B"/>
    <w:rsid w:val="00811D85"/>
    <w:rsid w:val="00823A3C"/>
    <w:rsid w:val="00833BAE"/>
    <w:rsid w:val="00851AF3"/>
    <w:rsid w:val="00881528"/>
    <w:rsid w:val="00885E38"/>
    <w:rsid w:val="00887DE8"/>
    <w:rsid w:val="008A263D"/>
    <w:rsid w:val="00903B18"/>
    <w:rsid w:val="009134B2"/>
    <w:rsid w:val="00922BE9"/>
    <w:rsid w:val="0095685D"/>
    <w:rsid w:val="00974B98"/>
    <w:rsid w:val="009C4185"/>
    <w:rsid w:val="009C5611"/>
    <w:rsid w:val="009D49A3"/>
    <w:rsid w:val="009F173C"/>
    <w:rsid w:val="00A10FE0"/>
    <w:rsid w:val="00A16D79"/>
    <w:rsid w:val="00A45B76"/>
    <w:rsid w:val="00A647C5"/>
    <w:rsid w:val="00A73A40"/>
    <w:rsid w:val="00AB6128"/>
    <w:rsid w:val="00B37C8B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91725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9AB2B"/>
  <w15:docId w15:val="{2ACB77D0-0B9A-4A93-8D5B-3AFC445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9C418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3</cp:revision>
  <cp:lastPrinted>2014-10-22T09:30:00Z</cp:lastPrinted>
  <dcterms:created xsi:type="dcterms:W3CDTF">2018-11-04T10:34:00Z</dcterms:created>
  <dcterms:modified xsi:type="dcterms:W3CDTF">2018-11-04T10:35:00Z</dcterms:modified>
</cp:coreProperties>
</file>