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82E" w14:textId="77777777" w:rsidR="00656B1E" w:rsidRPr="002C6FDD" w:rsidRDefault="00656B1E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794149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794149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79C4582F" w14:textId="77777777" w:rsidR="00656B1E" w:rsidRPr="00331F49" w:rsidRDefault="00656B1E" w:rsidP="0005623E">
      <w:pPr>
        <w:rPr>
          <w:rFonts w:ascii="Lato" w:hAnsi="Lato"/>
          <w:szCs w:val="24"/>
        </w:rPr>
      </w:pPr>
    </w:p>
    <w:p w14:paraId="79C45830" w14:textId="77777777" w:rsidR="00656B1E" w:rsidRDefault="00656B1E" w:rsidP="00A73A40">
      <w:pPr>
        <w:rPr>
          <w:rFonts w:ascii="Lato" w:hAnsi="Lato"/>
          <w:sz w:val="28"/>
          <w:szCs w:val="28"/>
        </w:rPr>
      </w:pPr>
    </w:p>
    <w:p w14:paraId="79C45831" w14:textId="5EBA183D" w:rsidR="00656B1E" w:rsidRPr="0060666B" w:rsidRDefault="00656B1E" w:rsidP="00A73A40">
      <w:pPr>
        <w:rPr>
          <w:rFonts w:ascii="Lato" w:hAnsi="Lato"/>
          <w:sz w:val="28"/>
          <w:szCs w:val="28"/>
        </w:rPr>
      </w:pPr>
      <w:r w:rsidRPr="0060666B">
        <w:rPr>
          <w:rFonts w:ascii="Lato" w:hAnsi="Lato"/>
          <w:sz w:val="28"/>
          <w:szCs w:val="28"/>
        </w:rPr>
        <w:t>Navn:</w:t>
      </w:r>
      <w:r w:rsidRPr="0060666B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ab/>
      </w:r>
      <w:r w:rsidR="00903B9B">
        <w:rPr>
          <w:rFonts w:ascii="Lato" w:hAnsi="Lato"/>
          <w:sz w:val="28"/>
          <w:szCs w:val="28"/>
        </w:rPr>
        <w:tab/>
      </w:r>
      <w:r w:rsidR="00903B9B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 xml:space="preserve">Klasse: </w:t>
      </w:r>
      <w:r w:rsidRPr="0060666B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ab/>
      </w:r>
    </w:p>
    <w:p w14:paraId="79C45832" w14:textId="77777777" w:rsidR="00656B1E" w:rsidRPr="0060666B" w:rsidRDefault="00656B1E" w:rsidP="00A73A40">
      <w:pPr>
        <w:rPr>
          <w:rFonts w:ascii="Lato" w:hAnsi="Lato"/>
          <w:sz w:val="28"/>
          <w:szCs w:val="28"/>
        </w:rPr>
      </w:pPr>
      <w:r w:rsidRPr="0060666B">
        <w:rPr>
          <w:rFonts w:ascii="Lato" w:hAnsi="Lato"/>
          <w:sz w:val="28"/>
          <w:szCs w:val="28"/>
        </w:rPr>
        <w:br/>
      </w:r>
    </w:p>
    <w:p w14:paraId="79C45833" w14:textId="2440CA02" w:rsidR="00656B1E" w:rsidRDefault="00656B1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3E79E3">
        <w:rPr>
          <w:rFonts w:ascii="Lato" w:hAnsi="Lato"/>
          <w:noProof/>
          <w:sz w:val="28"/>
          <w:szCs w:val="28"/>
        </w:rPr>
        <w:t>4848A Engelsk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bookmarkStart w:id="0" w:name="_GoBack"/>
      <w:bookmarkEnd w:id="0"/>
    </w:p>
    <w:p w14:paraId="79C45834" w14:textId="77777777" w:rsidR="00656B1E" w:rsidRPr="00F064AE" w:rsidRDefault="00656B1E" w:rsidP="00A73A40">
      <w:pPr>
        <w:rPr>
          <w:rFonts w:ascii="Lato" w:hAnsi="Lato"/>
          <w:sz w:val="28"/>
          <w:szCs w:val="28"/>
        </w:rPr>
      </w:pPr>
    </w:p>
    <w:p w14:paraId="79C45835" w14:textId="77777777" w:rsidR="00656B1E" w:rsidRPr="00F064AE" w:rsidRDefault="00656B1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3E79E3">
        <w:rPr>
          <w:rFonts w:ascii="Lato" w:hAnsi="Lato"/>
          <w:noProof/>
          <w:sz w:val="28"/>
          <w:szCs w:val="28"/>
        </w:rPr>
        <w:t>4845B Biologi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3E79E3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3E79E3">
        <w:rPr>
          <w:rFonts w:ascii="Lato" w:hAnsi="Lato"/>
          <w:noProof/>
          <w:sz w:val="28"/>
          <w:szCs w:val="28"/>
        </w:rPr>
        <w:t>CL</w:t>
      </w:r>
    </w:p>
    <w:p w14:paraId="79C45836" w14:textId="77777777" w:rsidR="00656B1E" w:rsidRPr="00F064AE" w:rsidRDefault="00656B1E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79C45837" w14:textId="77777777" w:rsidR="00656B1E" w:rsidRPr="00F064AE" w:rsidRDefault="00656B1E" w:rsidP="00A73A40">
      <w:pPr>
        <w:rPr>
          <w:rFonts w:ascii="Lato" w:hAnsi="Lato"/>
          <w:sz w:val="28"/>
          <w:szCs w:val="28"/>
        </w:rPr>
      </w:pPr>
    </w:p>
    <w:p w14:paraId="79C45838" w14:textId="77777777" w:rsidR="00656B1E" w:rsidRPr="00F064AE" w:rsidRDefault="00656B1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  <w:r w:rsidR="003A21A4">
        <w:rPr>
          <w:rFonts w:ascii="Lato" w:hAnsi="Lato"/>
          <w:sz w:val="28"/>
          <w:szCs w:val="28"/>
        </w:rPr>
        <w:t xml:space="preserve"> Gentest</w:t>
      </w:r>
    </w:p>
    <w:p w14:paraId="79C45839" w14:textId="77777777" w:rsidR="005B0648" w:rsidRDefault="005B0648" w:rsidP="005B064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9C4583A" w14:textId="77777777" w:rsidR="001E7E33" w:rsidRPr="00B45C0D" w:rsidRDefault="001E7E33" w:rsidP="005B064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45C0D">
        <w:rPr>
          <w:rFonts w:ascii="Calibri" w:hAnsi="Calibri" w:cs="Calibri"/>
          <w:sz w:val="22"/>
          <w:szCs w:val="22"/>
        </w:rPr>
        <w:t>Du skal lave en redegørelse</w:t>
      </w:r>
      <w:r w:rsidR="003A21A4" w:rsidRPr="00B45C0D">
        <w:rPr>
          <w:rFonts w:ascii="Calibri" w:hAnsi="Calibri" w:cs="Calibri"/>
          <w:sz w:val="22"/>
          <w:szCs w:val="22"/>
        </w:rPr>
        <w:t xml:space="preserve"> for, hvad gener er, hvad gentest er, </w:t>
      </w:r>
      <w:r w:rsidRPr="00B45C0D">
        <w:rPr>
          <w:rFonts w:ascii="Calibri" w:hAnsi="Calibri" w:cs="Calibri"/>
          <w:sz w:val="22"/>
          <w:szCs w:val="22"/>
        </w:rPr>
        <w:t xml:space="preserve">og hvordan man ved at lave DNA-sekvensanalyse </w:t>
      </w:r>
      <w:r w:rsidR="003A21A4" w:rsidRPr="00B45C0D">
        <w:rPr>
          <w:rFonts w:ascii="Calibri" w:hAnsi="Calibri" w:cs="Calibri"/>
          <w:sz w:val="22"/>
          <w:szCs w:val="22"/>
        </w:rPr>
        <w:t>af gener kan fastslå, om</w:t>
      </w:r>
      <w:r w:rsidRPr="00B45C0D">
        <w:rPr>
          <w:rFonts w:ascii="Calibri" w:hAnsi="Calibri" w:cs="Calibri"/>
          <w:sz w:val="22"/>
          <w:szCs w:val="22"/>
        </w:rPr>
        <w:t xml:space="preserve"> gen</w:t>
      </w:r>
      <w:r w:rsidR="003A21A4" w:rsidRPr="00B45C0D">
        <w:rPr>
          <w:rFonts w:ascii="Calibri" w:hAnsi="Calibri" w:cs="Calibri"/>
          <w:sz w:val="22"/>
          <w:szCs w:val="22"/>
        </w:rPr>
        <w:t>erne kan betyde noget for udvikling af sygdomme eller have andre betydninger for vore liv. Du kan inddrage begrebet ”personlig medicin”.</w:t>
      </w:r>
    </w:p>
    <w:p w14:paraId="79C4583B" w14:textId="77777777" w:rsidR="001E7E33" w:rsidRPr="00B45C0D" w:rsidRDefault="001E7E33" w:rsidP="005B064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79C4583C" w14:textId="77777777" w:rsidR="00DA41A7" w:rsidRPr="00B45C0D" w:rsidRDefault="005B0648" w:rsidP="005B064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45C0D">
        <w:rPr>
          <w:rFonts w:ascii="Calibri" w:hAnsi="Calibri" w:cs="Calibri"/>
          <w:sz w:val="22"/>
          <w:szCs w:val="22"/>
        </w:rPr>
        <w:t xml:space="preserve">Lav en dokumentaranalyse af ” Do </w:t>
      </w:r>
      <w:proofErr w:type="spellStart"/>
      <w:r w:rsidRPr="00B45C0D">
        <w:rPr>
          <w:rFonts w:ascii="Calibri" w:hAnsi="Calibri" w:cs="Calibri"/>
          <w:sz w:val="22"/>
          <w:szCs w:val="22"/>
        </w:rPr>
        <w:t>you</w:t>
      </w:r>
      <w:proofErr w:type="spellEnd"/>
      <w:r w:rsidRPr="00B45C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5C0D">
        <w:rPr>
          <w:rFonts w:ascii="Calibri" w:hAnsi="Calibri" w:cs="Calibri"/>
          <w:sz w:val="22"/>
          <w:szCs w:val="22"/>
        </w:rPr>
        <w:t>Really</w:t>
      </w:r>
      <w:proofErr w:type="spellEnd"/>
      <w:r w:rsidRPr="00B45C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5C0D">
        <w:rPr>
          <w:rFonts w:ascii="Calibri" w:hAnsi="Calibri" w:cs="Calibri"/>
          <w:sz w:val="22"/>
          <w:szCs w:val="22"/>
        </w:rPr>
        <w:t>want</w:t>
      </w:r>
      <w:proofErr w:type="spellEnd"/>
      <w:r w:rsidRPr="00B45C0D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Pr="00B45C0D">
        <w:rPr>
          <w:rFonts w:ascii="Calibri" w:hAnsi="Calibri" w:cs="Calibri"/>
          <w:sz w:val="22"/>
          <w:szCs w:val="22"/>
        </w:rPr>
        <w:t>know</w:t>
      </w:r>
      <w:proofErr w:type="spellEnd"/>
      <w:r w:rsidRPr="00B45C0D">
        <w:rPr>
          <w:rFonts w:ascii="Calibri" w:hAnsi="Calibri" w:cs="Calibri"/>
          <w:sz w:val="22"/>
          <w:szCs w:val="22"/>
        </w:rPr>
        <w:t xml:space="preserve">” fra 2012 med særlig fokus på hvordan dokumentaren fremstiller gentest og </w:t>
      </w:r>
      <w:r w:rsidR="00DA41A7" w:rsidRPr="00B45C0D">
        <w:rPr>
          <w:rFonts w:ascii="Calibri" w:hAnsi="Calibri" w:cs="Calibri"/>
          <w:sz w:val="22"/>
          <w:szCs w:val="22"/>
        </w:rPr>
        <w:t>risikopersonernes brug af disse til at tage stilling til, hvordan de skal leve deres liv med eller uden sygdommen.</w:t>
      </w:r>
    </w:p>
    <w:p w14:paraId="79C4583D" w14:textId="77777777" w:rsidR="005B0648" w:rsidRPr="005B0648" w:rsidRDefault="005B0648" w:rsidP="005B064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9C4583E" w14:textId="77777777" w:rsidR="003A21A4" w:rsidRPr="00DA41A7" w:rsidRDefault="005B0648" w:rsidP="005B0648">
      <w:pPr>
        <w:rPr>
          <w:rFonts w:ascii="Calibri" w:hAnsi="Calibri" w:cs="Calibri"/>
          <w:color w:val="0070C0"/>
          <w:sz w:val="22"/>
          <w:szCs w:val="22"/>
        </w:rPr>
      </w:pPr>
      <w:r w:rsidRPr="005B0648">
        <w:rPr>
          <w:rFonts w:ascii="Calibri" w:hAnsi="Calibri" w:cs="Calibri"/>
          <w:color w:val="000000"/>
          <w:sz w:val="22"/>
          <w:szCs w:val="22"/>
        </w:rPr>
        <w:t xml:space="preserve">Med inddragelse af resultaterne fra dokumentaranalysen og den biologiske redegørelse diskuteres det etiske </w:t>
      </w:r>
      <w:r w:rsidR="003A21A4" w:rsidRPr="00B45C0D">
        <w:rPr>
          <w:rFonts w:ascii="Calibri" w:hAnsi="Calibri" w:cs="Calibri"/>
          <w:sz w:val="22"/>
          <w:szCs w:val="22"/>
        </w:rPr>
        <w:t xml:space="preserve">og kommercielle aspekt </w:t>
      </w:r>
      <w:r w:rsidRPr="00B45C0D">
        <w:rPr>
          <w:rFonts w:ascii="Calibri" w:hAnsi="Calibri" w:cs="Calibri"/>
          <w:sz w:val="22"/>
          <w:szCs w:val="22"/>
        </w:rPr>
        <w:t>i anvendelse</w:t>
      </w:r>
      <w:r w:rsidR="00DA41A7" w:rsidRPr="00B45C0D">
        <w:rPr>
          <w:rFonts w:ascii="Calibri" w:hAnsi="Calibri" w:cs="Calibri"/>
          <w:sz w:val="22"/>
          <w:szCs w:val="22"/>
        </w:rPr>
        <w:t>n</w:t>
      </w:r>
      <w:r w:rsidRPr="00B45C0D">
        <w:rPr>
          <w:rFonts w:ascii="Calibri" w:hAnsi="Calibri" w:cs="Calibri"/>
          <w:sz w:val="22"/>
          <w:szCs w:val="22"/>
        </w:rPr>
        <w:t xml:space="preserve"> af </w:t>
      </w:r>
      <w:r w:rsidR="003A21A4" w:rsidRPr="00B45C0D">
        <w:rPr>
          <w:rFonts w:ascii="Calibri" w:hAnsi="Calibri" w:cs="Calibri"/>
          <w:sz w:val="22"/>
          <w:szCs w:val="22"/>
        </w:rPr>
        <w:t xml:space="preserve">og salg af </w:t>
      </w:r>
      <w:r w:rsidRPr="00B45C0D">
        <w:rPr>
          <w:rFonts w:ascii="Calibri" w:hAnsi="Calibri" w:cs="Calibri"/>
          <w:sz w:val="22"/>
          <w:szCs w:val="22"/>
        </w:rPr>
        <w:t>gentest</w:t>
      </w:r>
      <w:r w:rsidRPr="00DA41A7">
        <w:rPr>
          <w:rFonts w:ascii="Calibri" w:hAnsi="Calibri" w:cs="Calibri"/>
          <w:color w:val="0070C0"/>
          <w:sz w:val="22"/>
          <w:szCs w:val="22"/>
        </w:rPr>
        <w:t xml:space="preserve">. </w:t>
      </w:r>
    </w:p>
    <w:p w14:paraId="79C4583F" w14:textId="77777777" w:rsidR="003A21A4" w:rsidRDefault="003A21A4" w:rsidP="005B0648">
      <w:pPr>
        <w:rPr>
          <w:rFonts w:ascii="Calibri" w:hAnsi="Calibri" w:cs="Calibri"/>
          <w:color w:val="000000"/>
          <w:sz w:val="22"/>
          <w:szCs w:val="22"/>
        </w:rPr>
      </w:pPr>
    </w:p>
    <w:p w14:paraId="79C45840" w14:textId="77777777" w:rsidR="00DA41A7" w:rsidRDefault="00DA41A7" w:rsidP="005B0648">
      <w:pPr>
        <w:rPr>
          <w:rFonts w:ascii="Calibri" w:hAnsi="Calibri" w:cs="Calibri"/>
          <w:color w:val="000000"/>
          <w:sz w:val="22"/>
          <w:szCs w:val="22"/>
        </w:rPr>
      </w:pPr>
    </w:p>
    <w:p w14:paraId="79C45841" w14:textId="77777777" w:rsidR="003A21A4" w:rsidRPr="00903B9B" w:rsidRDefault="005B0648" w:rsidP="0005623E">
      <w:pPr>
        <w:rPr>
          <w:rFonts w:ascii="Lato" w:hAnsi="Lato"/>
          <w:sz w:val="28"/>
          <w:szCs w:val="28"/>
          <w:lang w:val="sv-SE"/>
        </w:rPr>
      </w:pPr>
      <w:proofErr w:type="spellStart"/>
      <w:r w:rsidRPr="00903B9B">
        <w:rPr>
          <w:rFonts w:ascii="Calibri" w:hAnsi="Calibri" w:cs="Calibri"/>
          <w:color w:val="000000"/>
          <w:sz w:val="22"/>
          <w:szCs w:val="22"/>
          <w:lang w:val="sv-SE"/>
        </w:rPr>
        <w:t>Bilag</w:t>
      </w:r>
      <w:proofErr w:type="spellEnd"/>
      <w:r w:rsidRPr="00903B9B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3A21A4" w:rsidRPr="00903B9B">
        <w:rPr>
          <w:rFonts w:ascii="Calibri" w:hAnsi="Calibri" w:cs="Calibri"/>
          <w:color w:val="000000"/>
          <w:sz w:val="22"/>
          <w:szCs w:val="22"/>
          <w:lang w:val="sv-SE"/>
        </w:rPr>
        <w:t>1:</w:t>
      </w:r>
      <w:r w:rsidRPr="00903B9B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hyperlink r:id="rId7" w:history="1">
        <w:r w:rsidR="003A21A4" w:rsidRPr="00903B9B">
          <w:rPr>
            <w:rStyle w:val="Hyperlink"/>
            <w:rFonts w:ascii="Calibri" w:hAnsi="Calibri" w:cs="Calibri"/>
            <w:sz w:val="22"/>
            <w:szCs w:val="22"/>
            <w:lang w:val="sv-SE"/>
          </w:rPr>
          <w:t>http://www.dnafiles.org/?q=node/556</w:t>
        </w:r>
      </w:hyperlink>
    </w:p>
    <w:p w14:paraId="79C45842" w14:textId="77777777" w:rsidR="00656B1E" w:rsidRPr="00903B9B" w:rsidRDefault="003A21A4" w:rsidP="0005623E">
      <w:pPr>
        <w:rPr>
          <w:rFonts w:ascii="Lato" w:hAnsi="Lato"/>
          <w:sz w:val="28"/>
          <w:szCs w:val="28"/>
          <w:lang w:val="sv-SE"/>
        </w:rPr>
      </w:pPr>
      <w:proofErr w:type="spellStart"/>
      <w:r w:rsidRPr="00903B9B">
        <w:rPr>
          <w:rFonts w:ascii="Calibri" w:hAnsi="Calibri" w:cs="Calibri"/>
          <w:color w:val="000000"/>
          <w:sz w:val="22"/>
          <w:szCs w:val="22"/>
          <w:lang w:val="sv-SE"/>
        </w:rPr>
        <w:t>Bilag</w:t>
      </w:r>
      <w:proofErr w:type="spellEnd"/>
      <w:r w:rsidRPr="00903B9B">
        <w:rPr>
          <w:rFonts w:ascii="Calibri" w:hAnsi="Calibri" w:cs="Calibri"/>
          <w:color w:val="000000"/>
          <w:sz w:val="22"/>
          <w:szCs w:val="22"/>
          <w:lang w:val="sv-SE"/>
        </w:rPr>
        <w:t xml:space="preserve"> 2:</w:t>
      </w:r>
      <w:r w:rsidRPr="00903B9B">
        <w:rPr>
          <w:rFonts w:ascii="Lato" w:hAnsi="Lato"/>
          <w:sz w:val="28"/>
          <w:szCs w:val="28"/>
          <w:lang w:val="sv-SE"/>
        </w:rPr>
        <w:t xml:space="preserve"> </w:t>
      </w:r>
      <w:r w:rsidRPr="00903B9B">
        <w:rPr>
          <w:rFonts w:ascii="Calibri" w:hAnsi="Calibri" w:cs="Calibri"/>
          <w:color w:val="0000FF"/>
          <w:sz w:val="22"/>
          <w:szCs w:val="22"/>
          <w:u w:val="single"/>
          <w:lang w:val="sv-SE"/>
        </w:rPr>
        <w:t>https://ing.dk/artikel/laeger-slar-alarm-gentests-til-private-er-fup-og-fidus-181016</w:t>
      </w:r>
    </w:p>
    <w:p w14:paraId="79C45843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4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5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6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7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8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9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A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B" w14:textId="77777777" w:rsidR="00656B1E" w:rsidRPr="00903B9B" w:rsidRDefault="00656B1E" w:rsidP="0005623E">
      <w:pPr>
        <w:rPr>
          <w:rFonts w:ascii="Lato" w:hAnsi="Lato"/>
          <w:sz w:val="28"/>
          <w:szCs w:val="28"/>
          <w:lang w:val="sv-SE"/>
        </w:rPr>
      </w:pPr>
    </w:p>
    <w:p w14:paraId="79C4584C" w14:textId="77777777" w:rsidR="00656B1E" w:rsidRPr="00903B9B" w:rsidRDefault="00656B1E" w:rsidP="00DC6083">
      <w:pPr>
        <w:rPr>
          <w:rFonts w:ascii="Lato" w:hAnsi="Lato"/>
          <w:sz w:val="28"/>
          <w:szCs w:val="28"/>
          <w:lang w:val="sv-SE"/>
        </w:rPr>
      </w:pPr>
    </w:p>
    <w:p w14:paraId="79C4584D" w14:textId="77777777" w:rsidR="00656B1E" w:rsidRPr="00903B9B" w:rsidRDefault="00656B1E" w:rsidP="00DC6083">
      <w:pPr>
        <w:rPr>
          <w:rFonts w:ascii="Lato" w:hAnsi="Lato"/>
          <w:sz w:val="28"/>
          <w:szCs w:val="28"/>
          <w:lang w:val="sv-SE"/>
        </w:rPr>
      </w:pPr>
    </w:p>
    <w:p w14:paraId="79C4584E" w14:textId="77777777" w:rsidR="00656B1E" w:rsidRDefault="00656B1E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79C4584F" w14:textId="77777777" w:rsidR="00656B1E" w:rsidRDefault="00656B1E" w:rsidP="00DC6083">
      <w:pPr>
        <w:rPr>
          <w:rFonts w:ascii="Lato" w:hAnsi="Lato"/>
          <w:b/>
          <w:sz w:val="28"/>
          <w:szCs w:val="28"/>
        </w:rPr>
        <w:sectPr w:rsidR="00656B1E" w:rsidSect="00656B1E">
          <w:headerReference w:type="first" r:id="rId8"/>
          <w:footerReference w:type="first" r:id="rId9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 xml:space="preserve">nsdag d. </w:t>
      </w:r>
      <w:r>
        <w:rPr>
          <w:rFonts w:ascii="Lato" w:hAnsi="Lato"/>
          <w:b/>
          <w:sz w:val="28"/>
          <w:szCs w:val="28"/>
        </w:rPr>
        <w:t>14</w:t>
      </w:r>
      <w:r w:rsidRPr="00DE5270">
        <w:rPr>
          <w:rFonts w:ascii="Lato" w:hAnsi="Lato"/>
          <w:b/>
          <w:sz w:val="28"/>
          <w:szCs w:val="28"/>
        </w:rPr>
        <w:t>. december 201</w:t>
      </w:r>
      <w:r>
        <w:rPr>
          <w:rFonts w:ascii="Lato" w:hAnsi="Lato"/>
          <w:b/>
          <w:sz w:val="28"/>
          <w:szCs w:val="28"/>
        </w:rPr>
        <w:t>6</w:t>
      </w:r>
      <w:r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79C45850" w14:textId="77777777" w:rsidR="00656B1E" w:rsidRPr="00DE5270" w:rsidRDefault="00656B1E" w:rsidP="00DC6083">
      <w:pPr>
        <w:rPr>
          <w:rFonts w:ascii="Lato" w:hAnsi="Lato"/>
          <w:b/>
          <w:sz w:val="28"/>
          <w:szCs w:val="28"/>
        </w:rPr>
      </w:pPr>
    </w:p>
    <w:sectPr w:rsidR="00656B1E" w:rsidRPr="00DE5270" w:rsidSect="00656B1E">
      <w:headerReference w:type="first" r:id="rId10"/>
      <w:footerReference w:type="first" r:id="rId11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5853" w14:textId="77777777" w:rsidR="00993247" w:rsidRDefault="00993247">
      <w:r>
        <w:separator/>
      </w:r>
    </w:p>
  </w:endnote>
  <w:endnote w:type="continuationSeparator" w:id="0">
    <w:p w14:paraId="79C45854" w14:textId="77777777" w:rsidR="00993247" w:rsidRDefault="0099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5859" w14:textId="77777777" w:rsidR="00656B1E" w:rsidRDefault="00656B1E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79C45869" wp14:editId="79C4586A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4585A" w14:textId="77777777" w:rsidR="00656B1E" w:rsidRDefault="00656B1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5B" w14:textId="77777777" w:rsidR="00656B1E" w:rsidRDefault="00656B1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5C" w14:textId="77777777" w:rsidR="00656B1E" w:rsidRDefault="00656B1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5D" w14:textId="77777777" w:rsidR="00656B1E" w:rsidRDefault="00656B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5862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79C4586D" wp14:editId="79C4586E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45863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64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65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9C45866" w14:textId="77777777" w:rsidR="00423D73" w:rsidRDefault="00423D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5851" w14:textId="77777777" w:rsidR="00993247" w:rsidRDefault="00993247">
      <w:r>
        <w:separator/>
      </w:r>
    </w:p>
  </w:footnote>
  <w:footnote w:type="continuationSeparator" w:id="0">
    <w:p w14:paraId="79C45852" w14:textId="77777777" w:rsidR="00993247" w:rsidRDefault="0099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5855" w14:textId="77777777" w:rsidR="00656B1E" w:rsidRDefault="00656B1E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79C45867" wp14:editId="79C45868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45856" w14:textId="77777777" w:rsidR="00656B1E" w:rsidRDefault="00656B1E">
    <w:pPr>
      <w:pStyle w:val="Sidehoved"/>
      <w:rPr>
        <w:noProof/>
      </w:rPr>
    </w:pPr>
  </w:p>
  <w:p w14:paraId="79C45857" w14:textId="77777777" w:rsidR="00656B1E" w:rsidRDefault="00656B1E">
    <w:pPr>
      <w:pStyle w:val="Sidehoved"/>
    </w:pPr>
  </w:p>
  <w:p w14:paraId="79C45858" w14:textId="77777777" w:rsidR="00656B1E" w:rsidRPr="00E13A37" w:rsidRDefault="00656B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585E" w14:textId="77777777" w:rsidR="00423D73" w:rsidRDefault="00423D7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79C4586B" wp14:editId="79C4586C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4585F" w14:textId="77777777" w:rsidR="00423D73" w:rsidRDefault="00423D73">
    <w:pPr>
      <w:pStyle w:val="Sidehoved"/>
      <w:rPr>
        <w:noProof/>
      </w:rPr>
    </w:pPr>
  </w:p>
  <w:p w14:paraId="79C45860" w14:textId="77777777" w:rsidR="00423D73" w:rsidRDefault="00423D73">
    <w:pPr>
      <w:pStyle w:val="Sidehoved"/>
    </w:pPr>
  </w:p>
  <w:p w14:paraId="79C45861" w14:textId="77777777" w:rsidR="00423D73" w:rsidRPr="00E13A37" w:rsidRDefault="00423D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5682B"/>
    <w:rsid w:val="00194C90"/>
    <w:rsid w:val="001A1F54"/>
    <w:rsid w:val="001A1FA6"/>
    <w:rsid w:val="001B6182"/>
    <w:rsid w:val="001B65B1"/>
    <w:rsid w:val="001D6680"/>
    <w:rsid w:val="001E0132"/>
    <w:rsid w:val="001E5AEF"/>
    <w:rsid w:val="001E7E33"/>
    <w:rsid w:val="00272609"/>
    <w:rsid w:val="00273CC4"/>
    <w:rsid w:val="00284793"/>
    <w:rsid w:val="00291B81"/>
    <w:rsid w:val="002C4B9D"/>
    <w:rsid w:val="002C6FDD"/>
    <w:rsid w:val="002D2859"/>
    <w:rsid w:val="002F0FDC"/>
    <w:rsid w:val="00314C4A"/>
    <w:rsid w:val="00331F49"/>
    <w:rsid w:val="00356718"/>
    <w:rsid w:val="00370DCD"/>
    <w:rsid w:val="003714AD"/>
    <w:rsid w:val="003873A5"/>
    <w:rsid w:val="00392BE8"/>
    <w:rsid w:val="003A21A4"/>
    <w:rsid w:val="003A4F9D"/>
    <w:rsid w:val="003B144E"/>
    <w:rsid w:val="003C62E0"/>
    <w:rsid w:val="003E09BA"/>
    <w:rsid w:val="003E5706"/>
    <w:rsid w:val="00423D73"/>
    <w:rsid w:val="00434E3B"/>
    <w:rsid w:val="00496CB4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945DF"/>
    <w:rsid w:val="005B0648"/>
    <w:rsid w:val="0060666B"/>
    <w:rsid w:val="00655BDC"/>
    <w:rsid w:val="00655C34"/>
    <w:rsid w:val="00656B1E"/>
    <w:rsid w:val="006A1603"/>
    <w:rsid w:val="006E511E"/>
    <w:rsid w:val="006F6DBB"/>
    <w:rsid w:val="00732E29"/>
    <w:rsid w:val="00753747"/>
    <w:rsid w:val="00794149"/>
    <w:rsid w:val="007C2442"/>
    <w:rsid w:val="007C5321"/>
    <w:rsid w:val="007D191B"/>
    <w:rsid w:val="007E7E33"/>
    <w:rsid w:val="00811D85"/>
    <w:rsid w:val="00833BAE"/>
    <w:rsid w:val="00851AF3"/>
    <w:rsid w:val="00881528"/>
    <w:rsid w:val="00885E38"/>
    <w:rsid w:val="00887DE8"/>
    <w:rsid w:val="008A263D"/>
    <w:rsid w:val="00903B18"/>
    <w:rsid w:val="00903B9B"/>
    <w:rsid w:val="009134B2"/>
    <w:rsid w:val="00922BE9"/>
    <w:rsid w:val="00974B98"/>
    <w:rsid w:val="00993247"/>
    <w:rsid w:val="009C5611"/>
    <w:rsid w:val="009D49A3"/>
    <w:rsid w:val="009F173C"/>
    <w:rsid w:val="00A10FE0"/>
    <w:rsid w:val="00A45B76"/>
    <w:rsid w:val="00A647C5"/>
    <w:rsid w:val="00A73A40"/>
    <w:rsid w:val="00AB6128"/>
    <w:rsid w:val="00B02B18"/>
    <w:rsid w:val="00B45C0D"/>
    <w:rsid w:val="00B478B6"/>
    <w:rsid w:val="00B5625D"/>
    <w:rsid w:val="00B631C2"/>
    <w:rsid w:val="00B80651"/>
    <w:rsid w:val="00B9626F"/>
    <w:rsid w:val="00BB242C"/>
    <w:rsid w:val="00BB3800"/>
    <w:rsid w:val="00BD359E"/>
    <w:rsid w:val="00C1383D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71D3B"/>
    <w:rsid w:val="00D9206A"/>
    <w:rsid w:val="00DA41A7"/>
    <w:rsid w:val="00DB1109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C4582E"/>
  <w15:docId w15:val="{705756DC-95CB-46E1-94EB-FD5A2E4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unhideWhenUsed/>
    <w:rsid w:val="003A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nafiles.org/?q=node/5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2018-10-31T17:09:00Z</dcterms:created>
  <dcterms:modified xsi:type="dcterms:W3CDTF">2018-10-31T17:09:00Z</dcterms:modified>
</cp:coreProperties>
</file>