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D75" w14:textId="77777777" w:rsidR="00F628A3" w:rsidRPr="002C6FDD" w:rsidRDefault="00F628A3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F60201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F60201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4A2AED76" w14:textId="77777777" w:rsidR="00F628A3" w:rsidRPr="00331F49" w:rsidRDefault="00F628A3" w:rsidP="0005623E">
      <w:pPr>
        <w:rPr>
          <w:rFonts w:ascii="Lato" w:hAnsi="Lato"/>
          <w:szCs w:val="24"/>
        </w:rPr>
      </w:pPr>
    </w:p>
    <w:p w14:paraId="4A2AED77" w14:textId="77777777" w:rsidR="00F628A3" w:rsidRDefault="00F628A3" w:rsidP="00A73A40">
      <w:pPr>
        <w:rPr>
          <w:rFonts w:ascii="Lato" w:hAnsi="Lato"/>
          <w:sz w:val="28"/>
          <w:szCs w:val="28"/>
        </w:rPr>
      </w:pPr>
    </w:p>
    <w:p w14:paraId="4A2AED78" w14:textId="69990400" w:rsidR="00F628A3" w:rsidRPr="00646CF4" w:rsidRDefault="00F628A3" w:rsidP="00A73A40">
      <w:pPr>
        <w:rPr>
          <w:rFonts w:ascii="Lato" w:hAnsi="Lato"/>
          <w:sz w:val="28"/>
          <w:szCs w:val="28"/>
        </w:rPr>
      </w:pPr>
      <w:r w:rsidRPr="00646CF4">
        <w:rPr>
          <w:rFonts w:ascii="Lato" w:hAnsi="Lato"/>
          <w:sz w:val="28"/>
          <w:szCs w:val="28"/>
        </w:rPr>
        <w:t>Navn:</w:t>
      </w:r>
      <w:r>
        <w:rPr>
          <w:rFonts w:ascii="Lato" w:hAnsi="Lato"/>
          <w:sz w:val="28"/>
          <w:szCs w:val="28"/>
        </w:rPr>
        <w:tab/>
      </w:r>
      <w:r w:rsidRPr="00646CF4">
        <w:rPr>
          <w:rFonts w:ascii="Lato" w:hAnsi="Lato"/>
          <w:sz w:val="28"/>
          <w:szCs w:val="28"/>
        </w:rPr>
        <w:t xml:space="preserve">Klasse: </w:t>
      </w:r>
      <w:r w:rsidRPr="00646CF4">
        <w:rPr>
          <w:rFonts w:ascii="Lato" w:hAnsi="Lato"/>
          <w:sz w:val="28"/>
          <w:szCs w:val="28"/>
        </w:rPr>
        <w:tab/>
      </w:r>
    </w:p>
    <w:p w14:paraId="4A2AED79" w14:textId="77777777" w:rsidR="00F628A3" w:rsidRPr="00646CF4" w:rsidRDefault="00F628A3" w:rsidP="00A73A40">
      <w:pPr>
        <w:rPr>
          <w:rFonts w:ascii="Lato" w:hAnsi="Lato"/>
          <w:sz w:val="28"/>
          <w:szCs w:val="28"/>
        </w:rPr>
      </w:pPr>
      <w:r w:rsidRPr="00646CF4">
        <w:rPr>
          <w:rFonts w:ascii="Lato" w:hAnsi="Lato"/>
          <w:sz w:val="28"/>
          <w:szCs w:val="28"/>
        </w:rPr>
        <w:br/>
      </w:r>
    </w:p>
    <w:p w14:paraId="4A2AED7A" w14:textId="6E5F3197" w:rsidR="00F628A3" w:rsidRPr="009F49E5" w:rsidRDefault="00F628A3" w:rsidP="00A73A40">
      <w:pPr>
        <w:rPr>
          <w:rFonts w:ascii="Lato" w:hAnsi="Lato"/>
          <w:sz w:val="28"/>
          <w:szCs w:val="28"/>
        </w:rPr>
      </w:pPr>
      <w:r w:rsidRPr="009F49E5">
        <w:rPr>
          <w:rFonts w:ascii="Lato" w:hAnsi="Lato"/>
          <w:sz w:val="28"/>
          <w:szCs w:val="28"/>
        </w:rPr>
        <w:t xml:space="preserve">Fag 1: </w:t>
      </w:r>
      <w:r w:rsidRPr="00B069A8">
        <w:rPr>
          <w:rFonts w:ascii="Lato" w:hAnsi="Lato"/>
          <w:noProof/>
          <w:sz w:val="28"/>
          <w:szCs w:val="28"/>
        </w:rPr>
        <w:t>5743A Bioteknologi</w:t>
      </w:r>
      <w:r w:rsidRPr="009F49E5">
        <w:rPr>
          <w:rFonts w:ascii="Lato" w:hAnsi="Lato"/>
          <w:sz w:val="28"/>
          <w:szCs w:val="28"/>
        </w:rPr>
        <w:tab/>
      </w:r>
      <w:r w:rsidRPr="009F49E5">
        <w:rPr>
          <w:rFonts w:ascii="Lato" w:hAnsi="Lato"/>
          <w:sz w:val="28"/>
          <w:szCs w:val="28"/>
        </w:rPr>
        <w:tab/>
      </w:r>
      <w:r w:rsidR="00F60201">
        <w:rPr>
          <w:rFonts w:ascii="Lato" w:hAnsi="Lato"/>
          <w:sz w:val="28"/>
          <w:szCs w:val="28"/>
        </w:rPr>
        <w:t xml:space="preserve"> </w:t>
      </w:r>
      <w:r w:rsidR="00F60201">
        <w:rPr>
          <w:rFonts w:ascii="Lato" w:hAnsi="Lato"/>
          <w:sz w:val="28"/>
          <w:szCs w:val="28"/>
        </w:rPr>
        <w:tab/>
      </w:r>
      <w:r w:rsidRPr="009F49E5">
        <w:rPr>
          <w:rFonts w:ascii="Lato" w:hAnsi="Lato"/>
          <w:sz w:val="28"/>
          <w:szCs w:val="28"/>
        </w:rPr>
        <w:t xml:space="preserve">Faglærer: </w:t>
      </w:r>
    </w:p>
    <w:p w14:paraId="4A2AED7B" w14:textId="77777777" w:rsidR="00F628A3" w:rsidRPr="009F49E5" w:rsidRDefault="00F628A3" w:rsidP="00A73A40">
      <w:pPr>
        <w:rPr>
          <w:rFonts w:ascii="Lato" w:hAnsi="Lato"/>
          <w:sz w:val="28"/>
          <w:szCs w:val="28"/>
        </w:rPr>
      </w:pPr>
    </w:p>
    <w:p w14:paraId="4A2AED7C" w14:textId="382DF45A" w:rsidR="00F628A3" w:rsidRPr="00F064AE" w:rsidRDefault="00F628A3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B069A8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</w:p>
    <w:p w14:paraId="4A2AED7D" w14:textId="77777777" w:rsidR="00F628A3" w:rsidRPr="00F064AE" w:rsidRDefault="00F628A3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4A2AED7E" w14:textId="77777777" w:rsidR="00F628A3" w:rsidRPr="00F064AE" w:rsidRDefault="00F628A3" w:rsidP="00A73A40">
      <w:pPr>
        <w:rPr>
          <w:rFonts w:ascii="Lato" w:hAnsi="Lato"/>
          <w:sz w:val="28"/>
          <w:szCs w:val="28"/>
        </w:rPr>
      </w:pPr>
    </w:p>
    <w:p w14:paraId="4A2AED7F" w14:textId="77777777" w:rsidR="00F628A3" w:rsidRPr="00F064AE" w:rsidRDefault="00F628A3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4A2AED80" w14:textId="77777777" w:rsidR="00F628A3" w:rsidRPr="00F064AE" w:rsidRDefault="00F628A3" w:rsidP="0005623E">
      <w:pPr>
        <w:rPr>
          <w:rFonts w:ascii="Lato" w:hAnsi="Lato"/>
          <w:sz w:val="28"/>
          <w:szCs w:val="28"/>
        </w:rPr>
      </w:pPr>
    </w:p>
    <w:p w14:paraId="4A2AED81" w14:textId="77777777" w:rsidR="007968A1" w:rsidRDefault="007968A1" w:rsidP="007968A1">
      <w:pPr>
        <w:rPr>
          <w:b/>
          <w:szCs w:val="24"/>
        </w:rPr>
      </w:pPr>
      <w:r>
        <w:rPr>
          <w:b/>
          <w:szCs w:val="24"/>
        </w:rPr>
        <w:t>Eugenik i Det tredje Rige i Tyskland</w:t>
      </w:r>
    </w:p>
    <w:p w14:paraId="4A2AED82" w14:textId="77777777" w:rsidR="007968A1" w:rsidRDefault="007968A1" w:rsidP="007968A1">
      <w:pPr>
        <w:rPr>
          <w:szCs w:val="24"/>
        </w:rPr>
      </w:pPr>
      <w:r>
        <w:rPr>
          <w:szCs w:val="24"/>
        </w:rPr>
        <w:t>Den nazis</w:t>
      </w:r>
      <w:r w:rsidR="000961A5">
        <w:rPr>
          <w:szCs w:val="24"/>
        </w:rPr>
        <w:t>tiske ideologi indebar en</w:t>
      </w:r>
      <w:r>
        <w:rPr>
          <w:szCs w:val="24"/>
        </w:rPr>
        <w:t xml:space="preserve"> inddeling af menneskeheden i racer, </w:t>
      </w:r>
      <w:r w:rsidR="000961A5">
        <w:rPr>
          <w:szCs w:val="24"/>
        </w:rPr>
        <w:t>antagelser om bestemte egenskaber tilknyttet race</w:t>
      </w:r>
      <w:r>
        <w:rPr>
          <w:szCs w:val="24"/>
        </w:rPr>
        <w:t xml:space="preserve"> og en </w:t>
      </w:r>
      <w:r w:rsidR="000961A5">
        <w:rPr>
          <w:szCs w:val="24"/>
        </w:rPr>
        <w:t>aktiv politik om racerenhed. Nazisternes racepolitik</w:t>
      </w:r>
      <w:r>
        <w:rPr>
          <w:szCs w:val="24"/>
        </w:rPr>
        <w:t xml:space="preserve"> medførte drab på tusindvis af jøder, romaer og andre etniske grupper. I denne opgave skal du undersøge de forståelser af racebegrebet, nazisterne byggede deres ideologi på, og hvordan de benyttede samtidens videnskabelige viden i deres ideologi og politik. Du skal sammenligne dette med hvordan vi i dag forstår etniske forskelle på baggrund af vores nyere molekylærbiologiske viden.   </w:t>
      </w:r>
    </w:p>
    <w:p w14:paraId="4A2AED83" w14:textId="77777777" w:rsidR="007968A1" w:rsidRDefault="007968A1" w:rsidP="007968A1">
      <w:pPr>
        <w:rPr>
          <w:szCs w:val="24"/>
        </w:rPr>
      </w:pPr>
    </w:p>
    <w:p w14:paraId="4A2AED84" w14:textId="77777777" w:rsidR="007968A1" w:rsidRDefault="007968A1" w:rsidP="007968A1">
      <w:pPr>
        <w:rPr>
          <w:szCs w:val="24"/>
        </w:rPr>
      </w:pPr>
      <w:r>
        <w:rPr>
          <w:szCs w:val="24"/>
        </w:rPr>
        <w:t>Din opgave skal omfatte:</w:t>
      </w:r>
    </w:p>
    <w:p w14:paraId="4A2AED85" w14:textId="77777777" w:rsidR="007968A1" w:rsidRDefault="007968A1" w:rsidP="007968A1">
      <w:pPr>
        <w:pStyle w:val="Opstilling-punkttegn"/>
      </w:pPr>
      <w:r>
        <w:t>En kort redegørelse for det nazistiske menneskesyn og syn på racer og racerenhed.</w:t>
      </w:r>
    </w:p>
    <w:p w14:paraId="4A2AED86" w14:textId="77777777" w:rsidR="007968A1" w:rsidRDefault="007968A1" w:rsidP="007968A1">
      <w:pPr>
        <w:pStyle w:val="Opstilling-punkttegn"/>
      </w:pPr>
      <w:r>
        <w:t>En undersøgelse – med udgangspunkt i en kildekritisk analyse af selvvalgt materiale – af eksempler på, hvordan nazisternes anvendte videnskabelig viden til at underbygge deres raceopfattelser og racepolitik.</w:t>
      </w:r>
    </w:p>
    <w:p w14:paraId="4A2AED87" w14:textId="77777777" w:rsidR="007968A1" w:rsidRDefault="007968A1" w:rsidP="007968A1">
      <w:pPr>
        <w:pStyle w:val="Opstilling-punkttegn"/>
      </w:pPr>
      <w:r>
        <w:t xml:space="preserve">En beskrivelse af eksempler på </w:t>
      </w:r>
      <w:r w:rsidR="00995F69">
        <w:t xml:space="preserve">nyere </w:t>
      </w:r>
      <w:r>
        <w:t>molekylærbiologiske metoder, der kan anvendes til undersøgelse af genetiske forskelle mellem befolkningsgrupper</w:t>
      </w:r>
    </w:p>
    <w:p w14:paraId="4A2AED88" w14:textId="77777777" w:rsidR="007968A1" w:rsidRDefault="007968A1" w:rsidP="007968A1">
      <w:pPr>
        <w:pStyle w:val="Opstilling-punkttegn"/>
      </w:pPr>
      <w:r>
        <w:t>En undersøgelse af den opfattelse vi i dag, på baggrund af molekylærbiologisk viden, har af etniske grupper, belyst med eksempler.</w:t>
      </w:r>
    </w:p>
    <w:p w14:paraId="4A2AED89" w14:textId="77777777" w:rsidR="007968A1" w:rsidRDefault="007968A1" w:rsidP="007968A1">
      <w:pPr>
        <w:pStyle w:val="Opstilling-punkttegn"/>
      </w:pPr>
      <w:r>
        <w:t>En sammenlignende diskussion af, hvordan vi dengang og i dag opfatter begreber som race og etnicitet.</w:t>
      </w:r>
    </w:p>
    <w:p w14:paraId="4A2AED8A" w14:textId="77777777" w:rsidR="007968A1" w:rsidRDefault="007968A1" w:rsidP="007968A1">
      <w:pPr>
        <w:rPr>
          <w:szCs w:val="24"/>
        </w:rPr>
      </w:pPr>
    </w:p>
    <w:p w14:paraId="4A2AED8B" w14:textId="77777777" w:rsidR="00F628A3" w:rsidRPr="007968A1" w:rsidRDefault="007968A1" w:rsidP="0005623E">
      <w:pPr>
        <w:rPr>
          <w:iCs/>
          <w:color w:val="000000"/>
          <w:szCs w:val="24"/>
        </w:rPr>
      </w:pPr>
      <w:r>
        <w:rPr>
          <w:szCs w:val="24"/>
        </w:rPr>
        <w:t xml:space="preserve">Opgaven skal have et omfang på 15-20 sider à 2400 anslag inkl. mellemrum. </w:t>
      </w:r>
    </w:p>
    <w:p w14:paraId="4A2AED8C" w14:textId="77777777" w:rsidR="00F628A3" w:rsidRPr="00F064AE" w:rsidRDefault="00F628A3" w:rsidP="00DC6083">
      <w:pPr>
        <w:rPr>
          <w:rFonts w:ascii="Lato" w:hAnsi="Lato"/>
          <w:sz w:val="28"/>
          <w:szCs w:val="28"/>
        </w:rPr>
      </w:pPr>
    </w:p>
    <w:p w14:paraId="4A2AED8D" w14:textId="77777777" w:rsidR="00F628A3" w:rsidRPr="00F064AE" w:rsidRDefault="00F628A3" w:rsidP="00DC6083">
      <w:pPr>
        <w:rPr>
          <w:rFonts w:ascii="Lato" w:hAnsi="Lato"/>
          <w:sz w:val="28"/>
          <w:szCs w:val="28"/>
        </w:rPr>
      </w:pPr>
    </w:p>
    <w:p w14:paraId="4A2AED8E" w14:textId="77777777" w:rsidR="00F628A3" w:rsidRDefault="00F628A3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4A2AED8F" w14:textId="77777777" w:rsidR="00F628A3" w:rsidRDefault="00F628A3" w:rsidP="00DC6083">
      <w:pPr>
        <w:rPr>
          <w:rFonts w:ascii="Lato" w:hAnsi="Lato"/>
          <w:b/>
          <w:sz w:val="28"/>
          <w:szCs w:val="28"/>
        </w:rPr>
        <w:sectPr w:rsidR="00F628A3" w:rsidSect="00F628A3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 xml:space="preserve">nsdag d. </w:t>
      </w:r>
      <w:r>
        <w:rPr>
          <w:rFonts w:ascii="Lato" w:hAnsi="Lato"/>
          <w:b/>
          <w:sz w:val="28"/>
          <w:szCs w:val="28"/>
        </w:rPr>
        <w:t>14</w:t>
      </w:r>
      <w:r w:rsidRPr="00DE5270">
        <w:rPr>
          <w:rFonts w:ascii="Lato" w:hAnsi="Lato"/>
          <w:b/>
          <w:sz w:val="28"/>
          <w:szCs w:val="28"/>
        </w:rPr>
        <w:t>. december 201</w:t>
      </w:r>
      <w:r>
        <w:rPr>
          <w:rFonts w:ascii="Lato" w:hAnsi="Lato"/>
          <w:b/>
          <w:sz w:val="28"/>
          <w:szCs w:val="28"/>
        </w:rPr>
        <w:t>6</w:t>
      </w:r>
      <w:r w:rsidRPr="00DE5270">
        <w:rPr>
          <w:rFonts w:ascii="Lato" w:hAnsi="Lato"/>
          <w:b/>
          <w:sz w:val="28"/>
          <w:szCs w:val="28"/>
        </w:rPr>
        <w:t xml:space="preserve"> kl. 14.00.</w:t>
      </w:r>
    </w:p>
    <w:p w14:paraId="4A2AED90" w14:textId="77777777" w:rsidR="00F628A3" w:rsidRPr="00DE5270" w:rsidRDefault="00F628A3" w:rsidP="00DC6083">
      <w:pPr>
        <w:rPr>
          <w:rFonts w:ascii="Lato" w:hAnsi="Lato"/>
          <w:b/>
          <w:sz w:val="28"/>
          <w:szCs w:val="28"/>
        </w:rPr>
      </w:pPr>
    </w:p>
    <w:sectPr w:rsidR="00F628A3" w:rsidRPr="00DE5270" w:rsidSect="00F628A3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ED93" w14:textId="77777777" w:rsidR="00454559" w:rsidRDefault="00454559">
      <w:r>
        <w:separator/>
      </w:r>
    </w:p>
  </w:endnote>
  <w:endnote w:type="continuationSeparator" w:id="0">
    <w:p w14:paraId="4A2AED94" w14:textId="77777777" w:rsidR="00454559" w:rsidRDefault="004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D99" w14:textId="77777777" w:rsidR="00F628A3" w:rsidRDefault="00F628A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4A2AEDA9" wp14:editId="4A2AEDAA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AED9A" w14:textId="77777777" w:rsidR="00F628A3" w:rsidRDefault="00F628A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9B" w14:textId="77777777" w:rsidR="00F628A3" w:rsidRDefault="00F628A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9C" w14:textId="77777777" w:rsidR="00F628A3" w:rsidRDefault="00F628A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9D" w14:textId="77777777" w:rsidR="00F628A3" w:rsidRDefault="00F628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DA2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4A2AEDAD" wp14:editId="4A2AEDAE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AEDA3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A4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A5" w14:textId="77777777" w:rsidR="0052477F" w:rsidRDefault="005247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4A2AEDA6" w14:textId="77777777" w:rsidR="0052477F" w:rsidRDefault="005247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D91" w14:textId="77777777" w:rsidR="00454559" w:rsidRDefault="00454559">
      <w:r>
        <w:separator/>
      </w:r>
    </w:p>
  </w:footnote>
  <w:footnote w:type="continuationSeparator" w:id="0">
    <w:p w14:paraId="4A2AED92" w14:textId="77777777" w:rsidR="00454559" w:rsidRDefault="0045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D95" w14:textId="77777777" w:rsidR="00F628A3" w:rsidRDefault="00F628A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4A2AEDA7" wp14:editId="4A2AEDA8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AED96" w14:textId="77777777" w:rsidR="00F628A3" w:rsidRDefault="00F628A3">
    <w:pPr>
      <w:pStyle w:val="Sidehoved"/>
      <w:rPr>
        <w:noProof/>
      </w:rPr>
    </w:pPr>
  </w:p>
  <w:p w14:paraId="4A2AED97" w14:textId="77777777" w:rsidR="00F628A3" w:rsidRDefault="00F628A3">
    <w:pPr>
      <w:pStyle w:val="Sidehoved"/>
    </w:pPr>
  </w:p>
  <w:p w14:paraId="4A2AED98" w14:textId="77777777" w:rsidR="00F628A3" w:rsidRPr="00E13A37" w:rsidRDefault="00F628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D9E" w14:textId="77777777" w:rsidR="0052477F" w:rsidRDefault="005247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4A2AEDAB" wp14:editId="4A2AEDAC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AED9F" w14:textId="77777777" w:rsidR="0052477F" w:rsidRDefault="0052477F">
    <w:pPr>
      <w:pStyle w:val="Sidehoved"/>
      <w:rPr>
        <w:noProof/>
      </w:rPr>
    </w:pPr>
  </w:p>
  <w:p w14:paraId="4A2AEDA0" w14:textId="77777777" w:rsidR="0052477F" w:rsidRDefault="0052477F">
    <w:pPr>
      <w:pStyle w:val="Sidehoved"/>
    </w:pPr>
  </w:p>
  <w:p w14:paraId="4A2AEDA1" w14:textId="77777777" w:rsidR="0052477F" w:rsidRPr="00E13A37" w:rsidRDefault="005247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3A04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3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5623E"/>
    <w:rsid w:val="000704BB"/>
    <w:rsid w:val="00070798"/>
    <w:rsid w:val="00086D4D"/>
    <w:rsid w:val="000961A5"/>
    <w:rsid w:val="000B38A8"/>
    <w:rsid w:val="000E33EF"/>
    <w:rsid w:val="000F4AF4"/>
    <w:rsid w:val="00100590"/>
    <w:rsid w:val="00105F82"/>
    <w:rsid w:val="001327A6"/>
    <w:rsid w:val="00137D62"/>
    <w:rsid w:val="00141CD2"/>
    <w:rsid w:val="0015682B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84793"/>
    <w:rsid w:val="00291B81"/>
    <w:rsid w:val="002C4B9D"/>
    <w:rsid w:val="002C6FDD"/>
    <w:rsid w:val="002D2859"/>
    <w:rsid w:val="002E15BB"/>
    <w:rsid w:val="002F5D26"/>
    <w:rsid w:val="00314C4A"/>
    <w:rsid w:val="00331F49"/>
    <w:rsid w:val="00356718"/>
    <w:rsid w:val="00370DCD"/>
    <w:rsid w:val="003714AD"/>
    <w:rsid w:val="003873A5"/>
    <w:rsid w:val="00392BE8"/>
    <w:rsid w:val="003B144E"/>
    <w:rsid w:val="003C62E0"/>
    <w:rsid w:val="003E09BA"/>
    <w:rsid w:val="00434E3B"/>
    <w:rsid w:val="00454559"/>
    <w:rsid w:val="00493800"/>
    <w:rsid w:val="00496CB4"/>
    <w:rsid w:val="004A32BB"/>
    <w:rsid w:val="004F53C9"/>
    <w:rsid w:val="005045D2"/>
    <w:rsid w:val="00512086"/>
    <w:rsid w:val="0051499E"/>
    <w:rsid w:val="00517FD4"/>
    <w:rsid w:val="0052477F"/>
    <w:rsid w:val="005248C7"/>
    <w:rsid w:val="0054732B"/>
    <w:rsid w:val="00583B43"/>
    <w:rsid w:val="005945DF"/>
    <w:rsid w:val="0060666B"/>
    <w:rsid w:val="00646CF4"/>
    <w:rsid w:val="00655BDC"/>
    <w:rsid w:val="00655C34"/>
    <w:rsid w:val="00671C2F"/>
    <w:rsid w:val="006A1603"/>
    <w:rsid w:val="006E511E"/>
    <w:rsid w:val="006F6DBB"/>
    <w:rsid w:val="00732E29"/>
    <w:rsid w:val="00753747"/>
    <w:rsid w:val="007968A1"/>
    <w:rsid w:val="007C5321"/>
    <w:rsid w:val="007D191B"/>
    <w:rsid w:val="007E7E33"/>
    <w:rsid w:val="00811D85"/>
    <w:rsid w:val="00833BAE"/>
    <w:rsid w:val="00851AF3"/>
    <w:rsid w:val="00881528"/>
    <w:rsid w:val="00885E38"/>
    <w:rsid w:val="00887DE8"/>
    <w:rsid w:val="008A263D"/>
    <w:rsid w:val="008E59CB"/>
    <w:rsid w:val="00903B18"/>
    <w:rsid w:val="009134B2"/>
    <w:rsid w:val="00922BE9"/>
    <w:rsid w:val="00947ED4"/>
    <w:rsid w:val="00974B98"/>
    <w:rsid w:val="00995F69"/>
    <w:rsid w:val="009C32DB"/>
    <w:rsid w:val="009C5611"/>
    <w:rsid w:val="009D49A3"/>
    <w:rsid w:val="009F173C"/>
    <w:rsid w:val="009F49E5"/>
    <w:rsid w:val="00A10FE0"/>
    <w:rsid w:val="00A30C27"/>
    <w:rsid w:val="00A45B76"/>
    <w:rsid w:val="00A647C5"/>
    <w:rsid w:val="00A73A40"/>
    <w:rsid w:val="00AB6128"/>
    <w:rsid w:val="00B02B18"/>
    <w:rsid w:val="00B478B6"/>
    <w:rsid w:val="00B631C2"/>
    <w:rsid w:val="00B9626F"/>
    <w:rsid w:val="00BB242C"/>
    <w:rsid w:val="00BB3800"/>
    <w:rsid w:val="00BD359E"/>
    <w:rsid w:val="00C1383D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71D3B"/>
    <w:rsid w:val="00D9206A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A75A1"/>
    <w:rsid w:val="00EC281F"/>
    <w:rsid w:val="00EE6C8F"/>
    <w:rsid w:val="00F064AE"/>
    <w:rsid w:val="00F33300"/>
    <w:rsid w:val="00F516BC"/>
    <w:rsid w:val="00F60201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2AED75"/>
  <w15:docId w15:val="{55D1DA98-B6F1-B947-A887-2F0D180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Opstilling-punkttegn">
    <w:name w:val="List Bullet"/>
    <w:basedOn w:val="Normal"/>
    <w:semiHidden/>
    <w:unhideWhenUsed/>
    <w:rsid w:val="007968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S:\Værktoej\Skabeloner\Brevpapir 2014.dotx</Template>
  <TotalTime>2</TotalTime>
  <Pages>1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2023-03-14T16:50:00Z</dcterms:created>
  <dcterms:modified xsi:type="dcterms:W3CDTF">2023-03-14T16:50:00Z</dcterms:modified>
</cp:coreProperties>
</file>