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7CBC" w14:textId="77777777" w:rsidR="00C0287D" w:rsidRPr="002C6FDD" w:rsidRDefault="00C0287D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1EA77CBD" w14:textId="77777777" w:rsidR="00C0287D" w:rsidRPr="00331F49" w:rsidRDefault="00C0287D" w:rsidP="0005623E">
      <w:pPr>
        <w:rPr>
          <w:rFonts w:ascii="Lato" w:hAnsi="Lato"/>
          <w:szCs w:val="24"/>
        </w:rPr>
      </w:pPr>
    </w:p>
    <w:p w14:paraId="1EA77CBE" w14:textId="77777777" w:rsidR="00C0287D" w:rsidRDefault="00C0287D" w:rsidP="00A73A40">
      <w:pPr>
        <w:rPr>
          <w:rFonts w:ascii="Lato" w:hAnsi="Lato"/>
          <w:sz w:val="28"/>
          <w:szCs w:val="28"/>
        </w:rPr>
      </w:pPr>
    </w:p>
    <w:p w14:paraId="1EA77CBF" w14:textId="2BEC0237" w:rsidR="00C0287D" w:rsidRPr="00F064AE" w:rsidRDefault="00C0287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Navn: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="00FE74D6">
        <w:rPr>
          <w:rFonts w:ascii="Lato" w:hAnsi="Lato"/>
          <w:sz w:val="28"/>
          <w:szCs w:val="28"/>
        </w:rPr>
        <w:tab/>
      </w:r>
      <w:r w:rsidR="00FE74D6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4t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1EA77CC0" w14:textId="77777777" w:rsidR="00C0287D" w:rsidRPr="00F064AE" w:rsidRDefault="00C0287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1EA77CC1" w14:textId="77777777" w:rsidR="00C0287D" w:rsidRPr="00F064AE" w:rsidRDefault="00C0287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5743A Bioteknologi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1EA77CC2" w14:textId="77777777" w:rsidR="00C0287D" w:rsidRPr="00F064AE" w:rsidRDefault="00C0287D" w:rsidP="00A73A40">
      <w:pPr>
        <w:rPr>
          <w:rFonts w:ascii="Lato" w:hAnsi="Lato"/>
          <w:sz w:val="28"/>
          <w:szCs w:val="28"/>
        </w:rPr>
      </w:pPr>
    </w:p>
    <w:p w14:paraId="1EA77CC3" w14:textId="181DCA2E" w:rsidR="00C0287D" w:rsidRPr="00F064AE" w:rsidRDefault="00C0287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7006A Matematik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1EA77CC4" w14:textId="77777777" w:rsidR="00C0287D" w:rsidRPr="00F064AE" w:rsidRDefault="00C0287D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EA77CC5" w14:textId="77777777" w:rsidR="00C0287D" w:rsidRPr="00F064AE" w:rsidRDefault="00C0287D" w:rsidP="00A73A40">
      <w:pPr>
        <w:rPr>
          <w:rFonts w:ascii="Lato" w:hAnsi="Lato"/>
          <w:sz w:val="28"/>
          <w:szCs w:val="28"/>
        </w:rPr>
      </w:pPr>
    </w:p>
    <w:p w14:paraId="1EA77CC6" w14:textId="77777777" w:rsidR="00C0287D" w:rsidRPr="00F064AE" w:rsidRDefault="00C0287D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  <w:r w:rsidR="00B9455A">
        <w:rPr>
          <w:rFonts w:ascii="Lato" w:hAnsi="Lato"/>
          <w:sz w:val="28"/>
          <w:szCs w:val="28"/>
        </w:rPr>
        <w:br/>
      </w:r>
    </w:p>
    <w:p w14:paraId="1EA77CC7" w14:textId="77777777" w:rsidR="005C26A3" w:rsidRPr="000461D5" w:rsidRDefault="005C26A3" w:rsidP="005C26A3">
      <w:pPr>
        <w:rPr>
          <w:rFonts w:ascii="Lato" w:hAnsi="Lato"/>
          <w:b/>
          <w:sz w:val="28"/>
          <w:szCs w:val="28"/>
        </w:rPr>
      </w:pPr>
      <w:r w:rsidRPr="000461D5">
        <w:rPr>
          <w:rFonts w:ascii="Lato" w:hAnsi="Lato"/>
          <w:b/>
          <w:sz w:val="28"/>
          <w:szCs w:val="28"/>
        </w:rPr>
        <w:t>Enzymer</w:t>
      </w:r>
    </w:p>
    <w:p w14:paraId="1EA77CC8" w14:textId="77777777" w:rsidR="005C26A3" w:rsidRDefault="005C26A3" w:rsidP="005C26A3">
      <w:pPr>
        <w:rPr>
          <w:color w:val="000000"/>
        </w:rPr>
      </w:pPr>
    </w:p>
    <w:p w14:paraId="1EA77CC9" w14:textId="77777777" w:rsidR="005C26A3" w:rsidRDefault="005C26A3" w:rsidP="005C26A3">
      <w:pPr>
        <w:rPr>
          <w:color w:val="000000"/>
        </w:rPr>
      </w:pPr>
      <w:r>
        <w:rPr>
          <w:color w:val="000000"/>
        </w:rPr>
        <w:t>Redegør for teorien bag metoden ”Separation af variable” til løsning af differential</w:t>
      </w:r>
      <w:r>
        <w:rPr>
          <w:color w:val="000000"/>
        </w:rPr>
        <w:softHyphen/>
        <w:t>lig</w:t>
      </w:r>
      <w:r>
        <w:rPr>
          <w:color w:val="000000"/>
        </w:rPr>
        <w:softHyphen/>
        <w:t>nin</w:t>
      </w:r>
      <w:r>
        <w:rPr>
          <w:color w:val="000000"/>
        </w:rPr>
        <w:softHyphen/>
        <w:t>ger.</w:t>
      </w:r>
    </w:p>
    <w:p w14:paraId="1EA77CCA" w14:textId="77777777" w:rsidR="005C26A3" w:rsidRDefault="005C26A3" w:rsidP="005C26A3">
      <w:pPr>
        <w:rPr>
          <w:color w:val="000000"/>
        </w:rPr>
      </w:pPr>
    </w:p>
    <w:p w14:paraId="1EA77CCB" w14:textId="77777777" w:rsidR="005C26A3" w:rsidRDefault="005C26A3" w:rsidP="005C26A3">
      <w:pPr>
        <w:rPr>
          <w:color w:val="000000"/>
        </w:rPr>
      </w:pPr>
      <w:r>
        <w:rPr>
          <w:color w:val="000000"/>
        </w:rPr>
        <w:t>Redegør ligeledes for begreberne reaktionshastighed og reaktionsorden, og vis hvordan teorien til løsning af differentialligninger kan anvendes til at karakterisere henholdsvis nulte, første og anden ordens reaktioner.</w:t>
      </w:r>
    </w:p>
    <w:p w14:paraId="1EA77CCC" w14:textId="77777777" w:rsidR="005C26A3" w:rsidRDefault="005C26A3" w:rsidP="005C26A3">
      <w:pPr>
        <w:rPr>
          <w:color w:val="000000"/>
        </w:rPr>
      </w:pPr>
    </w:p>
    <w:p w14:paraId="1EA77CCD" w14:textId="77777777" w:rsidR="005C26A3" w:rsidRDefault="005C26A3" w:rsidP="005C26A3">
      <w:pPr>
        <w:rPr>
          <w:color w:val="000000"/>
        </w:rPr>
      </w:pPr>
      <w:r>
        <w:rPr>
          <w:color w:val="000000"/>
        </w:rPr>
        <w:t xml:space="preserve">Giv en overordnet beskrivelse af enzymer og deres virkemåde og udled Michaelis-Menten-ligningen. Udled desuden formlen for </w:t>
      </w:r>
      <w:proofErr w:type="spellStart"/>
      <w:r>
        <w:rPr>
          <w:color w:val="000000"/>
        </w:rPr>
        <w:t>Lineweaver-Burk</w:t>
      </w:r>
      <w:proofErr w:type="spellEnd"/>
      <w:r>
        <w:rPr>
          <w:color w:val="000000"/>
        </w:rPr>
        <w:t xml:space="preserve"> plot.</w:t>
      </w:r>
    </w:p>
    <w:p w14:paraId="1EA77CCE" w14:textId="77777777" w:rsidR="005C26A3" w:rsidRDefault="005C26A3" w:rsidP="005C26A3">
      <w:pPr>
        <w:rPr>
          <w:color w:val="000000"/>
        </w:rPr>
      </w:pPr>
    </w:p>
    <w:p w14:paraId="1EA77CCF" w14:textId="77777777" w:rsidR="005C26A3" w:rsidRDefault="005C26A3" w:rsidP="005C26A3">
      <w:pPr>
        <w:rPr>
          <w:color w:val="000000"/>
        </w:rPr>
      </w:pPr>
      <w:r>
        <w:rPr>
          <w:color w:val="000000"/>
        </w:rPr>
        <w:t xml:space="preserve">Belys teorien ved en undersøgelse af spaltning af </w:t>
      </w:r>
      <w:r>
        <w:rPr>
          <w:rFonts w:cs="Calibri"/>
          <w:color w:val="000000"/>
        </w:rPr>
        <w:t>4-nitrophenylfosfat til 4-nitrophenol og fosfat</w:t>
      </w:r>
      <w:r>
        <w:rPr>
          <w:color w:val="000000"/>
        </w:rPr>
        <w:t xml:space="preserve">, katalyseret af enzymet alkalisk fosfatase. Se bilag 1. </w:t>
      </w:r>
    </w:p>
    <w:p w14:paraId="1EA77CD0" w14:textId="77777777" w:rsidR="005C26A3" w:rsidRDefault="005C26A3" w:rsidP="005C26A3">
      <w:pPr>
        <w:rPr>
          <w:color w:val="000000"/>
        </w:rPr>
      </w:pPr>
    </w:p>
    <w:p w14:paraId="1EA77CD1" w14:textId="77777777" w:rsidR="005C26A3" w:rsidRPr="005C26A3" w:rsidRDefault="005C26A3" w:rsidP="005C26A3">
      <w:pPr>
        <w:rPr>
          <w:color w:val="000000"/>
        </w:rPr>
      </w:pPr>
      <w:r>
        <w:rPr>
          <w:color w:val="000000"/>
        </w:rPr>
        <w:t xml:space="preserve">Benyt data fra bilag 1 til at frembringe et Michaelis-Menten plot, et </w:t>
      </w:r>
      <w:proofErr w:type="spellStart"/>
      <w:r>
        <w:rPr>
          <w:color w:val="000000"/>
        </w:rPr>
        <w:t>Lineweaver-Burk</w:t>
      </w:r>
      <w:proofErr w:type="spellEnd"/>
      <w:r>
        <w:rPr>
          <w:color w:val="000000"/>
        </w:rPr>
        <w:t xml:space="preserve"> plot og endelig et </w:t>
      </w:r>
      <w:proofErr w:type="spellStart"/>
      <w:r>
        <w:rPr>
          <w:color w:val="000000"/>
        </w:rPr>
        <w:t>Eadie-Hofstee</w:t>
      </w:r>
      <w:proofErr w:type="spellEnd"/>
      <w:r>
        <w:rPr>
          <w:color w:val="000000"/>
        </w:rPr>
        <w:t xml:space="preserve"> plot. </w:t>
      </w:r>
      <w:r w:rsidR="00276F74">
        <w:rPr>
          <w:color w:val="000000"/>
        </w:rPr>
        <w:t>Diskuter</w:t>
      </w:r>
      <w:r>
        <w:rPr>
          <w:color w:val="000000"/>
        </w:rPr>
        <w:t xml:space="preserve"> resultaterne og vurder,</w:t>
      </w:r>
      <w:r>
        <w:rPr>
          <w:rFonts w:ascii="Lato" w:hAnsi="Lato"/>
          <w:sz w:val="28"/>
          <w:szCs w:val="28"/>
        </w:rPr>
        <w:t xml:space="preserve"> hvilken metode til bestemmelse af </w:t>
      </w:r>
      <w:r>
        <w:rPr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K</m:t>
            </m:r>
          </m:e>
          <m:sub>
            <m:r>
              <w:rPr>
                <w:rFonts w:ascii="Cambria Math" w:hAnsi="Cambria Math"/>
                <w:color w:val="000000"/>
              </w:rPr>
              <m:t>m</m:t>
            </m:r>
          </m:sub>
        </m:sSub>
      </m:oMath>
      <w:r>
        <w:rPr>
          <w:color w:val="000000"/>
        </w:rPr>
        <w:t xml:space="preserve"> og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V</m:t>
            </m:r>
          </m:e>
          <m:sub>
            <m:r>
              <w:rPr>
                <w:rFonts w:ascii="Cambria Math" w:hAnsi="Cambria Math"/>
                <w:color w:val="000000"/>
              </w:rPr>
              <m:t>max</m:t>
            </m:r>
          </m:sub>
        </m:sSub>
      </m:oMath>
      <w:r>
        <w:rPr>
          <w:rFonts w:ascii="Lato" w:hAnsi="Lato"/>
          <w:sz w:val="28"/>
          <w:szCs w:val="28"/>
        </w:rPr>
        <w:t>, der er den mest præcise.</w:t>
      </w:r>
    </w:p>
    <w:p w14:paraId="1EA77CD2" w14:textId="77777777" w:rsidR="00C0287D" w:rsidRPr="00F064AE" w:rsidRDefault="00C0287D" w:rsidP="0005623E">
      <w:pPr>
        <w:rPr>
          <w:rFonts w:ascii="Lato" w:hAnsi="Lato"/>
          <w:sz w:val="28"/>
          <w:szCs w:val="28"/>
        </w:rPr>
      </w:pPr>
    </w:p>
    <w:p w14:paraId="1EA77CD3" w14:textId="77777777" w:rsidR="00C0287D" w:rsidRPr="00F064AE" w:rsidRDefault="00C0287D" w:rsidP="0005623E">
      <w:pPr>
        <w:rPr>
          <w:rFonts w:ascii="Lato" w:hAnsi="Lato"/>
          <w:sz w:val="28"/>
          <w:szCs w:val="28"/>
        </w:rPr>
      </w:pPr>
    </w:p>
    <w:p w14:paraId="1EA77CD4" w14:textId="77777777" w:rsidR="00C0287D" w:rsidRPr="00F064AE" w:rsidRDefault="00072ECA" w:rsidP="0005623E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Besvarelsens omfang forventes at være mellem 15 og 20 sider.</w:t>
      </w:r>
    </w:p>
    <w:p w14:paraId="1EA77CD5" w14:textId="77777777" w:rsidR="00C0287D" w:rsidRPr="00F064AE" w:rsidRDefault="00C0287D" w:rsidP="002D2859">
      <w:pPr>
        <w:rPr>
          <w:rFonts w:ascii="Lato" w:hAnsi="Lato"/>
          <w:b/>
          <w:sz w:val="28"/>
          <w:szCs w:val="28"/>
        </w:rPr>
      </w:pPr>
    </w:p>
    <w:p w14:paraId="1EA77CD6" w14:textId="77777777" w:rsidR="00C0287D" w:rsidRPr="00F064AE" w:rsidRDefault="00C0287D" w:rsidP="00DC6083">
      <w:pPr>
        <w:rPr>
          <w:rFonts w:ascii="Lato" w:hAnsi="Lato"/>
          <w:sz w:val="28"/>
          <w:szCs w:val="28"/>
        </w:rPr>
      </w:pPr>
    </w:p>
    <w:p w14:paraId="1EA77CD7" w14:textId="77777777" w:rsidR="00C0287D" w:rsidRPr="00F064AE" w:rsidRDefault="00C0287D" w:rsidP="00DC6083">
      <w:pPr>
        <w:rPr>
          <w:rFonts w:ascii="Lato" w:hAnsi="Lato"/>
          <w:sz w:val="28"/>
          <w:szCs w:val="28"/>
        </w:rPr>
      </w:pPr>
    </w:p>
    <w:p w14:paraId="1EA77CD8" w14:textId="77777777" w:rsidR="00C0287D" w:rsidRDefault="00C0287D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1EA77CD9" w14:textId="77777777" w:rsidR="00C0287D" w:rsidRDefault="00C0287D" w:rsidP="00DC6083">
      <w:pPr>
        <w:rPr>
          <w:rFonts w:ascii="Lato" w:hAnsi="Lato"/>
          <w:b/>
          <w:sz w:val="28"/>
          <w:szCs w:val="28"/>
        </w:rPr>
        <w:sectPr w:rsidR="00C0287D" w:rsidSect="00C0287D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1EA77CDA" w14:textId="77777777" w:rsidR="00C0287D" w:rsidRPr="00DE5270" w:rsidRDefault="00C0287D" w:rsidP="00DC6083">
      <w:pPr>
        <w:rPr>
          <w:rFonts w:ascii="Lato" w:hAnsi="Lato"/>
          <w:b/>
          <w:sz w:val="28"/>
          <w:szCs w:val="28"/>
        </w:rPr>
      </w:pPr>
    </w:p>
    <w:sectPr w:rsidR="00C0287D" w:rsidRPr="00DE5270" w:rsidSect="00C0287D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77CDD" w14:textId="77777777" w:rsidR="00484619" w:rsidRDefault="00484619">
      <w:r>
        <w:separator/>
      </w:r>
    </w:p>
  </w:endnote>
  <w:endnote w:type="continuationSeparator" w:id="0">
    <w:p w14:paraId="1EA77CDE" w14:textId="77777777" w:rsidR="00484619" w:rsidRDefault="0048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CE3" w14:textId="77777777" w:rsidR="00C0287D" w:rsidRDefault="00C0287D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1EA77CF3" wp14:editId="1EA77CF4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77CE4" w14:textId="77777777" w:rsidR="00C0287D" w:rsidRDefault="00C0287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E5" w14:textId="77777777" w:rsidR="00C0287D" w:rsidRDefault="00C0287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E6" w14:textId="77777777" w:rsidR="00C0287D" w:rsidRDefault="00C0287D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E7" w14:textId="77777777" w:rsidR="00C0287D" w:rsidRDefault="00C0287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CEC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EA77CF7" wp14:editId="1EA77CF8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A77CED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EE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EF" w14:textId="77777777" w:rsidR="008E047F" w:rsidRDefault="008E047F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EA77CF0" w14:textId="77777777" w:rsidR="008E047F" w:rsidRDefault="008E04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77CDB" w14:textId="77777777" w:rsidR="00484619" w:rsidRDefault="00484619">
      <w:r>
        <w:separator/>
      </w:r>
    </w:p>
  </w:footnote>
  <w:footnote w:type="continuationSeparator" w:id="0">
    <w:p w14:paraId="1EA77CDC" w14:textId="77777777" w:rsidR="00484619" w:rsidRDefault="0048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CDF" w14:textId="77777777" w:rsidR="00C0287D" w:rsidRDefault="00C0287D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EA77CF1" wp14:editId="1EA77CF2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77CE0" w14:textId="77777777" w:rsidR="00C0287D" w:rsidRDefault="00C0287D">
    <w:pPr>
      <w:pStyle w:val="Sidehoved"/>
      <w:rPr>
        <w:noProof/>
      </w:rPr>
    </w:pPr>
  </w:p>
  <w:p w14:paraId="1EA77CE1" w14:textId="77777777" w:rsidR="00C0287D" w:rsidRDefault="00C0287D">
    <w:pPr>
      <w:pStyle w:val="Sidehoved"/>
    </w:pPr>
  </w:p>
  <w:p w14:paraId="1EA77CE2" w14:textId="77777777" w:rsidR="00C0287D" w:rsidRPr="00E13A37" w:rsidRDefault="00C0287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77CE8" w14:textId="77777777" w:rsidR="008E047F" w:rsidRDefault="008E047F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EA77CF5" wp14:editId="1EA77CF6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77CE9" w14:textId="77777777" w:rsidR="008E047F" w:rsidRDefault="008E047F">
    <w:pPr>
      <w:pStyle w:val="Sidehoved"/>
      <w:rPr>
        <w:noProof/>
      </w:rPr>
    </w:pPr>
  </w:p>
  <w:p w14:paraId="1EA77CEA" w14:textId="77777777" w:rsidR="008E047F" w:rsidRDefault="008E047F">
    <w:pPr>
      <w:pStyle w:val="Sidehoved"/>
    </w:pPr>
  </w:p>
  <w:p w14:paraId="1EA77CEB" w14:textId="77777777" w:rsidR="008E047F" w:rsidRPr="00E13A37" w:rsidRDefault="008E047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72ECA"/>
    <w:rsid w:val="00086D4D"/>
    <w:rsid w:val="000B38A8"/>
    <w:rsid w:val="000D175D"/>
    <w:rsid w:val="000E33EF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76F7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43336"/>
    <w:rsid w:val="00484619"/>
    <w:rsid w:val="004A32BB"/>
    <w:rsid w:val="004F093F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5C26A3"/>
    <w:rsid w:val="005C7DC0"/>
    <w:rsid w:val="00655BDC"/>
    <w:rsid w:val="00655C34"/>
    <w:rsid w:val="006A1603"/>
    <w:rsid w:val="006B4CEB"/>
    <w:rsid w:val="006E511E"/>
    <w:rsid w:val="006F6DBB"/>
    <w:rsid w:val="00710C45"/>
    <w:rsid w:val="00732E29"/>
    <w:rsid w:val="00753747"/>
    <w:rsid w:val="00764DDA"/>
    <w:rsid w:val="007664EC"/>
    <w:rsid w:val="007827A2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3A92"/>
    <w:rsid w:val="0095685D"/>
    <w:rsid w:val="00974B98"/>
    <w:rsid w:val="009C5611"/>
    <w:rsid w:val="009D49A3"/>
    <w:rsid w:val="009F173C"/>
    <w:rsid w:val="00A10FE0"/>
    <w:rsid w:val="00A45B76"/>
    <w:rsid w:val="00A647C5"/>
    <w:rsid w:val="00A73A40"/>
    <w:rsid w:val="00AB6128"/>
    <w:rsid w:val="00B45570"/>
    <w:rsid w:val="00B478B6"/>
    <w:rsid w:val="00B631C2"/>
    <w:rsid w:val="00B9455A"/>
    <w:rsid w:val="00B9626F"/>
    <w:rsid w:val="00BB242C"/>
    <w:rsid w:val="00BB3800"/>
    <w:rsid w:val="00BD359E"/>
    <w:rsid w:val="00C0287D"/>
    <w:rsid w:val="00C26E2A"/>
    <w:rsid w:val="00C2733C"/>
    <w:rsid w:val="00C33165"/>
    <w:rsid w:val="00C50F2D"/>
    <w:rsid w:val="00C627EE"/>
    <w:rsid w:val="00C635AA"/>
    <w:rsid w:val="00C9029A"/>
    <w:rsid w:val="00C93FBC"/>
    <w:rsid w:val="00CD42B7"/>
    <w:rsid w:val="00CE6929"/>
    <w:rsid w:val="00D16906"/>
    <w:rsid w:val="00D26E03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96ABA"/>
    <w:rsid w:val="00EA040E"/>
    <w:rsid w:val="00EA2B24"/>
    <w:rsid w:val="00EC281F"/>
    <w:rsid w:val="00EE6C8F"/>
    <w:rsid w:val="00F064AE"/>
    <w:rsid w:val="00F33300"/>
    <w:rsid w:val="00F516BC"/>
    <w:rsid w:val="00FB31F8"/>
    <w:rsid w:val="00FC379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77CBC"/>
  <w15:docId w15:val="{02D5E3BE-9319-4EA1-BC9A-FF5844D8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Pladsholdertekst">
    <w:name w:val="Placeholder Text"/>
    <w:basedOn w:val="Standardskrifttypeiafsnit"/>
    <w:uiPriority w:val="99"/>
    <w:semiHidden/>
    <w:rsid w:val="000D17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2015-11-20T10:26:00Z</cp:lastPrinted>
  <dcterms:created xsi:type="dcterms:W3CDTF">2018-11-04T10:29:00Z</dcterms:created>
  <dcterms:modified xsi:type="dcterms:W3CDTF">2018-11-04T10:29:00Z</dcterms:modified>
</cp:coreProperties>
</file>