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FAAA" w14:textId="77777777" w:rsidR="00D8424A" w:rsidRPr="002C6FDD" w:rsidRDefault="00D8424A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09BCFAAB" w14:textId="77777777" w:rsidR="00D8424A" w:rsidRPr="00331F49" w:rsidRDefault="00D8424A" w:rsidP="0005623E">
      <w:pPr>
        <w:rPr>
          <w:rFonts w:ascii="Lato" w:hAnsi="Lato"/>
          <w:szCs w:val="24"/>
        </w:rPr>
      </w:pPr>
    </w:p>
    <w:p w14:paraId="09BCFAAC" w14:textId="77777777" w:rsidR="00D8424A" w:rsidRDefault="00D8424A" w:rsidP="00A73A40">
      <w:pPr>
        <w:rPr>
          <w:rFonts w:ascii="Lato" w:hAnsi="Lato"/>
          <w:sz w:val="28"/>
          <w:szCs w:val="28"/>
        </w:rPr>
      </w:pPr>
    </w:p>
    <w:p w14:paraId="09BCFAAD" w14:textId="7DC32FD3" w:rsidR="00D8424A" w:rsidRPr="00F064AE" w:rsidRDefault="00D8424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Navn:</w:t>
      </w:r>
      <w:r w:rsidR="000F01FF">
        <w:rPr>
          <w:rFonts w:ascii="Lato" w:hAnsi="Lato"/>
          <w:sz w:val="28"/>
          <w:szCs w:val="28"/>
        </w:rPr>
        <w:tab/>
      </w:r>
      <w:r w:rsidR="000F01FF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09BCFAAE" w14:textId="77777777" w:rsidR="00D8424A" w:rsidRPr="00F064AE" w:rsidRDefault="00D8424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09BCFAAF" w14:textId="77777777" w:rsidR="00D8424A" w:rsidRPr="00F064AE" w:rsidRDefault="00D8424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09BCFAB0" w14:textId="77777777" w:rsidR="00D8424A" w:rsidRPr="00F064AE" w:rsidRDefault="00D8424A" w:rsidP="00A73A40">
      <w:pPr>
        <w:rPr>
          <w:rFonts w:ascii="Lato" w:hAnsi="Lato"/>
          <w:sz w:val="28"/>
          <w:szCs w:val="28"/>
        </w:rPr>
      </w:pPr>
    </w:p>
    <w:p w14:paraId="09BCFAB1" w14:textId="440EB7ED" w:rsidR="00D8424A" w:rsidRPr="00F064AE" w:rsidRDefault="00D8424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4853A Historie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09BCFAB2" w14:textId="77777777" w:rsidR="00D8424A" w:rsidRPr="00F064AE" w:rsidRDefault="00D8424A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09BCFAB3" w14:textId="77777777" w:rsidR="00D8424A" w:rsidRPr="00F064AE" w:rsidRDefault="00D8424A" w:rsidP="00A73A40">
      <w:pPr>
        <w:rPr>
          <w:rFonts w:ascii="Lato" w:hAnsi="Lato"/>
          <w:sz w:val="28"/>
          <w:szCs w:val="28"/>
        </w:rPr>
      </w:pPr>
    </w:p>
    <w:p w14:paraId="09BCFAB4" w14:textId="77777777" w:rsidR="00D8424A" w:rsidRPr="007102F0" w:rsidRDefault="00D8424A" w:rsidP="00A73A40">
      <w:pPr>
        <w:rPr>
          <w:rFonts w:asciiTheme="minorHAnsi" w:hAnsiTheme="minorHAnsi"/>
          <w:sz w:val="28"/>
          <w:szCs w:val="28"/>
        </w:rPr>
      </w:pPr>
      <w:r w:rsidRPr="007102F0">
        <w:rPr>
          <w:rFonts w:asciiTheme="minorHAnsi" w:hAnsiTheme="minorHAnsi"/>
          <w:sz w:val="28"/>
          <w:szCs w:val="28"/>
        </w:rPr>
        <w:t>Opgaveformulering:</w:t>
      </w:r>
    </w:p>
    <w:p w14:paraId="09BCFAB5" w14:textId="77777777" w:rsidR="0010080D" w:rsidRPr="007102F0" w:rsidRDefault="0010080D" w:rsidP="00A73A40">
      <w:pPr>
        <w:rPr>
          <w:rFonts w:asciiTheme="minorHAnsi" w:hAnsiTheme="minorHAnsi"/>
          <w:sz w:val="28"/>
          <w:szCs w:val="28"/>
        </w:rPr>
      </w:pPr>
    </w:p>
    <w:p w14:paraId="09BCFAB6" w14:textId="77777777" w:rsidR="007102F0" w:rsidRPr="007102F0" w:rsidRDefault="007102F0" w:rsidP="007102F0">
      <w:pPr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  <w:r w:rsidRPr="007102F0">
        <w:rPr>
          <w:rFonts w:asciiTheme="minorHAnsi" w:hAnsiTheme="minorHAnsi" w:cs="Calibri"/>
          <w:sz w:val="28"/>
          <w:szCs w:val="28"/>
        </w:rPr>
        <w:t xml:space="preserve">Der ønskes en redegørelse for hvordan radioaktiv stråling kan påvirke mennesker både på celle- og organismeniveau. Forklar herunder hvilke mutationstyper, </w:t>
      </w:r>
      <w:r w:rsidR="00C84455">
        <w:rPr>
          <w:rFonts w:asciiTheme="minorHAnsi" w:hAnsiTheme="minorHAnsi" w:cs="Calibri"/>
          <w:sz w:val="28"/>
          <w:szCs w:val="28"/>
        </w:rPr>
        <w:t xml:space="preserve">der kan opstå, og hvorledes </w:t>
      </w:r>
      <w:r w:rsidRPr="007102F0">
        <w:rPr>
          <w:rFonts w:asciiTheme="minorHAnsi" w:hAnsiTheme="minorHAnsi" w:cs="Calibri"/>
          <w:sz w:val="28"/>
          <w:szCs w:val="28"/>
        </w:rPr>
        <w:t xml:space="preserve">påvirkningen </w:t>
      </w:r>
      <w:r w:rsidR="00C84455">
        <w:rPr>
          <w:rFonts w:asciiTheme="minorHAnsi" w:hAnsiTheme="minorHAnsi" w:cs="Calibri"/>
          <w:sz w:val="28"/>
          <w:szCs w:val="28"/>
        </w:rPr>
        <w:t xml:space="preserve">af DNA </w:t>
      </w:r>
      <w:r w:rsidRPr="007102F0">
        <w:rPr>
          <w:rFonts w:asciiTheme="minorHAnsi" w:hAnsiTheme="minorHAnsi" w:cs="Calibri"/>
          <w:sz w:val="28"/>
          <w:szCs w:val="28"/>
        </w:rPr>
        <w:t>kan virke på kort- og lang sigt.</w:t>
      </w:r>
    </w:p>
    <w:p w14:paraId="09BCFAB7" w14:textId="77777777" w:rsidR="0010080D" w:rsidRPr="007102F0" w:rsidRDefault="007102F0" w:rsidP="007102F0">
      <w:pPr>
        <w:rPr>
          <w:rFonts w:asciiTheme="minorHAnsi" w:hAnsiTheme="minorHAnsi"/>
          <w:sz w:val="28"/>
          <w:szCs w:val="28"/>
        </w:rPr>
      </w:pPr>
      <w:r w:rsidRPr="007102F0">
        <w:rPr>
          <w:rFonts w:asciiTheme="minorHAnsi" w:hAnsiTheme="minorHAnsi" w:cs="Calibri"/>
          <w:sz w:val="28"/>
          <w:szCs w:val="28"/>
        </w:rPr>
        <w:t> </w:t>
      </w:r>
    </w:p>
    <w:p w14:paraId="09BCFAB8" w14:textId="77777777" w:rsidR="0010080D" w:rsidRPr="007102F0" w:rsidRDefault="0010080D" w:rsidP="00A73A40">
      <w:pPr>
        <w:rPr>
          <w:rFonts w:asciiTheme="minorHAnsi" w:hAnsiTheme="minorHAnsi"/>
          <w:sz w:val="28"/>
          <w:szCs w:val="28"/>
        </w:rPr>
      </w:pPr>
      <w:r w:rsidRPr="007102F0">
        <w:rPr>
          <w:rFonts w:asciiTheme="minorHAnsi" w:hAnsiTheme="minorHAnsi"/>
          <w:sz w:val="28"/>
          <w:szCs w:val="28"/>
        </w:rPr>
        <w:t xml:space="preserve">Med udgangspunkt i en kildekritisk analyse af vedlagte materiale (bilag A og Bilag B) ønskes en undersøgelse af amerikanske </w:t>
      </w:r>
      <w:r w:rsidR="00C84455">
        <w:rPr>
          <w:rFonts w:asciiTheme="minorHAnsi" w:hAnsiTheme="minorHAnsi"/>
          <w:sz w:val="28"/>
          <w:szCs w:val="28"/>
        </w:rPr>
        <w:t>politikeres og videnskabsmænd</w:t>
      </w:r>
      <w:r w:rsidRPr="007102F0">
        <w:rPr>
          <w:rFonts w:asciiTheme="minorHAnsi" w:hAnsiTheme="minorHAnsi"/>
          <w:sz w:val="28"/>
          <w:szCs w:val="28"/>
        </w:rPr>
        <w:t xml:space="preserve">s overvejelser og motiver forud for udviklingen af bomben og prøvesprængningerne. </w:t>
      </w:r>
    </w:p>
    <w:p w14:paraId="09BCFAB9" w14:textId="77777777" w:rsidR="00124830" w:rsidRPr="007102F0" w:rsidRDefault="00124830" w:rsidP="00A73A40">
      <w:pPr>
        <w:rPr>
          <w:rFonts w:asciiTheme="minorHAnsi" w:hAnsiTheme="minorHAnsi"/>
          <w:sz w:val="28"/>
          <w:szCs w:val="28"/>
        </w:rPr>
      </w:pPr>
    </w:p>
    <w:p w14:paraId="09BCFABA" w14:textId="77777777" w:rsidR="00124830" w:rsidRPr="007102F0" w:rsidRDefault="00124830" w:rsidP="00A73A40">
      <w:pPr>
        <w:rPr>
          <w:rFonts w:asciiTheme="minorHAnsi" w:hAnsiTheme="minorHAnsi"/>
          <w:sz w:val="28"/>
          <w:szCs w:val="28"/>
        </w:rPr>
      </w:pPr>
      <w:r w:rsidRPr="007102F0">
        <w:rPr>
          <w:rFonts w:asciiTheme="minorHAnsi" w:hAnsiTheme="minorHAnsi"/>
          <w:sz w:val="28"/>
          <w:szCs w:val="28"/>
        </w:rPr>
        <w:t>Til slut ønskes en diskussion og vurdering af de biologiske og samfundsmæssige konsekvenser af bombnin</w:t>
      </w:r>
      <w:r w:rsidR="007102F0" w:rsidRPr="007102F0">
        <w:rPr>
          <w:rFonts w:asciiTheme="minorHAnsi" w:hAnsiTheme="minorHAnsi"/>
          <w:sz w:val="28"/>
          <w:szCs w:val="28"/>
        </w:rPr>
        <w:t>gen for det japanske samfund.</w:t>
      </w:r>
    </w:p>
    <w:p w14:paraId="09BCFABB" w14:textId="77777777" w:rsidR="00D8424A" w:rsidRPr="007102F0" w:rsidRDefault="00D8424A" w:rsidP="0005623E">
      <w:pPr>
        <w:rPr>
          <w:rFonts w:asciiTheme="minorHAnsi" w:hAnsiTheme="minorHAnsi"/>
          <w:sz w:val="28"/>
          <w:szCs w:val="28"/>
        </w:rPr>
      </w:pPr>
    </w:p>
    <w:p w14:paraId="09BCFABC" w14:textId="77777777" w:rsidR="00C82086" w:rsidRPr="007102F0" w:rsidRDefault="00C82086" w:rsidP="0005623E">
      <w:pPr>
        <w:rPr>
          <w:rFonts w:asciiTheme="minorHAnsi" w:hAnsiTheme="minorHAnsi"/>
          <w:sz w:val="28"/>
          <w:szCs w:val="28"/>
        </w:rPr>
      </w:pPr>
      <w:r w:rsidRPr="007102F0">
        <w:rPr>
          <w:rFonts w:asciiTheme="minorHAnsi" w:hAnsiTheme="minorHAnsi"/>
          <w:sz w:val="28"/>
          <w:szCs w:val="28"/>
        </w:rPr>
        <w:t xml:space="preserve">Bilag A: Atomvidenskabsmænds advarsel. Trykt i Bender og Gade: Mellemkrigstiden og 2. verdenskrig 1919-1945. Munksgaard, s. 135-136. </w:t>
      </w:r>
    </w:p>
    <w:p w14:paraId="09BCFABD" w14:textId="77777777" w:rsidR="00C82086" w:rsidRPr="007102F0" w:rsidRDefault="00C82086" w:rsidP="0005623E">
      <w:pPr>
        <w:rPr>
          <w:rFonts w:asciiTheme="minorHAnsi" w:hAnsiTheme="minorHAnsi"/>
          <w:sz w:val="28"/>
          <w:szCs w:val="28"/>
        </w:rPr>
      </w:pPr>
    </w:p>
    <w:p w14:paraId="09BCFABE" w14:textId="77777777" w:rsidR="00124830" w:rsidRPr="007102F0" w:rsidRDefault="00C82086" w:rsidP="00C82086">
      <w:pPr>
        <w:rPr>
          <w:rFonts w:asciiTheme="minorHAnsi" w:hAnsiTheme="minorHAnsi"/>
          <w:sz w:val="28"/>
          <w:szCs w:val="28"/>
        </w:rPr>
      </w:pPr>
      <w:r w:rsidRPr="007102F0">
        <w:rPr>
          <w:rFonts w:asciiTheme="minorHAnsi" w:hAnsiTheme="minorHAnsi"/>
          <w:sz w:val="28"/>
          <w:szCs w:val="28"/>
        </w:rPr>
        <w:t>Bilag B: Præsident Trumans beslutning. Trykt i Bender og Gade: Mellemkrigstiden og 2. verdenskrig 1919-1945. Munksgaard, s. 137.</w:t>
      </w:r>
    </w:p>
    <w:p w14:paraId="09BCFABF" w14:textId="77777777" w:rsidR="00124830" w:rsidRPr="007102F0" w:rsidRDefault="00124830" w:rsidP="00C82086">
      <w:pPr>
        <w:rPr>
          <w:rFonts w:asciiTheme="minorHAnsi" w:hAnsiTheme="minorHAnsi"/>
          <w:sz w:val="28"/>
          <w:szCs w:val="28"/>
        </w:rPr>
      </w:pPr>
    </w:p>
    <w:p w14:paraId="09BCFAC0" w14:textId="77777777" w:rsidR="00C82086" w:rsidRPr="007102F0" w:rsidRDefault="00124830" w:rsidP="00C82086">
      <w:pPr>
        <w:rPr>
          <w:rFonts w:asciiTheme="minorHAnsi" w:hAnsiTheme="minorHAnsi"/>
          <w:sz w:val="28"/>
          <w:szCs w:val="28"/>
        </w:rPr>
      </w:pPr>
      <w:r w:rsidRPr="007102F0">
        <w:rPr>
          <w:rFonts w:asciiTheme="minorHAnsi" w:hAnsiTheme="minorHAnsi"/>
          <w:sz w:val="28"/>
          <w:szCs w:val="28"/>
        </w:rPr>
        <w:t>Omfanget af opgaven skal være 15-20 sider á 2400 anslag.</w:t>
      </w:r>
      <w:r w:rsidR="00C82086" w:rsidRPr="007102F0">
        <w:rPr>
          <w:rFonts w:asciiTheme="minorHAnsi" w:hAnsiTheme="minorHAnsi"/>
          <w:sz w:val="28"/>
          <w:szCs w:val="28"/>
        </w:rPr>
        <w:t xml:space="preserve"> </w:t>
      </w:r>
    </w:p>
    <w:p w14:paraId="09BCFAC1" w14:textId="77777777" w:rsidR="00C82086" w:rsidRPr="007102F0" w:rsidRDefault="00C82086" w:rsidP="0005623E">
      <w:pPr>
        <w:rPr>
          <w:rFonts w:asciiTheme="minorHAnsi" w:hAnsiTheme="minorHAnsi"/>
          <w:sz w:val="28"/>
          <w:szCs w:val="28"/>
        </w:rPr>
      </w:pPr>
    </w:p>
    <w:p w14:paraId="09BCFAC2" w14:textId="77777777" w:rsidR="00D8424A" w:rsidRPr="007102F0" w:rsidRDefault="00D8424A" w:rsidP="0005623E">
      <w:pPr>
        <w:rPr>
          <w:rFonts w:asciiTheme="minorHAnsi" w:hAnsiTheme="minorHAnsi"/>
          <w:sz w:val="28"/>
          <w:szCs w:val="28"/>
        </w:rPr>
      </w:pPr>
    </w:p>
    <w:p w14:paraId="09BCFAC3" w14:textId="77777777" w:rsidR="00D8424A" w:rsidRDefault="00D8424A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09BCFAC4" w14:textId="77777777" w:rsidR="00D8424A" w:rsidRDefault="00D8424A" w:rsidP="00DC6083">
      <w:pPr>
        <w:rPr>
          <w:rFonts w:ascii="Lato" w:hAnsi="Lato"/>
          <w:b/>
          <w:sz w:val="28"/>
          <w:szCs w:val="28"/>
        </w:rPr>
        <w:sectPr w:rsidR="00D8424A" w:rsidSect="00D8424A">
          <w:headerReference w:type="first" r:id="rId6"/>
          <w:footerReference w:type="first" r:id="rId7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09BCFAC5" w14:textId="77777777" w:rsidR="00D8424A" w:rsidRPr="00DE5270" w:rsidRDefault="00D8424A" w:rsidP="00DC6083">
      <w:pPr>
        <w:rPr>
          <w:rFonts w:ascii="Lato" w:hAnsi="Lato"/>
          <w:b/>
          <w:sz w:val="28"/>
          <w:szCs w:val="28"/>
        </w:rPr>
      </w:pPr>
    </w:p>
    <w:sectPr w:rsidR="00D8424A" w:rsidRPr="00DE5270" w:rsidSect="00D8424A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FAC8" w14:textId="77777777" w:rsidR="005821BA" w:rsidRDefault="005821BA">
      <w:r>
        <w:separator/>
      </w:r>
    </w:p>
  </w:endnote>
  <w:endnote w:type="continuationSeparator" w:id="0">
    <w:p w14:paraId="09BCFAC9" w14:textId="77777777" w:rsidR="005821BA" w:rsidRDefault="0058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FACE" w14:textId="77777777" w:rsidR="00D8424A" w:rsidRDefault="00D8424A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09BCFADE" wp14:editId="09BCFADF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BCFACF" w14:textId="77777777" w:rsidR="00D8424A" w:rsidRDefault="00D8424A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9BCFAD0" w14:textId="77777777" w:rsidR="00D8424A" w:rsidRDefault="00D8424A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9BCFAD1" w14:textId="77777777" w:rsidR="00D8424A" w:rsidRDefault="00D8424A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9BCFAD2" w14:textId="77777777" w:rsidR="00D8424A" w:rsidRDefault="00D8424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FAD7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09BCFAE2" wp14:editId="09BCFAE3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BCFAD8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9BCFAD9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9BCFADA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9BCFADB" w14:textId="77777777" w:rsidR="003C6783" w:rsidRDefault="003C67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FAC6" w14:textId="77777777" w:rsidR="005821BA" w:rsidRDefault="005821BA">
      <w:r>
        <w:separator/>
      </w:r>
    </w:p>
  </w:footnote>
  <w:footnote w:type="continuationSeparator" w:id="0">
    <w:p w14:paraId="09BCFAC7" w14:textId="77777777" w:rsidR="005821BA" w:rsidRDefault="0058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FACA" w14:textId="77777777" w:rsidR="00D8424A" w:rsidRDefault="00D8424A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09BCFADC" wp14:editId="09BCFADD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FACB" w14:textId="77777777" w:rsidR="00D8424A" w:rsidRDefault="00D8424A">
    <w:pPr>
      <w:pStyle w:val="Sidehoved"/>
      <w:rPr>
        <w:noProof/>
      </w:rPr>
    </w:pPr>
  </w:p>
  <w:p w14:paraId="09BCFACC" w14:textId="77777777" w:rsidR="00D8424A" w:rsidRDefault="00D8424A">
    <w:pPr>
      <w:pStyle w:val="Sidehoved"/>
    </w:pPr>
  </w:p>
  <w:p w14:paraId="09BCFACD" w14:textId="77777777" w:rsidR="00D8424A" w:rsidRPr="00E13A37" w:rsidRDefault="00D8424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FAD3" w14:textId="77777777" w:rsidR="003C6783" w:rsidRDefault="003C6783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09BCFAE0" wp14:editId="09BCFAE1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FAD4" w14:textId="77777777" w:rsidR="003C6783" w:rsidRDefault="003C6783">
    <w:pPr>
      <w:pStyle w:val="Sidehoved"/>
      <w:rPr>
        <w:noProof/>
      </w:rPr>
    </w:pPr>
  </w:p>
  <w:p w14:paraId="09BCFAD5" w14:textId="77777777" w:rsidR="003C6783" w:rsidRDefault="003C6783">
    <w:pPr>
      <w:pStyle w:val="Sidehoved"/>
    </w:pPr>
  </w:p>
  <w:p w14:paraId="09BCFAD6" w14:textId="77777777" w:rsidR="003C6783" w:rsidRPr="00E13A37" w:rsidRDefault="003C678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31359"/>
    <w:rsid w:val="00044D2E"/>
    <w:rsid w:val="0005623E"/>
    <w:rsid w:val="000704BB"/>
    <w:rsid w:val="00086D4D"/>
    <w:rsid w:val="000B38A8"/>
    <w:rsid w:val="000E33EF"/>
    <w:rsid w:val="000F01FF"/>
    <w:rsid w:val="000F4AF4"/>
    <w:rsid w:val="00100590"/>
    <w:rsid w:val="0010080D"/>
    <w:rsid w:val="00105F82"/>
    <w:rsid w:val="00124830"/>
    <w:rsid w:val="001327A6"/>
    <w:rsid w:val="00137D62"/>
    <w:rsid w:val="00141CD2"/>
    <w:rsid w:val="00194C90"/>
    <w:rsid w:val="001A1F54"/>
    <w:rsid w:val="001A1FA6"/>
    <w:rsid w:val="001B6182"/>
    <w:rsid w:val="001B65B1"/>
    <w:rsid w:val="001D6680"/>
    <w:rsid w:val="001E0132"/>
    <w:rsid w:val="001E0C52"/>
    <w:rsid w:val="001E5AEF"/>
    <w:rsid w:val="00272609"/>
    <w:rsid w:val="00273CC4"/>
    <w:rsid w:val="00291B81"/>
    <w:rsid w:val="002C4B9D"/>
    <w:rsid w:val="002C6FDD"/>
    <w:rsid w:val="002D2859"/>
    <w:rsid w:val="00314C4A"/>
    <w:rsid w:val="00331F49"/>
    <w:rsid w:val="00370DCD"/>
    <w:rsid w:val="003714AD"/>
    <w:rsid w:val="003873A5"/>
    <w:rsid w:val="00392BE8"/>
    <w:rsid w:val="003B144E"/>
    <w:rsid w:val="003C62E0"/>
    <w:rsid w:val="003C6783"/>
    <w:rsid w:val="003E09BA"/>
    <w:rsid w:val="00434E3B"/>
    <w:rsid w:val="004A32BB"/>
    <w:rsid w:val="004F53C9"/>
    <w:rsid w:val="005045D2"/>
    <w:rsid w:val="00512086"/>
    <w:rsid w:val="0051499E"/>
    <w:rsid w:val="00517FD4"/>
    <w:rsid w:val="005248C7"/>
    <w:rsid w:val="0054732B"/>
    <w:rsid w:val="005821BA"/>
    <w:rsid w:val="00583B43"/>
    <w:rsid w:val="00586CB9"/>
    <w:rsid w:val="005945DF"/>
    <w:rsid w:val="005A417B"/>
    <w:rsid w:val="00655BDC"/>
    <w:rsid w:val="00655C34"/>
    <w:rsid w:val="006A1603"/>
    <w:rsid w:val="006E511E"/>
    <w:rsid w:val="006F6DBB"/>
    <w:rsid w:val="007102F0"/>
    <w:rsid w:val="00732E29"/>
    <w:rsid w:val="00753747"/>
    <w:rsid w:val="007C3557"/>
    <w:rsid w:val="007C5321"/>
    <w:rsid w:val="007D191B"/>
    <w:rsid w:val="00811D85"/>
    <w:rsid w:val="00833BAE"/>
    <w:rsid w:val="00851AF3"/>
    <w:rsid w:val="00881528"/>
    <w:rsid w:val="00885E38"/>
    <w:rsid w:val="00887DE8"/>
    <w:rsid w:val="008A263D"/>
    <w:rsid w:val="008A3332"/>
    <w:rsid w:val="008C5D6B"/>
    <w:rsid w:val="008E047F"/>
    <w:rsid w:val="00903B18"/>
    <w:rsid w:val="009134B2"/>
    <w:rsid w:val="00922BE9"/>
    <w:rsid w:val="0095685D"/>
    <w:rsid w:val="00974B98"/>
    <w:rsid w:val="009C5611"/>
    <w:rsid w:val="009D49A3"/>
    <w:rsid w:val="009F173C"/>
    <w:rsid w:val="00A10FE0"/>
    <w:rsid w:val="00A45B76"/>
    <w:rsid w:val="00A647C5"/>
    <w:rsid w:val="00A73A40"/>
    <w:rsid w:val="00AB6128"/>
    <w:rsid w:val="00B478B6"/>
    <w:rsid w:val="00B540A6"/>
    <w:rsid w:val="00B631C2"/>
    <w:rsid w:val="00B9626F"/>
    <w:rsid w:val="00BB242C"/>
    <w:rsid w:val="00BB3800"/>
    <w:rsid w:val="00BD359E"/>
    <w:rsid w:val="00C26E2A"/>
    <w:rsid w:val="00C2733C"/>
    <w:rsid w:val="00C33165"/>
    <w:rsid w:val="00C50F2D"/>
    <w:rsid w:val="00C627EE"/>
    <w:rsid w:val="00C82086"/>
    <w:rsid w:val="00C84455"/>
    <w:rsid w:val="00C9029A"/>
    <w:rsid w:val="00CD42B7"/>
    <w:rsid w:val="00CE6929"/>
    <w:rsid w:val="00D16906"/>
    <w:rsid w:val="00D8424A"/>
    <w:rsid w:val="00D9206A"/>
    <w:rsid w:val="00DC3353"/>
    <w:rsid w:val="00DC6083"/>
    <w:rsid w:val="00DD51EA"/>
    <w:rsid w:val="00DE24C5"/>
    <w:rsid w:val="00DE5270"/>
    <w:rsid w:val="00E038FD"/>
    <w:rsid w:val="00E13A37"/>
    <w:rsid w:val="00E44897"/>
    <w:rsid w:val="00E461CC"/>
    <w:rsid w:val="00EA040E"/>
    <w:rsid w:val="00EA2B24"/>
    <w:rsid w:val="00EC281F"/>
    <w:rsid w:val="00EE6C8F"/>
    <w:rsid w:val="00F064AE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BCFAAA"/>
  <w15:docId w15:val="{F699E45B-4C55-44AE-9A47-EB1BAD51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1</TotalTime>
  <Pages>1</Pages>
  <Words>168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2018-11-04T11:09:00Z</dcterms:created>
  <dcterms:modified xsi:type="dcterms:W3CDTF">2018-11-04T11:09:00Z</dcterms:modified>
</cp:coreProperties>
</file>