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AF16" w14:textId="77777777" w:rsidR="0011356B" w:rsidRPr="002C6FDD" w:rsidRDefault="0011356B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6A8AAF17" w14:textId="77777777" w:rsidR="0011356B" w:rsidRPr="00331F49" w:rsidRDefault="0011356B" w:rsidP="0005623E">
      <w:pPr>
        <w:rPr>
          <w:rFonts w:ascii="Lato" w:hAnsi="Lato"/>
          <w:szCs w:val="24"/>
        </w:rPr>
      </w:pPr>
    </w:p>
    <w:p w14:paraId="6A8AAF18" w14:textId="77777777" w:rsidR="0011356B" w:rsidRDefault="0011356B" w:rsidP="00A73A40">
      <w:pPr>
        <w:rPr>
          <w:rFonts w:ascii="Lato" w:hAnsi="Lato"/>
          <w:sz w:val="28"/>
          <w:szCs w:val="28"/>
        </w:rPr>
      </w:pPr>
    </w:p>
    <w:p w14:paraId="6A8AAF19" w14:textId="3CEC1973" w:rsidR="0011356B" w:rsidRPr="00F064AE" w:rsidRDefault="0011356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C2020D">
        <w:rPr>
          <w:rFonts w:ascii="Lato" w:hAnsi="Lato"/>
          <w:noProof/>
          <w:sz w:val="28"/>
          <w:szCs w:val="28"/>
        </w:rPr>
        <w:tab/>
      </w:r>
      <w:r w:rsidR="00C2020D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6A8AAF1A" w14:textId="77777777" w:rsidR="0011356B" w:rsidRPr="00F064AE" w:rsidRDefault="0011356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6A8AAF1B" w14:textId="77777777" w:rsidR="0011356B" w:rsidRPr="00F064AE" w:rsidRDefault="0011356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6A8AAF1C" w14:textId="77777777" w:rsidR="0011356B" w:rsidRPr="00F064AE" w:rsidRDefault="0011356B" w:rsidP="00A73A40">
      <w:pPr>
        <w:rPr>
          <w:rFonts w:ascii="Lato" w:hAnsi="Lato"/>
          <w:sz w:val="28"/>
          <w:szCs w:val="28"/>
        </w:rPr>
      </w:pPr>
    </w:p>
    <w:p w14:paraId="6A8AAF1D" w14:textId="48991A5B" w:rsidR="0011356B" w:rsidRPr="00F064AE" w:rsidRDefault="0011356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4851B Fysik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6A8AAF1E" w14:textId="77777777" w:rsidR="0011356B" w:rsidRPr="00F064AE" w:rsidRDefault="0011356B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6A8AAF1F" w14:textId="77777777" w:rsidR="0011356B" w:rsidRPr="00F064AE" w:rsidRDefault="0011356B" w:rsidP="00A73A40">
      <w:pPr>
        <w:rPr>
          <w:rFonts w:ascii="Lato" w:hAnsi="Lato"/>
          <w:sz w:val="28"/>
          <w:szCs w:val="28"/>
        </w:rPr>
      </w:pPr>
    </w:p>
    <w:p w14:paraId="6A8AAF20" w14:textId="77777777" w:rsidR="0011356B" w:rsidRPr="00F064AE" w:rsidRDefault="0011356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6A8AAF21" w14:textId="77777777" w:rsidR="0011356B" w:rsidRPr="00F064AE" w:rsidRDefault="0011356B" w:rsidP="0005623E">
      <w:pPr>
        <w:rPr>
          <w:rFonts w:ascii="Lato" w:hAnsi="Lato"/>
          <w:sz w:val="28"/>
          <w:szCs w:val="28"/>
        </w:rPr>
      </w:pPr>
    </w:p>
    <w:p w14:paraId="6A8AAF22" w14:textId="77777777" w:rsidR="00D54C7B" w:rsidRPr="00D54C7B" w:rsidRDefault="00D54C7B" w:rsidP="00D54C7B">
      <w:pPr>
        <w:pStyle w:val="NormalWeb"/>
        <w:spacing w:before="0" w:beforeAutospacing="0" w:after="0" w:afterAutospacing="0" w:line="320" w:lineRule="atLeast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Redegør for de stadier en celle skal igennem for at udvikles til en kræftcelle, og læg specielt vægt på at få forklaret, hvordan ioniserende stråling kan påvirke levende organismer på k</w:t>
      </w:r>
      <w:r>
        <w:rPr>
          <w:rFonts w:ascii="Calibri" w:hAnsi="Calibri"/>
          <w:sz w:val="28"/>
          <w:szCs w:val="28"/>
        </w:rPr>
        <w:t>ort sigt såvel som på lang sigt.</w:t>
      </w:r>
    </w:p>
    <w:p w14:paraId="6A8AAF23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 </w:t>
      </w:r>
    </w:p>
    <w:p w14:paraId="6A8AAF24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 xml:space="preserve">Redegør specielt for udviklingen af brystkræft og analyser, hvad der kan være årsag til, at kvinder udvikler brystkræft. </w:t>
      </w:r>
    </w:p>
    <w:p w14:paraId="6A8AAF25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 </w:t>
      </w:r>
    </w:p>
    <w:p w14:paraId="6A8AAF26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 xml:space="preserve">Du skal beskrive </w:t>
      </w:r>
      <w:proofErr w:type="spellStart"/>
      <w:r w:rsidRPr="00D54C7B">
        <w:rPr>
          <w:rFonts w:ascii="Calibri" w:hAnsi="Calibri"/>
          <w:sz w:val="28"/>
          <w:szCs w:val="28"/>
        </w:rPr>
        <w:t>Ames</w:t>
      </w:r>
      <w:proofErr w:type="spellEnd"/>
      <w:r w:rsidRPr="00D54C7B">
        <w:rPr>
          <w:rFonts w:ascii="Calibri" w:hAnsi="Calibri"/>
          <w:sz w:val="28"/>
          <w:szCs w:val="28"/>
        </w:rPr>
        <w:t xml:space="preserve"> test til at undersøge, hvorvidt ioniserende stråling er mutagen. Inddrag evt. dit eget </w:t>
      </w:r>
      <w:proofErr w:type="spellStart"/>
      <w:r w:rsidRPr="00D54C7B">
        <w:rPr>
          <w:rFonts w:ascii="Calibri" w:hAnsi="Calibri"/>
          <w:sz w:val="28"/>
          <w:szCs w:val="28"/>
        </w:rPr>
        <w:t>Ames</w:t>
      </w:r>
      <w:proofErr w:type="spellEnd"/>
      <w:r w:rsidRPr="00D54C7B">
        <w:rPr>
          <w:rFonts w:ascii="Calibri" w:hAnsi="Calibri"/>
          <w:sz w:val="28"/>
          <w:szCs w:val="28"/>
        </w:rPr>
        <w:t xml:space="preserve"> forsøg og analysen af dets resultater heri. </w:t>
      </w:r>
    </w:p>
    <w:p w14:paraId="6A8AAF27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 </w:t>
      </w:r>
    </w:p>
    <w:p w14:paraId="6A8AAF28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 xml:space="preserve">Redegør for den fysiske teori, der beskriver hvorledes stråling absorberes i stof herunder kræftknuder.  Herunder skal du diskutere, hvordan absorptionen afhænger af fotonenergien og af stoffets egenskaber. </w:t>
      </w:r>
    </w:p>
    <w:p w14:paraId="6A8AAF29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 xml:space="preserve">Udfør et eller flere kvantitative forsøg til at undersøge absorption i stof/væv. </w:t>
      </w:r>
    </w:p>
    <w:p w14:paraId="6A8AAF2A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 </w:t>
      </w:r>
    </w:p>
    <w:p w14:paraId="6A8AAF2B" w14:textId="77777777" w:rsidR="00D54C7B" w:rsidRP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D54C7B">
        <w:rPr>
          <w:rFonts w:ascii="Calibri" w:hAnsi="Calibri"/>
          <w:sz w:val="28"/>
          <w:szCs w:val="28"/>
        </w:rPr>
        <w:t>Diskuter, hvad man skal tage højde for, når man planlægger et behandlingsforløb til patienter med brystkræft.</w:t>
      </w:r>
    </w:p>
    <w:p w14:paraId="6A8AAF2C" w14:textId="77777777" w:rsidR="00D54C7B" w:rsidRDefault="00D54C7B" w:rsidP="00D54C7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A8AAF2D" w14:textId="77777777" w:rsidR="00A4202A" w:rsidRDefault="00A4202A" w:rsidP="00A4202A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6A8AAF2E" w14:textId="77777777" w:rsidR="00A4202A" w:rsidRPr="003E639C" w:rsidRDefault="00A4202A" w:rsidP="00A4202A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6A8AAF2F" w14:textId="77777777" w:rsidR="0011356B" w:rsidRPr="00F064AE" w:rsidRDefault="0011356B" w:rsidP="0005623E">
      <w:pPr>
        <w:rPr>
          <w:rFonts w:ascii="Lato" w:hAnsi="Lato"/>
          <w:sz w:val="28"/>
          <w:szCs w:val="28"/>
        </w:rPr>
      </w:pPr>
    </w:p>
    <w:p w14:paraId="6A8AAF30" w14:textId="77777777" w:rsidR="00A4202A" w:rsidRPr="00F064AE" w:rsidRDefault="00A4202A" w:rsidP="00DC6083">
      <w:pPr>
        <w:rPr>
          <w:rFonts w:ascii="Lato" w:hAnsi="Lato"/>
          <w:sz w:val="28"/>
          <w:szCs w:val="28"/>
        </w:rPr>
      </w:pPr>
    </w:p>
    <w:p w14:paraId="6A8AAF31" w14:textId="77777777" w:rsidR="0011356B" w:rsidRDefault="0011356B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6A8AAF32" w14:textId="77777777" w:rsidR="0011356B" w:rsidRDefault="0011356B" w:rsidP="00DC6083">
      <w:pPr>
        <w:rPr>
          <w:rFonts w:ascii="Lato" w:hAnsi="Lato"/>
          <w:b/>
          <w:sz w:val="28"/>
          <w:szCs w:val="28"/>
        </w:rPr>
        <w:sectPr w:rsidR="0011356B" w:rsidSect="0011356B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6A8AAF33" w14:textId="77777777" w:rsidR="0011356B" w:rsidRPr="00DE5270" w:rsidRDefault="0011356B" w:rsidP="00DC6083">
      <w:pPr>
        <w:rPr>
          <w:rFonts w:ascii="Lato" w:hAnsi="Lato"/>
          <w:b/>
          <w:sz w:val="28"/>
          <w:szCs w:val="28"/>
        </w:rPr>
      </w:pPr>
    </w:p>
    <w:sectPr w:rsidR="0011356B" w:rsidRPr="00DE5270" w:rsidSect="0011356B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AF36" w14:textId="77777777" w:rsidR="009114C3" w:rsidRDefault="009114C3">
      <w:r>
        <w:separator/>
      </w:r>
    </w:p>
  </w:endnote>
  <w:endnote w:type="continuationSeparator" w:id="0">
    <w:p w14:paraId="6A8AAF37" w14:textId="77777777" w:rsidR="009114C3" w:rsidRDefault="009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3C" w14:textId="77777777" w:rsidR="0011356B" w:rsidRDefault="0011356B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6A8AAF4C" wp14:editId="6A8AAF4D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AAF3D" w14:textId="77777777" w:rsidR="0011356B" w:rsidRDefault="0011356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3E" w14:textId="77777777" w:rsidR="0011356B" w:rsidRDefault="0011356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3F" w14:textId="77777777" w:rsidR="0011356B" w:rsidRDefault="0011356B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40" w14:textId="77777777" w:rsidR="0011356B" w:rsidRDefault="001135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45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6A8AAF50" wp14:editId="6A8AAF51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AAF46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47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48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A8AAF49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AF34" w14:textId="77777777" w:rsidR="009114C3" w:rsidRDefault="009114C3">
      <w:r>
        <w:separator/>
      </w:r>
    </w:p>
  </w:footnote>
  <w:footnote w:type="continuationSeparator" w:id="0">
    <w:p w14:paraId="6A8AAF35" w14:textId="77777777" w:rsidR="009114C3" w:rsidRDefault="0091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38" w14:textId="77777777" w:rsidR="0011356B" w:rsidRDefault="0011356B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6A8AAF4A" wp14:editId="6A8AAF4B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AAF39" w14:textId="77777777" w:rsidR="0011356B" w:rsidRDefault="0011356B">
    <w:pPr>
      <w:pStyle w:val="Sidehoved"/>
      <w:rPr>
        <w:noProof/>
      </w:rPr>
    </w:pPr>
  </w:p>
  <w:p w14:paraId="6A8AAF3A" w14:textId="77777777" w:rsidR="0011356B" w:rsidRDefault="0011356B">
    <w:pPr>
      <w:pStyle w:val="Sidehoved"/>
    </w:pPr>
  </w:p>
  <w:p w14:paraId="6A8AAF3B" w14:textId="77777777" w:rsidR="0011356B" w:rsidRPr="00E13A37" w:rsidRDefault="0011356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AF41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6A8AAF4E" wp14:editId="6A8AAF4F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AAF42" w14:textId="77777777" w:rsidR="008E047F" w:rsidRDefault="008E047F">
    <w:pPr>
      <w:pStyle w:val="Sidehoved"/>
      <w:rPr>
        <w:noProof/>
      </w:rPr>
    </w:pPr>
  </w:p>
  <w:p w14:paraId="6A8AAF43" w14:textId="77777777" w:rsidR="008E047F" w:rsidRDefault="008E047F">
    <w:pPr>
      <w:pStyle w:val="Sidehoved"/>
    </w:pPr>
  </w:p>
  <w:p w14:paraId="6A8AAF44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1356B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41B43"/>
    <w:rsid w:val="00272609"/>
    <w:rsid w:val="00273CC4"/>
    <w:rsid w:val="00291B81"/>
    <w:rsid w:val="002C4B9D"/>
    <w:rsid w:val="002C6FDD"/>
    <w:rsid w:val="002D2859"/>
    <w:rsid w:val="002E6573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B2E23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664EC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14C3"/>
    <w:rsid w:val="009134B2"/>
    <w:rsid w:val="00922BE9"/>
    <w:rsid w:val="0095685D"/>
    <w:rsid w:val="00974B98"/>
    <w:rsid w:val="009C5611"/>
    <w:rsid w:val="009D49A3"/>
    <w:rsid w:val="009F173C"/>
    <w:rsid w:val="00A10FE0"/>
    <w:rsid w:val="00A4202A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020D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54C7B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8AAF16"/>
  <w15:docId w15:val="{AAD5E2EE-5E1D-43D8-B7D3-C1D700BF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D54C7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3</cp:revision>
  <cp:lastPrinted>2014-10-22T09:30:00Z</cp:lastPrinted>
  <dcterms:created xsi:type="dcterms:W3CDTF">2018-11-04T10:53:00Z</dcterms:created>
  <dcterms:modified xsi:type="dcterms:W3CDTF">2018-11-04T10:53:00Z</dcterms:modified>
</cp:coreProperties>
</file>