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D649" w14:textId="77777777" w:rsidR="00924B6A" w:rsidRPr="002C6FDD" w:rsidRDefault="00924B6A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1606D64A" w14:textId="77777777" w:rsidR="00924B6A" w:rsidRPr="00331F49" w:rsidRDefault="00924B6A" w:rsidP="0005623E">
      <w:pPr>
        <w:rPr>
          <w:rFonts w:ascii="Lato" w:hAnsi="Lato"/>
          <w:szCs w:val="24"/>
        </w:rPr>
      </w:pPr>
    </w:p>
    <w:p w14:paraId="1606D64B" w14:textId="77777777" w:rsidR="00924B6A" w:rsidRDefault="00924B6A" w:rsidP="00A73A40">
      <w:pPr>
        <w:rPr>
          <w:rFonts w:ascii="Lato" w:hAnsi="Lato"/>
          <w:sz w:val="28"/>
          <w:szCs w:val="28"/>
        </w:rPr>
      </w:pPr>
    </w:p>
    <w:p w14:paraId="1606D64C" w14:textId="7EC660E8" w:rsidR="00924B6A" w:rsidRPr="00F064AE" w:rsidRDefault="00924B6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Navn:</w:t>
      </w:r>
      <w:r w:rsidR="007A25C8">
        <w:rPr>
          <w:rFonts w:ascii="Lato" w:hAnsi="Lato"/>
          <w:noProof/>
          <w:sz w:val="28"/>
          <w:szCs w:val="28"/>
        </w:rPr>
        <w:tab/>
      </w:r>
      <w:r w:rsidR="007A25C8">
        <w:rPr>
          <w:rFonts w:ascii="Lato" w:hAnsi="Lato"/>
          <w:noProof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3z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1606D64D" w14:textId="77777777" w:rsidR="00924B6A" w:rsidRPr="00F064AE" w:rsidRDefault="00924B6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1606D64E" w14:textId="77777777" w:rsidR="00924B6A" w:rsidRPr="00F064AE" w:rsidRDefault="00924B6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7004A Biologi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1606D64F" w14:textId="77777777" w:rsidR="00924B6A" w:rsidRPr="00F064AE" w:rsidRDefault="00924B6A" w:rsidP="00A73A40">
      <w:pPr>
        <w:rPr>
          <w:rFonts w:ascii="Lato" w:hAnsi="Lato"/>
          <w:sz w:val="28"/>
          <w:szCs w:val="28"/>
        </w:rPr>
      </w:pPr>
    </w:p>
    <w:p w14:paraId="1606D650" w14:textId="1B80A7DC" w:rsidR="00924B6A" w:rsidRPr="00F064AE" w:rsidRDefault="00924B6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4846A Dansk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1606D651" w14:textId="77777777" w:rsidR="00924B6A" w:rsidRPr="00F064AE" w:rsidRDefault="00924B6A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1606D652" w14:textId="77777777" w:rsidR="00924B6A" w:rsidRPr="00F064AE" w:rsidRDefault="00924B6A" w:rsidP="00A73A40">
      <w:pPr>
        <w:rPr>
          <w:rFonts w:ascii="Lato" w:hAnsi="Lato"/>
          <w:sz w:val="28"/>
          <w:szCs w:val="28"/>
        </w:rPr>
      </w:pPr>
    </w:p>
    <w:p w14:paraId="1606D653" w14:textId="77777777" w:rsidR="00924B6A" w:rsidRPr="00F064AE" w:rsidRDefault="00924B6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</w:p>
    <w:p w14:paraId="1606D654" w14:textId="77777777" w:rsidR="00924B6A" w:rsidRPr="00F064AE" w:rsidRDefault="00924B6A" w:rsidP="0005623E">
      <w:pPr>
        <w:rPr>
          <w:rFonts w:ascii="Lato" w:hAnsi="Lato"/>
          <w:sz w:val="28"/>
          <w:szCs w:val="28"/>
        </w:rPr>
      </w:pPr>
    </w:p>
    <w:p w14:paraId="1606D655" w14:textId="77777777" w:rsidR="00DE695E" w:rsidRDefault="00DE695E" w:rsidP="00DE695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1606D656" w14:textId="77777777" w:rsidR="00DE695E" w:rsidRPr="00146917" w:rsidRDefault="00DE695E" w:rsidP="00DE695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146917">
        <w:rPr>
          <w:rFonts w:ascii="Calibri" w:hAnsi="Calibri"/>
          <w:sz w:val="28"/>
          <w:szCs w:val="28"/>
        </w:rPr>
        <w:t>Redegør for hvad der sker i hjernen, når Alzheimers udvikler sig, hvilke symptomer det giver og inddrag også sensymptomer.</w:t>
      </w:r>
    </w:p>
    <w:p w14:paraId="1606D657" w14:textId="77777777" w:rsidR="00DE695E" w:rsidRPr="00146917" w:rsidRDefault="00DE695E" w:rsidP="00DE695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146917">
        <w:rPr>
          <w:rFonts w:ascii="Calibri" w:hAnsi="Calibri"/>
          <w:sz w:val="28"/>
          <w:szCs w:val="28"/>
        </w:rPr>
        <w:t> </w:t>
      </w:r>
    </w:p>
    <w:p w14:paraId="1606D658" w14:textId="77777777" w:rsidR="00DE695E" w:rsidRPr="00146917" w:rsidRDefault="00DE695E" w:rsidP="00DE695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146917">
        <w:rPr>
          <w:rFonts w:ascii="Calibri" w:hAnsi="Calibri"/>
          <w:sz w:val="28"/>
          <w:szCs w:val="28"/>
        </w:rPr>
        <w:t>Sygdommen kan være svær at diagnosticere i de tidlige stadier. Undersøg hvilke diagnosticeringsmetoder, der kan anvendes i relation til Alzheimers.</w:t>
      </w:r>
    </w:p>
    <w:p w14:paraId="1606D659" w14:textId="77777777" w:rsidR="00DE695E" w:rsidRPr="00146917" w:rsidRDefault="00DE695E" w:rsidP="00DE695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146917">
        <w:rPr>
          <w:rFonts w:ascii="Calibri" w:hAnsi="Calibri"/>
          <w:sz w:val="28"/>
          <w:szCs w:val="28"/>
        </w:rPr>
        <w:t> </w:t>
      </w:r>
    </w:p>
    <w:p w14:paraId="1606D65A" w14:textId="77777777" w:rsidR="00DE695E" w:rsidRPr="00146917" w:rsidRDefault="00DE695E" w:rsidP="00DE695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146917">
        <w:rPr>
          <w:rFonts w:ascii="Calibri" w:hAnsi="Calibri"/>
          <w:sz w:val="28"/>
          <w:szCs w:val="28"/>
        </w:rPr>
        <w:t>Analyser, hvilke effekter man kan opnå med de nuværende behandlingsmetoder.</w:t>
      </w:r>
    </w:p>
    <w:p w14:paraId="1606D65B" w14:textId="77777777" w:rsidR="00DE695E" w:rsidRPr="00146917" w:rsidRDefault="00DE695E" w:rsidP="00DE695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146917">
        <w:rPr>
          <w:rFonts w:ascii="Calibri" w:hAnsi="Calibri"/>
          <w:sz w:val="28"/>
          <w:szCs w:val="28"/>
        </w:rPr>
        <w:t> </w:t>
      </w:r>
    </w:p>
    <w:p w14:paraId="1606D65C" w14:textId="77777777" w:rsidR="00DE695E" w:rsidRPr="00146917" w:rsidRDefault="00DE695E" w:rsidP="00DE695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146917">
        <w:rPr>
          <w:rFonts w:ascii="Calibri" w:hAnsi="Calibri"/>
          <w:sz w:val="28"/>
          <w:szCs w:val="28"/>
        </w:rPr>
        <w:t>Giv en analyse og fortolkning af romanen "Stadig Alice" (2007) af Lisa Genova med særlig fokus på hovedpersonens udvikling. Kom ind på sommerfuglens symbolske værdi.</w:t>
      </w:r>
    </w:p>
    <w:p w14:paraId="1606D65D" w14:textId="77777777" w:rsidR="00DE695E" w:rsidRPr="00146917" w:rsidRDefault="00DE695E" w:rsidP="00DE695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146917">
        <w:rPr>
          <w:rFonts w:ascii="Calibri" w:hAnsi="Calibri"/>
          <w:sz w:val="28"/>
          <w:szCs w:val="28"/>
        </w:rPr>
        <w:t> </w:t>
      </w:r>
    </w:p>
    <w:p w14:paraId="1606D65E" w14:textId="77777777" w:rsidR="00DE695E" w:rsidRPr="00146917" w:rsidRDefault="00DE695E" w:rsidP="00DE695E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146917">
        <w:rPr>
          <w:rFonts w:ascii="Calibri" w:hAnsi="Calibri"/>
          <w:sz w:val="28"/>
          <w:szCs w:val="28"/>
        </w:rPr>
        <w:t xml:space="preserve">Diskuter, hvorvidt romanen tegner et realistisk billede af livet som dement. </w:t>
      </w:r>
    </w:p>
    <w:p w14:paraId="1606D65F" w14:textId="77777777" w:rsidR="00924B6A" w:rsidRPr="00F064AE" w:rsidRDefault="00924B6A" w:rsidP="0005623E">
      <w:pPr>
        <w:rPr>
          <w:rFonts w:ascii="Lato" w:hAnsi="Lato"/>
          <w:sz w:val="28"/>
          <w:szCs w:val="28"/>
        </w:rPr>
      </w:pPr>
    </w:p>
    <w:p w14:paraId="1606D660" w14:textId="77777777" w:rsidR="00924B6A" w:rsidRPr="00F064AE" w:rsidRDefault="00924B6A" w:rsidP="0005623E">
      <w:pPr>
        <w:rPr>
          <w:rFonts w:ascii="Lato" w:hAnsi="Lato"/>
          <w:sz w:val="28"/>
          <w:szCs w:val="28"/>
        </w:rPr>
      </w:pPr>
    </w:p>
    <w:p w14:paraId="1606D661" w14:textId="77777777" w:rsidR="00146917" w:rsidRPr="003E639C" w:rsidRDefault="00146917" w:rsidP="00146917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  <w:r w:rsidRPr="003E639C">
        <w:rPr>
          <w:rFonts w:asciiTheme="minorHAnsi" w:hAnsiTheme="minorHAnsi" w:cs="Arial"/>
          <w:i/>
        </w:rPr>
        <w:t>Besvarelsens omfang</w:t>
      </w:r>
      <w:r w:rsidRPr="003E639C">
        <w:rPr>
          <w:rFonts w:asciiTheme="minorHAnsi" w:hAnsiTheme="minorHAnsi"/>
          <w:i/>
          <w:iCs/>
          <w:color w:val="000000"/>
        </w:rPr>
        <w:t xml:space="preserve"> </w:t>
      </w:r>
      <w:r w:rsidRPr="003E639C">
        <w:rPr>
          <w:rFonts w:asciiTheme="minorHAnsi" w:hAnsiTheme="minorHAnsi" w:cs="Arial"/>
          <w:i/>
        </w:rPr>
        <w:t>bør være mellem ca. 15 og 20 sider, hvortil kommer bilag i form af eksperimentelle data, grafer og lignende. Besvarelsen skal indeholde et kort resumé på engelsk.</w:t>
      </w:r>
    </w:p>
    <w:p w14:paraId="1606D662" w14:textId="77777777" w:rsidR="00924B6A" w:rsidRPr="00F064AE" w:rsidRDefault="00924B6A" w:rsidP="0005623E">
      <w:pPr>
        <w:rPr>
          <w:rFonts w:ascii="Lato" w:hAnsi="Lato"/>
          <w:sz w:val="28"/>
          <w:szCs w:val="28"/>
        </w:rPr>
      </w:pPr>
    </w:p>
    <w:p w14:paraId="1606D663" w14:textId="77777777" w:rsidR="00924B6A" w:rsidRPr="00F064AE" w:rsidRDefault="00924B6A" w:rsidP="0005623E">
      <w:pPr>
        <w:rPr>
          <w:rFonts w:ascii="Lato" w:hAnsi="Lato"/>
          <w:sz w:val="28"/>
          <w:szCs w:val="28"/>
        </w:rPr>
      </w:pPr>
    </w:p>
    <w:p w14:paraId="1606D664" w14:textId="77777777" w:rsidR="00924B6A" w:rsidRPr="00F064AE" w:rsidRDefault="00924B6A" w:rsidP="0005623E">
      <w:pPr>
        <w:rPr>
          <w:rFonts w:ascii="Lato" w:hAnsi="Lato"/>
          <w:sz w:val="28"/>
          <w:szCs w:val="28"/>
        </w:rPr>
      </w:pPr>
    </w:p>
    <w:p w14:paraId="1606D665" w14:textId="77777777" w:rsidR="00924B6A" w:rsidRPr="00F064AE" w:rsidRDefault="00924B6A" w:rsidP="00DC6083">
      <w:pPr>
        <w:rPr>
          <w:rFonts w:ascii="Lato" w:hAnsi="Lato"/>
          <w:sz w:val="28"/>
          <w:szCs w:val="28"/>
        </w:rPr>
      </w:pPr>
    </w:p>
    <w:p w14:paraId="1606D666" w14:textId="77777777" w:rsidR="00924B6A" w:rsidRPr="00F064AE" w:rsidRDefault="00924B6A" w:rsidP="00DC6083">
      <w:pPr>
        <w:rPr>
          <w:rFonts w:ascii="Lato" w:hAnsi="Lato"/>
          <w:sz w:val="28"/>
          <w:szCs w:val="28"/>
        </w:rPr>
      </w:pPr>
    </w:p>
    <w:p w14:paraId="1606D667" w14:textId="77777777" w:rsidR="00924B6A" w:rsidRDefault="00924B6A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1606D668" w14:textId="77777777" w:rsidR="00924B6A" w:rsidRDefault="00924B6A" w:rsidP="00DC6083">
      <w:pPr>
        <w:rPr>
          <w:rFonts w:ascii="Lato" w:hAnsi="Lato"/>
          <w:b/>
          <w:sz w:val="28"/>
          <w:szCs w:val="28"/>
        </w:rPr>
        <w:sectPr w:rsidR="00924B6A" w:rsidSect="00924B6A">
          <w:headerReference w:type="first" r:id="rId6"/>
          <w:footerReference w:type="first" r:id="rId7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nsdag d. 9. december 2015 kl. 14.00.</w:t>
      </w:r>
    </w:p>
    <w:p w14:paraId="1606D669" w14:textId="77777777" w:rsidR="00924B6A" w:rsidRPr="00DE5270" w:rsidRDefault="00924B6A" w:rsidP="00DC6083">
      <w:pPr>
        <w:rPr>
          <w:rFonts w:ascii="Lato" w:hAnsi="Lato"/>
          <w:b/>
          <w:sz w:val="28"/>
          <w:szCs w:val="28"/>
        </w:rPr>
      </w:pPr>
    </w:p>
    <w:sectPr w:rsidR="00924B6A" w:rsidRPr="00DE5270" w:rsidSect="00924B6A">
      <w:headerReference w:type="first" r:id="rId8"/>
      <w:footerReference w:type="first" r:id="rId9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6D66C" w14:textId="77777777" w:rsidR="00B73C53" w:rsidRDefault="00B73C53">
      <w:r>
        <w:separator/>
      </w:r>
    </w:p>
  </w:endnote>
  <w:endnote w:type="continuationSeparator" w:id="0">
    <w:p w14:paraId="1606D66D" w14:textId="77777777" w:rsidR="00B73C53" w:rsidRDefault="00B7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D672" w14:textId="77777777" w:rsidR="00924B6A" w:rsidRDefault="00924B6A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1606D682" wp14:editId="1606D683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06D673" w14:textId="77777777" w:rsidR="00924B6A" w:rsidRDefault="00924B6A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606D674" w14:textId="77777777" w:rsidR="00924B6A" w:rsidRDefault="00924B6A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606D675" w14:textId="77777777" w:rsidR="00924B6A" w:rsidRDefault="00924B6A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606D676" w14:textId="77777777" w:rsidR="00924B6A" w:rsidRDefault="00924B6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D67B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1606D686" wp14:editId="1606D687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06D67C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606D67D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606D67E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606D67F" w14:textId="77777777" w:rsidR="008E047F" w:rsidRDefault="008E04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6D66A" w14:textId="77777777" w:rsidR="00B73C53" w:rsidRDefault="00B73C53">
      <w:r>
        <w:separator/>
      </w:r>
    </w:p>
  </w:footnote>
  <w:footnote w:type="continuationSeparator" w:id="0">
    <w:p w14:paraId="1606D66B" w14:textId="77777777" w:rsidR="00B73C53" w:rsidRDefault="00B7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D66E" w14:textId="77777777" w:rsidR="00924B6A" w:rsidRDefault="00924B6A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1606D680" wp14:editId="1606D681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6D66F" w14:textId="77777777" w:rsidR="00924B6A" w:rsidRDefault="00924B6A">
    <w:pPr>
      <w:pStyle w:val="Sidehoved"/>
      <w:rPr>
        <w:noProof/>
      </w:rPr>
    </w:pPr>
  </w:p>
  <w:p w14:paraId="1606D670" w14:textId="77777777" w:rsidR="00924B6A" w:rsidRDefault="00924B6A">
    <w:pPr>
      <w:pStyle w:val="Sidehoved"/>
    </w:pPr>
  </w:p>
  <w:p w14:paraId="1606D671" w14:textId="77777777" w:rsidR="00924B6A" w:rsidRPr="00E13A37" w:rsidRDefault="00924B6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D677" w14:textId="77777777" w:rsidR="008E047F" w:rsidRDefault="008E047F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1606D684" wp14:editId="1606D685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6D678" w14:textId="77777777" w:rsidR="008E047F" w:rsidRDefault="008E047F">
    <w:pPr>
      <w:pStyle w:val="Sidehoved"/>
      <w:rPr>
        <w:noProof/>
      </w:rPr>
    </w:pPr>
  </w:p>
  <w:p w14:paraId="1606D679" w14:textId="77777777" w:rsidR="008E047F" w:rsidRDefault="008E047F">
    <w:pPr>
      <w:pStyle w:val="Sidehoved"/>
    </w:pPr>
  </w:p>
  <w:p w14:paraId="1606D67A" w14:textId="77777777" w:rsidR="008E047F" w:rsidRPr="00E13A37" w:rsidRDefault="008E047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44D2E"/>
    <w:rsid w:val="0005623E"/>
    <w:rsid w:val="000704BB"/>
    <w:rsid w:val="00086D4D"/>
    <w:rsid w:val="000B38A8"/>
    <w:rsid w:val="000E33EF"/>
    <w:rsid w:val="000F4AF4"/>
    <w:rsid w:val="00100590"/>
    <w:rsid w:val="00105F82"/>
    <w:rsid w:val="001327A6"/>
    <w:rsid w:val="00136F4D"/>
    <w:rsid w:val="00137D62"/>
    <w:rsid w:val="00141CD2"/>
    <w:rsid w:val="00146917"/>
    <w:rsid w:val="00194C90"/>
    <w:rsid w:val="001A1F54"/>
    <w:rsid w:val="001A1FA6"/>
    <w:rsid w:val="001B6182"/>
    <w:rsid w:val="001B65B1"/>
    <w:rsid w:val="001D6680"/>
    <w:rsid w:val="001E0132"/>
    <w:rsid w:val="001E5AEF"/>
    <w:rsid w:val="00272609"/>
    <w:rsid w:val="00273CC4"/>
    <w:rsid w:val="00291B81"/>
    <w:rsid w:val="002C4B9D"/>
    <w:rsid w:val="002C6FDD"/>
    <w:rsid w:val="002D2859"/>
    <w:rsid w:val="00314C4A"/>
    <w:rsid w:val="00331F49"/>
    <w:rsid w:val="00370DCD"/>
    <w:rsid w:val="003714AD"/>
    <w:rsid w:val="003873A5"/>
    <w:rsid w:val="00392BE8"/>
    <w:rsid w:val="003B144E"/>
    <w:rsid w:val="003C62E0"/>
    <w:rsid w:val="003C6783"/>
    <w:rsid w:val="003C7AB0"/>
    <w:rsid w:val="003E09BA"/>
    <w:rsid w:val="00434E3B"/>
    <w:rsid w:val="004A32BB"/>
    <w:rsid w:val="004F53C9"/>
    <w:rsid w:val="005045D2"/>
    <w:rsid w:val="00512086"/>
    <w:rsid w:val="0051499E"/>
    <w:rsid w:val="00517FD4"/>
    <w:rsid w:val="005248C7"/>
    <w:rsid w:val="0054732B"/>
    <w:rsid w:val="00583B43"/>
    <w:rsid w:val="00586CB9"/>
    <w:rsid w:val="005945DF"/>
    <w:rsid w:val="00655BDC"/>
    <w:rsid w:val="00655C34"/>
    <w:rsid w:val="006A1603"/>
    <w:rsid w:val="006E511E"/>
    <w:rsid w:val="006F6DBB"/>
    <w:rsid w:val="00732E29"/>
    <w:rsid w:val="00753747"/>
    <w:rsid w:val="007664EC"/>
    <w:rsid w:val="007A25C8"/>
    <w:rsid w:val="007C3557"/>
    <w:rsid w:val="007C5321"/>
    <w:rsid w:val="007D191B"/>
    <w:rsid w:val="00811D85"/>
    <w:rsid w:val="00833BAE"/>
    <w:rsid w:val="00851AF3"/>
    <w:rsid w:val="00881528"/>
    <w:rsid w:val="00885E38"/>
    <w:rsid w:val="00887DE8"/>
    <w:rsid w:val="008A263D"/>
    <w:rsid w:val="008E047F"/>
    <w:rsid w:val="00903B18"/>
    <w:rsid w:val="009134B2"/>
    <w:rsid w:val="00922BE9"/>
    <w:rsid w:val="00924B6A"/>
    <w:rsid w:val="0095685D"/>
    <w:rsid w:val="00974B98"/>
    <w:rsid w:val="0099238C"/>
    <w:rsid w:val="009C5611"/>
    <w:rsid w:val="009D49A3"/>
    <w:rsid w:val="009F173C"/>
    <w:rsid w:val="00A10FE0"/>
    <w:rsid w:val="00A45B76"/>
    <w:rsid w:val="00A647C5"/>
    <w:rsid w:val="00A73A40"/>
    <w:rsid w:val="00AB6128"/>
    <w:rsid w:val="00B478B6"/>
    <w:rsid w:val="00B631C2"/>
    <w:rsid w:val="00B73C53"/>
    <w:rsid w:val="00B9626F"/>
    <w:rsid w:val="00BB242C"/>
    <w:rsid w:val="00BB3800"/>
    <w:rsid w:val="00BD359E"/>
    <w:rsid w:val="00C26E2A"/>
    <w:rsid w:val="00C2733C"/>
    <w:rsid w:val="00C33165"/>
    <w:rsid w:val="00C50F2D"/>
    <w:rsid w:val="00C627EE"/>
    <w:rsid w:val="00C9029A"/>
    <w:rsid w:val="00CD42B7"/>
    <w:rsid w:val="00CE6929"/>
    <w:rsid w:val="00D16906"/>
    <w:rsid w:val="00D9206A"/>
    <w:rsid w:val="00DC3353"/>
    <w:rsid w:val="00DC6083"/>
    <w:rsid w:val="00DE24C5"/>
    <w:rsid w:val="00DE5270"/>
    <w:rsid w:val="00DE695E"/>
    <w:rsid w:val="00E038FD"/>
    <w:rsid w:val="00E13A37"/>
    <w:rsid w:val="00E44897"/>
    <w:rsid w:val="00E461CC"/>
    <w:rsid w:val="00EA040E"/>
    <w:rsid w:val="00EA2B24"/>
    <w:rsid w:val="00EC281F"/>
    <w:rsid w:val="00EE6C8F"/>
    <w:rsid w:val="00F064AE"/>
    <w:rsid w:val="00F33300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06D649"/>
  <w15:docId w15:val="{01CE5876-E59A-4A33-9D3B-0B5E6D18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paragraph" w:styleId="NormalWeb">
    <w:name w:val="Normal (Web)"/>
    <w:basedOn w:val="Normal"/>
    <w:uiPriority w:val="99"/>
    <w:unhideWhenUsed/>
    <w:rsid w:val="00DE695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0</TotalTime>
  <Pages>1</Pages>
  <Words>147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2014-10-22T09:30:00Z</cp:lastPrinted>
  <dcterms:created xsi:type="dcterms:W3CDTF">2018-11-04T10:47:00Z</dcterms:created>
  <dcterms:modified xsi:type="dcterms:W3CDTF">2018-11-04T10:47:00Z</dcterms:modified>
</cp:coreProperties>
</file>